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0" w:rsidRPr="00164D9D" w:rsidRDefault="001C4350" w:rsidP="001C43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884478">
        <w:rPr>
          <w:rFonts w:ascii="Times New Roman" w:hAnsi="Times New Roman"/>
          <w:b/>
          <w:bCs/>
          <w:color w:val="000000"/>
          <w:sz w:val="24"/>
        </w:rPr>
        <w:t>Ti</w:t>
      </w:r>
      <w:r w:rsidRPr="00164D9D">
        <w:rPr>
          <w:rFonts w:ascii="Times New Roman" w:hAnsi="Times New Roman"/>
          <w:b/>
          <w:bCs/>
          <w:color w:val="000000"/>
          <w:sz w:val="24"/>
        </w:rPr>
        <w:t>lsynsskema til offentliggørelse</w:t>
      </w:r>
      <w:r w:rsidRPr="0088447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C4350" w:rsidRDefault="001C4350" w:rsidP="001C435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Tabel-Gitter"/>
        <w:tblW w:w="86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5"/>
      </w:tblGrid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navn </w:t>
            </w:r>
          </w:p>
        </w:tc>
        <w:tc>
          <w:tcPr>
            <w:tcW w:w="4325" w:type="dxa"/>
          </w:tcPr>
          <w:p w:rsidR="001C4350" w:rsidRPr="004D0AAB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Rudie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Frans </w:t>
            </w:r>
            <w:proofErr w:type="spellStart"/>
            <w:r>
              <w:rPr>
                <w:rFonts w:ascii="Times New Roman" w:hAnsi="Times New Roman"/>
                <w:sz w:val="24"/>
              </w:rPr>
              <w:t>Grooters</w:t>
            </w:r>
            <w:proofErr w:type="spellEnd"/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Virksomhedens adresse </w:t>
            </w:r>
          </w:p>
        </w:tc>
        <w:tc>
          <w:tcPr>
            <w:tcW w:w="4325" w:type="dxa"/>
          </w:tcPr>
          <w:p w:rsidR="007A430E" w:rsidRPr="004D0AAB" w:rsidRDefault="006009F6" w:rsidP="007A4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Hebovej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(6851)</w:t>
            </w:r>
            <w:r w:rsidR="0090707A" w:rsidRPr="004D0AAB"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71   </w:t>
            </w:r>
          </w:p>
          <w:p w:rsidR="007A430E" w:rsidRPr="004D0AAB" w:rsidRDefault="006009F6" w:rsidP="006009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6851</w:t>
            </w:r>
            <w:r w:rsidR="007A430E" w:rsidRPr="004D0A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Janderup </w:t>
            </w:r>
            <w:proofErr w:type="spellStart"/>
            <w:r>
              <w:rPr>
                <w:rFonts w:ascii="Times New Roman" w:hAnsi="Times New Roman"/>
                <w:sz w:val="24"/>
              </w:rPr>
              <w:t>Vestj</w:t>
            </w:r>
            <w:proofErr w:type="spellEnd"/>
          </w:p>
        </w:tc>
      </w:tr>
      <w:tr w:rsidR="001C4350" w:rsidTr="008D25AB">
        <w:tc>
          <w:tcPr>
            <w:tcW w:w="4325" w:type="dxa"/>
          </w:tcPr>
          <w:p w:rsidR="004D0AAB" w:rsidRDefault="001C4350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Virksomhe</w:t>
            </w:r>
            <w:r w:rsidR="004D0AAB">
              <w:rPr>
                <w:rFonts w:ascii="Times New Roman" w:hAnsi="Times New Roman"/>
                <w:color w:val="000000"/>
                <w:sz w:val="24"/>
              </w:rPr>
              <w:t>dens CVR-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4D0AAB" w:rsidRDefault="004D0AAB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1C4350" w:rsidRPr="00884478" w:rsidRDefault="004D0AAB" w:rsidP="004D0A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CHR-nummer</w:t>
            </w:r>
            <w:r w:rsidR="00D866E1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325" w:type="dxa"/>
          </w:tcPr>
          <w:p w:rsidR="001C4350" w:rsidRPr="008D25AB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21126330</w:t>
            </w:r>
          </w:p>
          <w:p w:rsidR="008D25AB" w:rsidRPr="008D25AB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1004715475</w:t>
            </w:r>
          </w:p>
          <w:p w:rsidR="001C4350" w:rsidRPr="00D950D0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2251">
              <w:rPr>
                <w:rFonts w:ascii="Times New Roman" w:hAnsi="Times New Roman"/>
                <w:sz w:val="24"/>
              </w:rPr>
              <w:t>44785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Dato for tilsyn </w:t>
            </w:r>
          </w:p>
        </w:tc>
        <w:tc>
          <w:tcPr>
            <w:tcW w:w="4325" w:type="dxa"/>
          </w:tcPr>
          <w:p w:rsidR="001C4350" w:rsidRPr="008D25AB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13-09-2016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Baggrunden for tilsynet  </w:t>
            </w:r>
          </w:p>
        </w:tc>
        <w:tc>
          <w:tcPr>
            <w:tcW w:w="4325" w:type="dxa"/>
          </w:tcPr>
          <w:p w:rsidR="001C4350" w:rsidRPr="0014255C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Miljø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164D9D">
              <w:rPr>
                <w:rFonts w:ascii="Times New Roman" w:hAnsi="Times New Roman"/>
                <w:color w:val="000000"/>
                <w:sz w:val="24"/>
              </w:rPr>
              <w:t>Typen af virksomheden eller husdyrbruget</w:t>
            </w:r>
          </w:p>
        </w:tc>
        <w:tc>
          <w:tcPr>
            <w:tcW w:w="4325" w:type="dxa"/>
          </w:tcPr>
          <w:p w:rsidR="001C4350" w:rsidRPr="00D11733" w:rsidRDefault="006009F6" w:rsidP="006009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L12</w:t>
            </w:r>
            <w:r w:rsidR="00D117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§ 12, stk1 -  godkendelse for mere end 250 dyreenheder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Hvad der er ført tilsyn med? </w:t>
            </w:r>
          </w:p>
        </w:tc>
        <w:tc>
          <w:tcPr>
            <w:tcW w:w="4325" w:type="dxa"/>
          </w:tcPr>
          <w:p w:rsidR="001C4350" w:rsidRPr="0014255C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Landbrug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konstateret jordforurening? </w:t>
            </w:r>
          </w:p>
        </w:tc>
        <w:tc>
          <w:tcPr>
            <w:tcW w:w="4325" w:type="dxa"/>
          </w:tcPr>
          <w:p w:rsidR="001C4350" w:rsidRPr="0014255C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Nej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Er der 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meddelt påbud, forbud eller ind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skærpelser? </w:t>
            </w:r>
          </w:p>
        </w:tc>
        <w:tc>
          <w:tcPr>
            <w:tcW w:w="4325" w:type="dxa"/>
          </w:tcPr>
          <w:p w:rsidR="001C4350" w:rsidRDefault="00272251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indskærpelser indenfor de sidste 3 år. </w:t>
            </w:r>
          </w:p>
          <w:p w:rsidR="00272251" w:rsidRDefault="00272251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Markstak ikke overdækket. </w:t>
            </w:r>
          </w:p>
          <w:p w:rsidR="00272251" w:rsidRPr="00E50D76" w:rsidRDefault="00272251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Markstak for tæt på skel. </w:t>
            </w:r>
          </w:p>
        </w:tc>
      </w:tr>
      <w:tr w:rsidR="001C4350" w:rsidTr="008D25AB">
        <w:tc>
          <w:tcPr>
            <w:tcW w:w="4325" w:type="dxa"/>
          </w:tcPr>
          <w:p w:rsidR="001C4350" w:rsidRPr="00884478" w:rsidRDefault="001C4350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884478">
              <w:rPr>
                <w:rFonts w:ascii="Times New Roman" w:hAnsi="Times New Roman"/>
                <w:color w:val="000000"/>
                <w:sz w:val="24"/>
              </w:rPr>
              <w:t>Konkl</w:t>
            </w:r>
            <w:r w:rsidRPr="00164D9D">
              <w:rPr>
                <w:rFonts w:ascii="Times New Roman" w:hAnsi="Times New Roman"/>
                <w:color w:val="000000"/>
                <w:sz w:val="24"/>
              </w:rPr>
              <w:t>usion på virksomhedens eventuel</w:t>
            </w:r>
            <w:r w:rsidRPr="00884478">
              <w:rPr>
                <w:rFonts w:ascii="Times New Roman" w:hAnsi="Times New Roman"/>
                <w:color w:val="000000"/>
                <w:sz w:val="24"/>
              </w:rPr>
              <w:t xml:space="preserve">le indberetning om egenkontrol </w:t>
            </w:r>
          </w:p>
        </w:tc>
        <w:tc>
          <w:tcPr>
            <w:tcW w:w="4325" w:type="dxa"/>
          </w:tcPr>
          <w:p w:rsidR="001C4350" w:rsidRPr="00274AEC" w:rsidRDefault="006009F6" w:rsidP="001661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72251">
              <w:rPr>
                <w:rFonts w:ascii="Times New Roman" w:hAnsi="Times New Roman"/>
                <w:sz w:val="24"/>
              </w:rPr>
              <w:t xml:space="preserve">Ikke aktuel </w:t>
            </w:r>
            <w:bookmarkStart w:id="0" w:name="_GoBack"/>
            <w:bookmarkEnd w:id="0"/>
          </w:p>
        </w:tc>
      </w:tr>
    </w:tbl>
    <w:p w:rsidR="001C4350" w:rsidRPr="00884478" w:rsidRDefault="001C4350" w:rsidP="001C435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1C4350" w:rsidRDefault="001C4350" w:rsidP="001C4350">
      <w:pPr>
        <w:pStyle w:val="Brdtekst"/>
      </w:pPr>
      <w:r>
        <w:t>Enhver har ret til aktindsigt i de øvrige oplysninger, som tilsynsmyndigheden er i besiddelse af, med de begrænsninger, der følger af anden lovgivning.</w:t>
      </w:r>
    </w:p>
    <w:p w:rsidR="00280069" w:rsidRDefault="00280069"/>
    <w:sectPr w:rsidR="00280069" w:rsidSect="00D8126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6"/>
    <w:rsid w:val="0014255C"/>
    <w:rsid w:val="001C4350"/>
    <w:rsid w:val="00272251"/>
    <w:rsid w:val="00274AEC"/>
    <w:rsid w:val="00280069"/>
    <w:rsid w:val="004D0AAB"/>
    <w:rsid w:val="005A0E0B"/>
    <w:rsid w:val="006009F6"/>
    <w:rsid w:val="007A430E"/>
    <w:rsid w:val="008D25AB"/>
    <w:rsid w:val="0090707A"/>
    <w:rsid w:val="00A25B51"/>
    <w:rsid w:val="00D11733"/>
    <w:rsid w:val="00D866E1"/>
    <w:rsid w:val="00D950D0"/>
    <w:rsid w:val="00E50D76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CAF9-0DAD-4533-9633-A993BF51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1C4350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 w:cs="Times New Roman"/>
      <w:kern w:val="20"/>
      <w:sz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1C4350"/>
    <w:rPr>
      <w:rFonts w:ascii="Verdana" w:eastAsia="Times New Roman" w:hAnsi="Verdana" w:cs="Times New Roman"/>
      <w:kern w:val="20"/>
      <w:sz w:val="20"/>
      <w:szCs w:val="24"/>
      <w:lang w:eastAsia="en-US"/>
    </w:rPr>
  </w:style>
  <w:style w:type="table" w:styleId="Tabel-Gitter">
    <w:name w:val="Table Grid"/>
    <w:rsid w:val="001C4350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MD\KMD.JO.Structura\Skabeloner\DMA%20Tilsyn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280417D53A94B8679370810C8264A" ma:contentTypeVersion="2" ma:contentTypeDescription="Opret et nyt dokument." ma:contentTypeScope="" ma:versionID="400fb622eaa6b80138e81ecd99b66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e48988bd14f1f5287e128ef4d8b9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8" nillable="true" ma:displayName="Antallet af Synes godt om" ma:internalName="LikesCount">
      <xsd:simpleType>
        <xsd:restriction base="dms:Unknown"/>
      </xsd:simpleType>
    </xsd:element>
    <xsd:element name="LikedBy" ma:index="9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B7A2F-90B0-4360-9282-7F3619AB60B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B4F2A4-DE0A-4C05-8AD2-CEFD6947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3871B-4559-4F00-BF8E-AC7BC018F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 Tilsynsrapport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 Andresen</dc:creator>
  <cp:lastModifiedBy>Klaudi Andresen</cp:lastModifiedBy>
  <cp:revision>2</cp:revision>
  <dcterms:created xsi:type="dcterms:W3CDTF">2016-09-13T11:04:00Z</dcterms:created>
  <dcterms:modified xsi:type="dcterms:W3CDTF">2016-09-13T11:05:00Z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0x01010074F280417D53A94B8679370810C8264A</vt:lpwstr>
  </property>
  <property fmtid="{D5CDD505-2E9C-101B-9397-08002B2CF9AE}" pid="3" name="OfficeInstanceGUID">
    <vt:lpwstr>{81A89ABE-092B-4506-A233-5E137494D65D}</vt:lpwstr>
  </property>
</Properties>
</file>