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AA6F4" w14:textId="77777777" w:rsidR="00AE755A" w:rsidRPr="00294871" w:rsidRDefault="00AE755A">
      <w:pPr>
        <w:rPr>
          <w:sz w:val="2"/>
          <w:szCs w:val="2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73"/>
        <w:gridCol w:w="2641"/>
        <w:gridCol w:w="2285"/>
        <w:gridCol w:w="2371"/>
      </w:tblGrid>
      <w:tr w:rsidR="00E60F3E" w:rsidRPr="00DB60F5" w14:paraId="684C0DE2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14:paraId="7CCD3A8C" w14:textId="77777777" w:rsidR="00E60F3E" w:rsidRPr="00DB60F5" w:rsidRDefault="00E60F3E" w:rsidP="003A73F5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bookmarkStart w:id="1" w:name="navnET"/>
            <w:bookmarkStart w:id="2" w:name="navnTO"/>
            <w:bookmarkStart w:id="3" w:name="adresseET"/>
            <w:bookmarkStart w:id="4" w:name="adresseTO"/>
            <w:bookmarkStart w:id="5" w:name="adresseTRE"/>
            <w:bookmarkEnd w:id="1"/>
            <w:bookmarkEnd w:id="2"/>
            <w:bookmarkEnd w:id="3"/>
            <w:bookmarkEnd w:id="4"/>
            <w:bookmarkEnd w:id="5"/>
            <w:r w:rsidRPr="00DB60F5">
              <w:rPr>
                <w:rFonts w:eastAsia="Calibri"/>
                <w:b/>
                <w:sz w:val="28"/>
                <w:szCs w:val="22"/>
                <w:lang w:eastAsia="en-US"/>
              </w:rPr>
              <w:t>Tilsynsnotat - Virksomheder</w:t>
            </w:r>
          </w:p>
        </w:tc>
      </w:tr>
      <w:tr w:rsidR="00E60F3E" w:rsidRPr="00DB60F5" w14:paraId="5FE25B86" w14:textId="77777777" w:rsidTr="003A73F5"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BD8F36" w14:textId="77777777" w:rsidR="00E60F3E" w:rsidRPr="00DB60F5" w:rsidRDefault="00E60F3E" w:rsidP="003A73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Virksomhed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BEAFA" w14:textId="77777777" w:rsidR="00E60F3E" w:rsidRPr="00DB60F5" w:rsidRDefault="00E60F3E" w:rsidP="003A73F5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DE6780">
              <w:rPr>
                <w:rFonts w:eastAsia="Calibri"/>
                <w:szCs w:val="22"/>
                <w:lang w:eastAsia="en-US"/>
              </w:rPr>
              <w:t>A-Z Rens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E242EC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 xml:space="preserve">Sags nr. </w:t>
            </w:r>
          </w:p>
        </w:tc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E4A39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GEO-2017-00548</w:t>
            </w:r>
          </w:p>
        </w:tc>
      </w:tr>
      <w:tr w:rsidR="00E60F3E" w:rsidRPr="00DB60F5" w14:paraId="7CA7426A" w14:textId="77777777" w:rsidTr="003A73F5"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DE1653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Adresse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B1E2F" w14:textId="77777777" w:rsidR="00E60F3E" w:rsidRPr="00DB60F5" w:rsidRDefault="00E60F3E" w:rsidP="003A73F5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50098">
              <w:rPr>
                <w:rFonts w:eastAsia="Calibri"/>
                <w:szCs w:val="22"/>
                <w:lang w:eastAsia="en-US"/>
              </w:rPr>
              <w:t>O</w:t>
            </w:r>
            <w:r>
              <w:rPr>
                <w:rFonts w:eastAsia="Calibri"/>
                <w:szCs w:val="22"/>
                <w:lang w:eastAsia="en-US"/>
              </w:rPr>
              <w:t>rdrup Jagtvej 60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91B51C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Virksomhedstype</w:t>
            </w:r>
          </w:p>
        </w:tc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DDCA50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Renseri</w:t>
            </w:r>
          </w:p>
        </w:tc>
      </w:tr>
      <w:tr w:rsidR="00E60F3E" w:rsidRPr="00DB60F5" w14:paraId="53FEC82E" w14:textId="77777777" w:rsidTr="003A73F5"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7ABD72B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CVR-nr.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A4D6F" w14:textId="77777777" w:rsidR="00E60F3E" w:rsidRPr="00DB60F5" w:rsidRDefault="00E60F3E" w:rsidP="003A73F5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050098">
              <w:rPr>
                <w:rFonts w:eastAsia="Calibri"/>
                <w:szCs w:val="22"/>
                <w:lang w:eastAsia="en-US"/>
              </w:rPr>
              <w:t>25701909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72979BC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Tilsynsdato</w:t>
            </w:r>
          </w:p>
        </w:tc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FF60B" w14:textId="26EA6D5F" w:rsidR="00E60F3E" w:rsidRPr="00DB60F5" w:rsidRDefault="00E60F3E" w:rsidP="00EF2E33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EF2E33">
              <w:rPr>
                <w:rFonts w:eastAsia="Calibri"/>
                <w:szCs w:val="22"/>
                <w:lang w:eastAsia="en-US"/>
              </w:rPr>
              <w:t>5</w:t>
            </w:r>
            <w:r>
              <w:rPr>
                <w:rFonts w:eastAsia="Calibri"/>
                <w:szCs w:val="22"/>
                <w:lang w:eastAsia="en-US"/>
              </w:rPr>
              <w:t xml:space="preserve">. </w:t>
            </w:r>
            <w:r w:rsidR="00EF2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w:tr>
      <w:tr w:rsidR="00E60F3E" w:rsidRPr="00DB60F5" w14:paraId="49B5A595" w14:textId="77777777" w:rsidTr="003A73F5"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5271C9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Kontaktperson</w:t>
            </w:r>
          </w:p>
          <w:p w14:paraId="25E42D7F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(funktion)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2362E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Anjum Rashid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D562C4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Tilsynsførende</w:t>
            </w:r>
          </w:p>
        </w:tc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0E9A" w14:textId="77777777" w:rsidR="00E60F3E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Mette Christensen</w:t>
            </w:r>
          </w:p>
          <w:p w14:paraId="2D3AF429" w14:textId="3B6C26DA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Camilla Meyer</w:t>
            </w:r>
          </w:p>
        </w:tc>
      </w:tr>
      <w:tr w:rsidR="00E60F3E" w:rsidRPr="00DB60F5" w14:paraId="1389327A" w14:textId="77777777" w:rsidTr="003A73F5"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9E130E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Kontaktoplysninger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DD654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anjum-r@hotmail.com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C2430FB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Tilstede ved tilsynet fra virksomheden</w:t>
            </w:r>
          </w:p>
        </w:tc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7C635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Anjum Rashid</w:t>
            </w:r>
          </w:p>
          <w:p w14:paraId="14FB9B80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60F3E" w:rsidRPr="00DB60F5" w14:paraId="3E22C48A" w14:textId="77777777" w:rsidTr="003A73F5"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16235E9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 xml:space="preserve">Formål med tilsynet </w:t>
            </w:r>
          </w:p>
        </w:tc>
        <w:tc>
          <w:tcPr>
            <w:tcW w:w="38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C4B4B27" w14:textId="77777777" w:rsidR="00E60F3E" w:rsidRDefault="00E60F3E" w:rsidP="00E60F3E">
            <w:pPr>
              <w:rPr>
                <w:rFonts w:eastAsia="Calibri"/>
                <w:szCs w:val="22"/>
                <w:lang w:eastAsia="en-US"/>
              </w:rPr>
            </w:pPr>
          </w:p>
          <w:p w14:paraId="7FBAD8F9" w14:textId="29BF55CC" w:rsidR="00E60F3E" w:rsidRPr="00DB60F5" w:rsidRDefault="00E60F3E" w:rsidP="00E60F3E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szCs w:val="22"/>
                <w:lang w:eastAsia="en-US"/>
              </w:rPr>
              <w:t xml:space="preserve">Basistilsyn </w:t>
            </w:r>
            <w:r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A25D1F">
              <w:rPr>
                <w:rFonts w:eastAsia="Calibri"/>
                <w:szCs w:val="22"/>
                <w:lang w:eastAsia="en-US"/>
              </w:rPr>
            </w:r>
            <w:r w:rsidR="00A25D1F">
              <w:rPr>
                <w:rFonts w:eastAsia="Calibri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szCs w:val="22"/>
                <w:lang w:eastAsia="en-US"/>
              </w:rPr>
              <w:fldChar w:fldCharType="end"/>
            </w:r>
            <w:bookmarkEnd w:id="6"/>
            <w:r w:rsidRPr="00DB60F5">
              <w:rPr>
                <w:rFonts w:eastAsia="Calibri"/>
                <w:szCs w:val="22"/>
                <w:lang w:eastAsia="en-US"/>
              </w:rPr>
              <w:t xml:space="preserve">  Tilsynskampagne  </w:t>
            </w:r>
            <w:r w:rsidRPr="00DB60F5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"/>
            <w:r w:rsidRPr="00DB60F5"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A25D1F">
              <w:rPr>
                <w:rFonts w:eastAsia="Calibri"/>
                <w:szCs w:val="22"/>
                <w:lang w:eastAsia="en-US"/>
              </w:rPr>
            </w:r>
            <w:r w:rsidR="00A25D1F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DB60F5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  <w:bookmarkEnd w:id="7"/>
            <w:r w:rsidRPr="00DB60F5">
              <w:rPr>
                <w:rFonts w:eastAsia="Calibri"/>
                <w:szCs w:val="22"/>
                <w:lang w:eastAsia="en-US"/>
              </w:rPr>
              <w:t xml:space="preserve"> Opfølgende tilsyn </w:t>
            </w:r>
            <w:r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3"/>
            <w:r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A25D1F">
              <w:rPr>
                <w:rFonts w:eastAsia="Calibri"/>
                <w:szCs w:val="22"/>
                <w:lang w:eastAsia="en-US"/>
              </w:rPr>
            </w:r>
            <w:r w:rsidR="00A25D1F">
              <w:rPr>
                <w:rFonts w:eastAsia="Calibri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E60F3E" w:rsidRPr="00DB60F5" w14:paraId="1F3F1E95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14:paraId="56DAB42E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Beskrivelse af virksomheden</w:t>
            </w:r>
          </w:p>
        </w:tc>
      </w:tr>
      <w:tr w:rsidR="00E60F3E" w:rsidRPr="00DB60F5" w14:paraId="565807EA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4F3BF" w14:textId="77777777" w:rsidR="00E60F3E" w:rsidRPr="00DE6780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Der har ligget renseri på adressen formentlig siden 1960erne</w:t>
            </w:r>
            <w:r w:rsidRPr="00DE6780">
              <w:rPr>
                <w:rFonts w:eastAsia="Calibri"/>
                <w:szCs w:val="22"/>
                <w:lang w:eastAsia="en-US"/>
              </w:rPr>
              <w:t>, og nuværende ejer overtog driften i foråret 2013.</w:t>
            </w:r>
          </w:p>
          <w:p w14:paraId="2E87DA61" w14:textId="77777777" w:rsidR="00E60F3E" w:rsidRPr="00DB60F5" w:rsidRDefault="00E60F3E" w:rsidP="003A73F5">
            <w:pPr>
              <w:rPr>
                <w:rFonts w:eastAsia="Calibri"/>
                <w:color w:val="FF0000"/>
                <w:szCs w:val="22"/>
                <w:lang w:eastAsia="en-US"/>
              </w:rPr>
            </w:pPr>
          </w:p>
          <w:p w14:paraId="2CD1759C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szCs w:val="22"/>
                <w:lang w:eastAsia="en-US"/>
              </w:rPr>
              <w:t>Aktiviteter på virksomheden:</w:t>
            </w:r>
            <w:r>
              <w:rPr>
                <w:rFonts w:eastAsia="Calibri"/>
                <w:szCs w:val="22"/>
                <w:lang w:eastAsia="en-US"/>
              </w:rPr>
              <w:t xml:space="preserve"> Der udføres renseri-aktiviteter, og virksomheden beskæftiger foruden ejer en medarbejder. Åbningstiden er 8-17.30 hver dag og 10-14 lørdage. </w:t>
            </w:r>
          </w:p>
          <w:p w14:paraId="7A99A840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</w:p>
          <w:p w14:paraId="73D8A37F" w14:textId="506F938C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szCs w:val="22"/>
                <w:lang w:eastAsia="en-US"/>
              </w:rPr>
              <w:t xml:space="preserve">Ved </w:t>
            </w:r>
            <w:r>
              <w:rPr>
                <w:rFonts w:eastAsia="Calibri"/>
                <w:szCs w:val="22"/>
                <w:lang w:eastAsia="en-US"/>
              </w:rPr>
              <w:t xml:space="preserve">det opfølgende </w:t>
            </w:r>
            <w:r w:rsidRPr="00DB60F5">
              <w:rPr>
                <w:rFonts w:eastAsia="Calibri"/>
                <w:szCs w:val="22"/>
                <w:lang w:eastAsia="en-US"/>
              </w:rPr>
              <w:t xml:space="preserve">tilsyn </w:t>
            </w:r>
            <w:r w:rsidR="00FA3DDE">
              <w:rPr>
                <w:rFonts w:eastAsia="Calibri"/>
                <w:szCs w:val="22"/>
                <w:lang w:eastAsia="en-US"/>
              </w:rPr>
              <w:t>er</w:t>
            </w:r>
            <w:r w:rsidRPr="00DB60F5">
              <w:rPr>
                <w:rFonts w:eastAsia="Calibri"/>
                <w:szCs w:val="22"/>
                <w:lang w:eastAsia="en-US"/>
              </w:rPr>
              <w:t xml:space="preserve"> virksomhedens </w:t>
            </w:r>
            <w:r>
              <w:rPr>
                <w:rFonts w:eastAsia="Calibri"/>
                <w:szCs w:val="22"/>
                <w:lang w:eastAsia="en-US"/>
              </w:rPr>
              <w:t>forbrug af rensevæske</w:t>
            </w:r>
            <w:r w:rsidRPr="00DB60F5">
              <w:rPr>
                <w:rFonts w:eastAsia="Calibri"/>
                <w:szCs w:val="22"/>
                <w:lang w:eastAsia="en-US"/>
              </w:rPr>
              <w:t xml:space="preserve"> </w:t>
            </w:r>
            <w:r w:rsidR="00FA3DDE">
              <w:rPr>
                <w:rFonts w:eastAsia="Calibri"/>
                <w:szCs w:val="22"/>
                <w:lang w:eastAsia="en-US"/>
              </w:rPr>
              <w:t xml:space="preserve">blevet </w:t>
            </w:r>
            <w:r w:rsidRPr="00DB60F5">
              <w:rPr>
                <w:rFonts w:eastAsia="Calibri"/>
                <w:szCs w:val="22"/>
                <w:lang w:eastAsia="en-US"/>
              </w:rPr>
              <w:t xml:space="preserve">gennemgået. </w:t>
            </w:r>
          </w:p>
          <w:p w14:paraId="59052FE7" w14:textId="77777777" w:rsidR="00E60F3E" w:rsidRPr="00DF6705" w:rsidRDefault="00E60F3E" w:rsidP="003A73F5">
            <w:pPr>
              <w:rPr>
                <w:rFonts w:eastAsia="Calibri"/>
                <w:szCs w:val="22"/>
                <w:lang w:eastAsia="en-US"/>
              </w:rPr>
            </w:pPr>
          </w:p>
          <w:p w14:paraId="370B98FF" w14:textId="77777777" w:rsidR="00E60F3E" w:rsidRPr="00DF670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F6705">
              <w:rPr>
                <w:rFonts w:eastAsia="Calibri"/>
                <w:szCs w:val="22"/>
                <w:lang w:eastAsia="en-US"/>
              </w:rPr>
              <w:t>Virksomheden er omfattet af bekendtgørelse om etablering og drift af renseri</w:t>
            </w:r>
            <w:r>
              <w:rPr>
                <w:rFonts w:eastAsia="Calibri"/>
                <w:szCs w:val="22"/>
                <w:lang w:eastAsia="en-US"/>
              </w:rPr>
              <w:t>er, bek. nr. 1457 af 07/12/2015 samt bekendtgørelse om anlæg og aktiviteter, hvor der bruges organiske opløsningsmidler, (VOC-bekendtgørelsen) bek. nr. 1491 af 07/12/2015 (emissionsgrænseværdi 20 g/kg renset tøj).</w:t>
            </w:r>
          </w:p>
          <w:p w14:paraId="52F92D93" w14:textId="77777777" w:rsidR="00E60F3E" w:rsidRPr="00DB60F5" w:rsidRDefault="00E60F3E" w:rsidP="003A73F5">
            <w:pPr>
              <w:rPr>
                <w:rFonts w:eastAsia="Calibri"/>
                <w:color w:val="FF0000"/>
                <w:szCs w:val="22"/>
                <w:lang w:eastAsia="en-US"/>
              </w:rPr>
            </w:pPr>
          </w:p>
          <w:p w14:paraId="3C56506C" w14:textId="77777777" w:rsidR="00E60F3E" w:rsidRPr="00DB60F5" w:rsidRDefault="00E60F3E" w:rsidP="003A73F5">
            <w:pPr>
              <w:rPr>
                <w:rFonts w:eastAsia="Calibri"/>
                <w:color w:val="FF0000"/>
                <w:szCs w:val="22"/>
                <w:lang w:eastAsia="en-US"/>
              </w:rPr>
            </w:pPr>
            <w:r w:rsidRPr="00DB60F5">
              <w:rPr>
                <w:rFonts w:eastAsia="Calibri"/>
                <w:szCs w:val="22"/>
                <w:lang w:eastAsia="en-US"/>
              </w:rPr>
              <w:t>Afstand til forureningsfølsomt område</w:t>
            </w:r>
            <w:r w:rsidRPr="00CF076F">
              <w:rPr>
                <w:rFonts w:eastAsia="Calibri"/>
                <w:szCs w:val="22"/>
                <w:lang w:eastAsia="en-US"/>
              </w:rPr>
              <w:t>: under 20 meter</w:t>
            </w:r>
            <w:r>
              <w:rPr>
                <w:rFonts w:eastAsia="Calibri"/>
                <w:szCs w:val="22"/>
                <w:lang w:eastAsia="en-US"/>
              </w:rPr>
              <w:t xml:space="preserve">. Renseriet er beliggende i stueetage i beboelsesejendom. </w:t>
            </w:r>
          </w:p>
        </w:tc>
      </w:tr>
      <w:tr w:rsidR="00E60F3E" w:rsidRPr="00DB60F5" w14:paraId="1AB38AD5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14:paraId="0A347D32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Egenkontrol/Rapportering</w:t>
            </w:r>
          </w:p>
        </w:tc>
      </w:tr>
      <w:tr w:rsidR="00E60F3E" w:rsidRPr="00335B88" w14:paraId="1656C4B6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4E1D289" w14:textId="40175602" w:rsidR="00E60F3E" w:rsidRPr="00335B88" w:rsidRDefault="00E60F3E" w:rsidP="00E60F3E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Kommunen har modtaget virksomhedens egenkontrol mht. mængden af renset tøj til brug for vurdering af, om</w:t>
            </w:r>
            <w:r w:rsidRPr="00335B88">
              <w:rPr>
                <w:rFonts w:eastAsia="Calibri"/>
                <w:szCs w:val="22"/>
                <w:lang w:eastAsia="en-US"/>
              </w:rPr>
              <w:t xml:space="preserve"> virksomheden lever op til krav om emissionsgrænseværdi jf. VOC-bekendtgørelsen.</w:t>
            </w:r>
          </w:p>
        </w:tc>
      </w:tr>
      <w:tr w:rsidR="00E60F3E" w:rsidRPr="00DB60F5" w14:paraId="4021C779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14:paraId="19C5462C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Jordforurening</w:t>
            </w:r>
          </w:p>
        </w:tc>
      </w:tr>
      <w:tr w:rsidR="00E60F3E" w:rsidRPr="00DB60F5" w14:paraId="3CBAA0D3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E3D5A" w14:textId="77777777" w:rsidR="00E60F3E" w:rsidRPr="00DB60F5" w:rsidRDefault="00E60F3E" w:rsidP="003A73F5">
            <w:pPr>
              <w:rPr>
                <w:rFonts w:eastAsia="Calibri"/>
                <w:color w:val="FF0000"/>
                <w:szCs w:val="22"/>
                <w:lang w:eastAsia="en-US"/>
              </w:rPr>
            </w:pPr>
            <w:r w:rsidRPr="00DB60F5">
              <w:rPr>
                <w:rFonts w:eastAsia="Calibri"/>
                <w:szCs w:val="22"/>
                <w:lang w:eastAsia="en-US"/>
              </w:rPr>
              <w:t>Ejendommen er forureningskortlagt</w:t>
            </w:r>
            <w:r>
              <w:rPr>
                <w:rFonts w:eastAsia="Calibri"/>
                <w:szCs w:val="22"/>
                <w:lang w:eastAsia="en-US"/>
              </w:rPr>
              <w:t xml:space="preserve"> på V2 den 3. januar 2002, ændring i matrikelkort. Kortlægningsbrev dateret 6. november 2001. Ejendommen er forureningskortlagt på baggrund af undersøgelse, hvor der er påvist forurening med klorerede opløsningsmidler (tetraklorethylen).</w:t>
            </w:r>
          </w:p>
          <w:p w14:paraId="50B4A213" w14:textId="77777777" w:rsidR="00E60F3E" w:rsidRPr="00DB60F5" w:rsidRDefault="00E60F3E" w:rsidP="003A73F5">
            <w:pPr>
              <w:rPr>
                <w:rFonts w:eastAsia="Calibri"/>
                <w:b/>
                <w:szCs w:val="22"/>
                <w:lang w:eastAsia="en-US"/>
              </w:rPr>
            </w:pPr>
            <w:r w:rsidRPr="00DB60F5">
              <w:rPr>
                <w:rFonts w:eastAsia="Calibri"/>
                <w:szCs w:val="22"/>
                <w:lang w:eastAsia="en-US"/>
              </w:rPr>
              <w:t>Der er ikke konstateret ny jordforurening ved tilsynet</w:t>
            </w:r>
            <w:r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E60F3E" w:rsidRPr="00DB60F5" w14:paraId="67AE2EC0" w14:textId="77777777" w:rsidTr="003A73F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14:paraId="5EB88409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szCs w:val="22"/>
                <w:lang w:eastAsia="en-US"/>
              </w:rPr>
              <w:t>Håndhævelser</w:t>
            </w:r>
          </w:p>
        </w:tc>
      </w:tr>
      <w:tr w:rsidR="00E60F3E" w:rsidRPr="00335B88" w14:paraId="7A631EB4" w14:textId="77777777" w:rsidTr="003A73F5">
        <w:trPr>
          <w:trHeight w:val="29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04461A8" w14:textId="77777777" w:rsidR="00E60F3E" w:rsidRPr="00335B88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335B88">
              <w:rPr>
                <w:rFonts w:eastAsia="Calibri"/>
                <w:szCs w:val="22"/>
                <w:lang w:eastAsia="en-US"/>
              </w:rPr>
              <w:t>Indskærpelse om at virksomheden skal føre driftsjournal over mængden af renset tøj og forbrug af rensevæske.</w:t>
            </w:r>
          </w:p>
        </w:tc>
      </w:tr>
      <w:tr w:rsidR="00E60F3E" w:rsidRPr="00DB60F5" w14:paraId="481B2220" w14:textId="77777777" w:rsidTr="003A73F5">
        <w:trPr>
          <w:trHeight w:val="144"/>
        </w:trPr>
        <w:tc>
          <w:tcPr>
            <w:tcW w:w="37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14:paraId="479DD3D4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color w:val="000000"/>
                <w:szCs w:val="22"/>
                <w:lang w:eastAsia="en-US"/>
              </w:rPr>
              <w:t>Tilsynsnotat fremsendt til virksomheden</w:t>
            </w:r>
          </w:p>
        </w:tc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14:paraId="0CD45059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b/>
                <w:color w:val="000000"/>
                <w:szCs w:val="22"/>
                <w:lang w:eastAsia="en-US"/>
              </w:rPr>
              <w:t>Dato</w:t>
            </w:r>
          </w:p>
        </w:tc>
      </w:tr>
      <w:tr w:rsidR="00E60F3E" w:rsidRPr="00DB60F5" w14:paraId="52923B26" w14:textId="77777777" w:rsidTr="003A73F5">
        <w:trPr>
          <w:trHeight w:val="144"/>
        </w:trPr>
        <w:tc>
          <w:tcPr>
            <w:tcW w:w="37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F8FD84" w14:textId="77777777" w:rsidR="00E60F3E" w:rsidRPr="00DB60F5" w:rsidRDefault="00E60F3E" w:rsidP="003A73F5">
            <w:pPr>
              <w:rPr>
                <w:rFonts w:eastAsia="Calibri"/>
                <w:szCs w:val="22"/>
                <w:lang w:eastAsia="en-US"/>
              </w:rPr>
            </w:pPr>
            <w:r w:rsidRPr="00DB60F5">
              <w:rPr>
                <w:rFonts w:eastAsia="Calibri"/>
                <w:szCs w:val="22"/>
                <w:lang w:eastAsia="en-US"/>
              </w:rPr>
              <w:t xml:space="preserve">Notat fremsendt til kommentering hos virksomheden </w:t>
            </w:r>
          </w:p>
        </w:tc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228D45" w14:textId="4594C10B" w:rsidR="00E60F3E" w:rsidRPr="00DB60F5" w:rsidRDefault="00E60F3E" w:rsidP="00E60F3E">
            <w:pPr>
              <w:rPr>
                <w:rFonts w:eastAsia="Calibri"/>
                <w:szCs w:val="22"/>
                <w:lang w:eastAsia="en-US"/>
              </w:rPr>
            </w:pPr>
            <w:r w:rsidRPr="00FC52AF">
              <w:rPr>
                <w:rFonts w:eastAsia="Calibri"/>
                <w:szCs w:val="22"/>
                <w:highlight w:val="yellow"/>
                <w:lang w:eastAsia="en-US"/>
              </w:rPr>
              <w:t>21</w:t>
            </w:r>
            <w:r>
              <w:rPr>
                <w:rFonts w:eastAsia="Calibri"/>
                <w:szCs w:val="22"/>
                <w:lang w:eastAsia="en-US"/>
              </w:rPr>
              <w:t>. december 2018</w:t>
            </w:r>
          </w:p>
        </w:tc>
      </w:tr>
    </w:tbl>
    <w:p w14:paraId="044AA70F" w14:textId="79A55857" w:rsidR="009C5B02" w:rsidRPr="00294871" w:rsidRDefault="009C5B02" w:rsidP="00EA4495">
      <w:pPr>
        <w:spacing w:after="120"/>
      </w:pPr>
    </w:p>
    <w:sectPr w:rsidR="009C5B02" w:rsidRPr="00294871" w:rsidSect="00EA44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37" w:right="1134" w:bottom="680" w:left="1418" w:header="709" w:footer="340" w:gutter="0"/>
      <w:pgNumType w:start="1"/>
      <w:cols w:space="283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A738" w14:textId="77777777" w:rsidR="002C4AA3" w:rsidRDefault="007E53F9">
      <w:r>
        <w:separator/>
      </w:r>
    </w:p>
  </w:endnote>
  <w:endnote w:type="continuationSeparator" w:id="0">
    <w:p w14:paraId="044AA73A" w14:textId="77777777" w:rsidR="002C4AA3" w:rsidRDefault="007E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A71A" w14:textId="195E1011" w:rsidR="00C82F23" w:rsidRPr="00077818" w:rsidRDefault="00A25D1F" w:rsidP="00EA4495">
    <w:pPr>
      <w:pStyle w:val="Sidefod"/>
      <w:rPr>
        <w:lang w:val="en-US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4AA736" wp14:editId="4B65BF05">
              <wp:simplePos x="0" y="0"/>
              <wp:positionH relativeFrom="column">
                <wp:posOffset>-5080</wp:posOffset>
              </wp:positionH>
              <wp:positionV relativeFrom="paragraph">
                <wp:posOffset>-27940</wp:posOffset>
              </wp:positionV>
              <wp:extent cx="5947410" cy="0"/>
              <wp:effectExtent l="13970" t="10160" r="10795" b="8890"/>
              <wp:wrapNone/>
              <wp:docPr id="4" name="Lin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9636D" id="Line 10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.2pt" to="467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Tp5Cc3rjCoip1M6G8uhZvZitpt8dUrpqiTrwSPL1YiAzCxnJm5SwcQau2PefNYMYcvQ6&#10;durc2C5AQg/QOQpyuQvCzx5ROJwu8qc8A9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" o:allowincell="f"/>
          </w:pict>
        </mc:Fallback>
      </mc:AlternateContent>
    </w:r>
    <w:bookmarkStart w:id="11" w:name="sagsnr1"/>
    <w:bookmarkEnd w:id="11"/>
    <w:r w:rsidR="00077818" w:rsidRPr="00077818">
      <w:rPr>
        <w:szCs w:val="18"/>
        <w:lang w:val="en-US"/>
      </w:rPr>
      <w:t xml:space="preserve"> Sagsnr. </w:t>
    </w:r>
    <w:r w:rsidR="00077818" w:rsidRPr="00077818">
      <w:rPr>
        <w:noProof/>
        <w:szCs w:val="18"/>
        <w:lang w:val="en-US"/>
      </w:rPr>
      <w:t>GEO-2018-00595</w:t>
    </w:r>
    <w:r w:rsidR="007E53F9" w:rsidRPr="00077818">
      <w:rPr>
        <w:lang w:val="en-US"/>
      </w:rPr>
      <w:tab/>
    </w:r>
    <w:r w:rsidR="007E53F9" w:rsidRPr="00077818">
      <w:rPr>
        <w:lang w:val="en-US"/>
      </w:rPr>
      <w:tab/>
      <w:t xml:space="preserve">Side </w:t>
    </w:r>
    <w:r w:rsidR="00331258">
      <w:fldChar w:fldCharType="begin"/>
    </w:r>
    <w:r w:rsidR="00331258" w:rsidRPr="00077818">
      <w:rPr>
        <w:lang w:val="en-US"/>
      </w:rPr>
      <w:instrText xml:space="preserve"> PAGE </w:instrText>
    </w:r>
    <w:r w:rsidR="00331258">
      <w:fldChar w:fldCharType="separate"/>
    </w:r>
    <w:r w:rsidR="00FA3DDE">
      <w:rPr>
        <w:noProof/>
        <w:lang w:val="en-US"/>
      </w:rPr>
      <w:t>2</w:t>
    </w:r>
    <w:r w:rsidR="00331258">
      <w:rPr>
        <w:noProof/>
      </w:rPr>
      <w:fldChar w:fldCharType="end"/>
    </w:r>
    <w:r w:rsidR="007E53F9" w:rsidRPr="00077818">
      <w:rPr>
        <w:lang w:val="en-US"/>
      </w:rPr>
      <w:t xml:space="preserve"> af </w:t>
    </w:r>
    <w:r w:rsidR="004C15DC" w:rsidRPr="0072499E">
      <w:fldChar w:fldCharType="begin"/>
    </w:r>
    <w:r w:rsidR="007E53F9" w:rsidRPr="00077818">
      <w:rPr>
        <w:lang w:val="en-US"/>
      </w:rPr>
      <w:instrText xml:space="preserve"> SECTIONPAGES </w:instrText>
    </w:r>
    <w:r w:rsidR="004C15DC" w:rsidRPr="0072499E">
      <w:fldChar w:fldCharType="separate"/>
    </w:r>
    <w:r w:rsidR="00FA3DDE">
      <w:rPr>
        <w:noProof/>
        <w:lang w:val="en-US"/>
      </w:rPr>
      <w:t>2</w:t>
    </w:r>
    <w:r w:rsidR="004C15DC" w:rsidRPr="0072499E">
      <w:fldChar w:fldCharType="end"/>
    </w:r>
  </w:p>
  <w:p w14:paraId="044AA71B" w14:textId="77777777" w:rsidR="00C82F23" w:rsidRPr="00077818" w:rsidRDefault="00C82F23" w:rsidP="00EA4495">
    <w:pPr>
      <w:pStyle w:val="Sidefo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3" w:type="dxa"/>
      <w:tblLayout w:type="fixed"/>
      <w:tblLook w:val="0000" w:firstRow="0" w:lastRow="0" w:firstColumn="0" w:lastColumn="0" w:noHBand="0" w:noVBand="0"/>
    </w:tblPr>
    <w:tblGrid>
      <w:gridCol w:w="2268"/>
      <w:gridCol w:w="1985"/>
      <w:gridCol w:w="250"/>
      <w:gridCol w:w="3827"/>
      <w:gridCol w:w="1143"/>
    </w:tblGrid>
    <w:tr w:rsidR="00F32349" w14:paraId="044AA727" w14:textId="77777777">
      <w:tc>
        <w:tcPr>
          <w:tcW w:w="9473" w:type="dxa"/>
          <w:gridSpan w:val="5"/>
        </w:tcPr>
        <w:p w14:paraId="044AA726" w14:textId="77777777" w:rsidR="00C82F23" w:rsidRPr="00032BF8" w:rsidRDefault="00C82F23" w:rsidP="001B006E"/>
      </w:tc>
    </w:tr>
    <w:tr w:rsidR="00F32349" w14:paraId="044AA732" w14:textId="77777777" w:rsidTr="0081772C">
      <w:tc>
        <w:tcPr>
          <w:tcW w:w="2268" w:type="dxa"/>
        </w:tcPr>
        <w:p w14:paraId="044AA728" w14:textId="77777777" w:rsidR="00C82F23" w:rsidRPr="00032BF8" w:rsidRDefault="007E53F9" w:rsidP="00EB16E5">
          <w:pPr>
            <w:pStyle w:val="Sidefod"/>
            <w:rPr>
              <w:noProof/>
            </w:rPr>
          </w:pPr>
          <w:bookmarkStart w:id="14" w:name="FooterKolonne1"/>
          <w:bookmarkEnd w:id="14"/>
          <w:r>
            <w:rPr>
              <w:noProof/>
            </w:rPr>
            <w:t xml:space="preserve">Natur og Miljø </w:t>
          </w:r>
          <w:r>
            <w:rPr>
              <w:noProof/>
            </w:rPr>
            <w:br/>
            <w:t>Telefon: 39988569</w:t>
          </w:r>
          <w:r>
            <w:rPr>
              <w:noProof/>
            </w:rPr>
            <w:br/>
            <w:t>Mobil: 30541446</w:t>
          </w:r>
          <w:r w:rsidR="00234B63">
            <w:rPr>
              <w:noProof/>
            </w:rPr>
            <w:br/>
          </w:r>
          <w:r w:rsidR="00026793">
            <w:rPr>
              <w:noProof/>
            </w:rPr>
            <w:br/>
          </w:r>
        </w:p>
      </w:tc>
      <w:tc>
        <w:tcPr>
          <w:tcW w:w="1985" w:type="dxa"/>
        </w:tcPr>
        <w:p w14:paraId="044AA729" w14:textId="77777777" w:rsidR="00C82F23" w:rsidRPr="00032BF8" w:rsidRDefault="007E53F9" w:rsidP="00AA0D68">
          <w:pPr>
            <w:pStyle w:val="Sidefod"/>
            <w:rPr>
              <w:noProof/>
            </w:rPr>
          </w:pPr>
          <w:bookmarkStart w:id="15" w:name="FooterKolonne2"/>
          <w:bookmarkEnd w:id="15"/>
          <w:r>
            <w:rPr>
              <w:noProof/>
            </w:rPr>
            <w:t>Bernstorffsvej 161,  2920 Charlottenlund</w:t>
          </w:r>
          <w:r w:rsidR="00234B63">
            <w:rPr>
              <w:noProof/>
            </w:rPr>
            <w:br/>
            <w:t>Hovedtlf.nr.: 3998 0000</w:t>
          </w:r>
          <w:r w:rsidR="00234B63">
            <w:rPr>
              <w:noProof/>
            </w:rPr>
            <w:br/>
            <w:t>www.gentofte.dk</w:t>
          </w:r>
        </w:p>
      </w:tc>
      <w:tc>
        <w:tcPr>
          <w:tcW w:w="250" w:type="dxa"/>
        </w:tcPr>
        <w:p w14:paraId="044AA72A" w14:textId="77777777" w:rsidR="00C82F23" w:rsidRPr="00032BF8" w:rsidRDefault="00C82F23" w:rsidP="00EA4495">
          <w:pPr>
            <w:pStyle w:val="Sidefod"/>
            <w:rPr>
              <w:noProof/>
            </w:rPr>
          </w:pPr>
          <w:bookmarkStart w:id="16" w:name="FooterKolonne3"/>
          <w:bookmarkEnd w:id="16"/>
        </w:p>
      </w:tc>
      <w:tc>
        <w:tcPr>
          <w:tcW w:w="3827" w:type="dxa"/>
        </w:tcPr>
        <w:p w14:paraId="044AA72B" w14:textId="77777777" w:rsidR="00F32349" w:rsidRDefault="007E53F9" w:rsidP="00EA4495">
          <w:pPr>
            <w:pStyle w:val="Sidefod"/>
            <w:rPr>
              <w:noProof/>
              <w:szCs w:val="18"/>
            </w:rPr>
          </w:pPr>
          <w:bookmarkStart w:id="17" w:name="FooterKolonne4"/>
          <w:bookmarkEnd w:id="17"/>
          <w:r>
            <w:rPr>
              <w:noProof/>
              <w:szCs w:val="18"/>
            </w:rPr>
            <w:t>Mandag-Onsdag 8.00-16.00</w:t>
          </w:r>
        </w:p>
        <w:p w14:paraId="044AA72C" w14:textId="77777777" w:rsidR="00F32349" w:rsidRDefault="007E53F9" w:rsidP="00EA4495">
          <w:pPr>
            <w:pStyle w:val="Sidefod"/>
            <w:rPr>
              <w:szCs w:val="18"/>
            </w:rPr>
          </w:pPr>
          <w:r>
            <w:rPr>
              <w:noProof/>
              <w:szCs w:val="18"/>
            </w:rPr>
            <w:t>Torsdag 8.00-18.00</w:t>
          </w:r>
        </w:p>
        <w:p w14:paraId="044AA72D" w14:textId="77777777" w:rsidR="00077818" w:rsidRDefault="007E53F9" w:rsidP="00EA4495">
          <w:pPr>
            <w:pStyle w:val="Sidefod"/>
            <w:rPr>
              <w:noProof/>
              <w:highlight w:val="yellow"/>
            </w:rPr>
          </w:pPr>
          <w:r>
            <w:rPr>
              <w:noProof/>
              <w:szCs w:val="18"/>
            </w:rPr>
            <w:t>Fredag 8.00-14.00</w:t>
          </w:r>
        </w:p>
        <w:p w14:paraId="044AA72E" w14:textId="77777777" w:rsidR="00077818" w:rsidRPr="00077818" w:rsidRDefault="00077818" w:rsidP="00077818">
          <w:pPr>
            <w:rPr>
              <w:rFonts w:ascii="Arial Narrow" w:hAnsi="Arial Narrow"/>
              <w:sz w:val="18"/>
              <w:szCs w:val="18"/>
            </w:rPr>
          </w:pPr>
        </w:p>
        <w:p w14:paraId="044AA72F" w14:textId="77777777" w:rsidR="002D3A3B" w:rsidRPr="002D3A3B" w:rsidRDefault="002D3A3B" w:rsidP="00EA4495">
          <w:pPr>
            <w:pStyle w:val="Sidefod"/>
            <w:rPr>
              <w:noProof/>
              <w:highlight w:val="yellow"/>
            </w:rPr>
          </w:pPr>
        </w:p>
      </w:tc>
      <w:tc>
        <w:tcPr>
          <w:tcW w:w="1143" w:type="dxa"/>
        </w:tcPr>
        <w:p w14:paraId="044AA730" w14:textId="199EB151" w:rsidR="00C82F23" w:rsidRDefault="007E53F9" w:rsidP="00077818">
          <w:pPr>
            <w:pStyle w:val="Sidefod"/>
            <w:jc w:val="right"/>
            <w:rPr>
              <w:noProof/>
            </w:rPr>
          </w:pPr>
          <w:bookmarkStart w:id="18" w:name="FooterKolonne5"/>
          <w:bookmarkEnd w:id="18"/>
          <w:r>
            <w:rPr>
              <w:noProof/>
            </w:rPr>
            <w:t xml:space="preserve">Side </w:t>
          </w:r>
          <w:r w:rsidR="004C15DC"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 w:rsidR="004C15DC">
            <w:rPr>
              <w:noProof/>
            </w:rPr>
            <w:fldChar w:fldCharType="separate"/>
          </w:r>
          <w:r w:rsidR="00A25D1F">
            <w:rPr>
              <w:noProof/>
            </w:rPr>
            <w:t>1</w:t>
          </w:r>
          <w:r w:rsidR="004C15DC">
            <w:rPr>
              <w:noProof/>
            </w:rPr>
            <w:fldChar w:fldCharType="end"/>
          </w:r>
          <w:r>
            <w:rPr>
              <w:noProof/>
            </w:rPr>
            <w:t xml:space="preserve"> af </w:t>
          </w:r>
          <w:r w:rsidR="006A612A">
            <w:fldChar w:fldCharType="begin"/>
          </w:r>
          <w:r>
            <w:instrText xml:space="preserve"> SECTIONPAGES </w:instrText>
          </w:r>
          <w:r w:rsidR="006A612A">
            <w:fldChar w:fldCharType="separate"/>
          </w:r>
          <w:r w:rsidR="00A25D1F">
            <w:rPr>
              <w:noProof/>
            </w:rPr>
            <w:t>1</w:t>
          </w:r>
          <w:r w:rsidR="006A612A">
            <w:rPr>
              <w:noProof/>
            </w:rPr>
            <w:fldChar w:fldCharType="end"/>
          </w:r>
        </w:p>
        <w:p w14:paraId="044AA731" w14:textId="77777777" w:rsidR="002D3A3B" w:rsidRPr="00032BF8" w:rsidRDefault="002D3A3B" w:rsidP="00077818">
          <w:pPr>
            <w:pStyle w:val="Sidefod"/>
            <w:jc w:val="right"/>
            <w:rPr>
              <w:noProof/>
            </w:rPr>
          </w:pPr>
        </w:p>
      </w:tc>
    </w:tr>
  </w:tbl>
  <w:p w14:paraId="044AA733" w14:textId="77777777" w:rsidR="00C82F23" w:rsidRDefault="00C82F23" w:rsidP="005D0C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A734" w14:textId="77777777" w:rsidR="002C4AA3" w:rsidRDefault="007E53F9">
      <w:r>
        <w:separator/>
      </w:r>
    </w:p>
  </w:footnote>
  <w:footnote w:type="continuationSeparator" w:id="0">
    <w:p w14:paraId="044AA736" w14:textId="77777777" w:rsidR="002C4AA3" w:rsidRDefault="007E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665"/>
    </w:tblGrid>
    <w:tr w:rsidR="00F32349" w14:paraId="044AA713" w14:textId="77777777">
      <w:trPr>
        <w:cantSplit/>
      </w:trPr>
      <w:tc>
        <w:tcPr>
          <w:tcW w:w="779" w:type="dxa"/>
          <w:vMerge w:val="restart"/>
        </w:tcPr>
        <w:p w14:paraId="044AA710" w14:textId="0092CD2E" w:rsidR="00C82F23" w:rsidRDefault="00A25D1F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044AA734" wp14:editId="12C45C38">
                <wp:extent cx="466725" cy="628650"/>
                <wp:effectExtent l="0" t="0" r="0" b="0"/>
                <wp:docPr id="1" name="Billede 1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44AA735" wp14:editId="04711081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5" name="Line 10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F3DF65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P3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BQF&#10;E/c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</w:p>
      </w:tc>
      <w:tc>
        <w:tcPr>
          <w:tcW w:w="113" w:type="dxa"/>
        </w:tcPr>
        <w:p w14:paraId="044AA711" w14:textId="77777777" w:rsidR="00C82F23" w:rsidRDefault="00C82F23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  <w:noProof/>
            </w:rPr>
          </w:pPr>
        </w:p>
      </w:tc>
      <w:tc>
        <w:tcPr>
          <w:tcW w:w="2665" w:type="dxa"/>
        </w:tcPr>
        <w:p w14:paraId="044AA712" w14:textId="77777777" w:rsidR="00C82F23" w:rsidRPr="0007122E" w:rsidRDefault="007E53F9" w:rsidP="00026793">
          <w:pPr>
            <w:pStyle w:val="Sidehoved"/>
            <w:tabs>
              <w:tab w:val="clear" w:pos="4819"/>
              <w:tab w:val="clear" w:pos="9638"/>
              <w:tab w:val="center" w:pos="6237"/>
              <w:tab w:val="right" w:pos="9356"/>
            </w:tabs>
            <w:spacing w:after="20"/>
            <w:rPr>
              <w:rFonts w:ascii="Arial" w:hAnsi="Arial"/>
              <w:b/>
              <w:caps/>
              <w:noProof/>
              <w:szCs w:val="24"/>
            </w:rPr>
          </w:pPr>
          <w:bookmarkStart w:id="9" w:name="Kommune2"/>
          <w:bookmarkEnd w:id="9"/>
          <w:r>
            <w:rPr>
              <w:rFonts w:ascii="Arial" w:hAnsi="Arial"/>
              <w:b/>
              <w:caps/>
              <w:noProof/>
              <w:szCs w:val="24"/>
            </w:rPr>
            <w:t>GENTOFTE KOMMUNE</w:t>
          </w:r>
        </w:p>
      </w:tc>
    </w:tr>
    <w:tr w:rsidR="00F32349" w14:paraId="044AA718" w14:textId="77777777">
      <w:trPr>
        <w:cantSplit/>
      </w:trPr>
      <w:tc>
        <w:tcPr>
          <w:tcW w:w="779" w:type="dxa"/>
          <w:vMerge/>
        </w:tcPr>
        <w:p w14:paraId="044AA714" w14:textId="77777777" w:rsidR="00C82F23" w:rsidRDefault="00C82F23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</w:p>
      </w:tc>
      <w:tc>
        <w:tcPr>
          <w:tcW w:w="113" w:type="dxa"/>
        </w:tcPr>
        <w:p w14:paraId="044AA715" w14:textId="77777777" w:rsidR="00C82F23" w:rsidRDefault="00C82F23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noProof/>
              <w:sz w:val="16"/>
            </w:rPr>
          </w:pPr>
        </w:p>
      </w:tc>
      <w:tc>
        <w:tcPr>
          <w:tcW w:w="2665" w:type="dxa"/>
        </w:tcPr>
        <w:p w14:paraId="044AA716" w14:textId="77777777" w:rsidR="00077818" w:rsidRPr="00077818" w:rsidRDefault="007E53F9" w:rsidP="00077818">
          <w:pPr>
            <w:rPr>
              <w:rFonts w:ascii="Arial Narrow" w:hAnsi="Arial Narrow"/>
              <w:sz w:val="16"/>
              <w:szCs w:val="16"/>
            </w:rPr>
          </w:pPr>
          <w:bookmarkStart w:id="10" w:name="Header2"/>
          <w:bookmarkEnd w:id="10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044AA717" w14:textId="77777777" w:rsidR="00C82F23" w:rsidRPr="00903306" w:rsidRDefault="00C82F23" w:rsidP="00026793">
          <w:pPr>
            <w:pStyle w:val="Sidehoved"/>
            <w:tabs>
              <w:tab w:val="clear" w:pos="4819"/>
              <w:tab w:val="clear" w:pos="9638"/>
              <w:tab w:val="center" w:pos="1325"/>
            </w:tabs>
            <w:spacing w:before="40"/>
            <w:rPr>
              <w:rFonts w:ascii="Arial Narrow" w:hAnsi="Arial Narrow"/>
              <w:noProof/>
              <w:sz w:val="16"/>
            </w:rPr>
          </w:pPr>
        </w:p>
      </w:tc>
    </w:tr>
  </w:tbl>
  <w:p w14:paraId="044AA719" w14:textId="77777777" w:rsidR="00C82F23" w:rsidRDefault="00C82F23">
    <w:pPr>
      <w:pStyle w:val="Sidehoved"/>
      <w:tabs>
        <w:tab w:val="clear" w:pos="4819"/>
        <w:tab w:val="center" w:pos="6237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774"/>
    </w:tblGrid>
    <w:tr w:rsidR="00F32349" w14:paraId="044AA71F" w14:textId="77777777">
      <w:trPr>
        <w:cantSplit/>
      </w:trPr>
      <w:tc>
        <w:tcPr>
          <w:tcW w:w="779" w:type="dxa"/>
          <w:vMerge w:val="restart"/>
        </w:tcPr>
        <w:p w14:paraId="044AA71C" w14:textId="75B11F66" w:rsidR="00C82F23" w:rsidRDefault="00A25D1F">
          <w:pPr>
            <w:pStyle w:val="Sidehoved"/>
            <w:tabs>
              <w:tab w:val="clear" w:pos="4819"/>
              <w:tab w:val="center" w:pos="6237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44AA737" wp14:editId="6B6AA7B8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3" name="Line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7FB1BC" id="Line 10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Aq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JLM&#10;QCo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44AA738" wp14:editId="0CC6C7FA">
                <wp:extent cx="466725" cy="628650"/>
                <wp:effectExtent l="0" t="0" r="0" b="0"/>
                <wp:docPr id="2" name="Billede 2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" w:type="dxa"/>
        </w:tcPr>
        <w:p w14:paraId="044AA71D" w14:textId="77777777" w:rsidR="00C82F23" w:rsidRDefault="00C82F23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</w:rPr>
          </w:pPr>
        </w:p>
      </w:tc>
      <w:tc>
        <w:tcPr>
          <w:tcW w:w="2774" w:type="dxa"/>
        </w:tcPr>
        <w:p w14:paraId="044AA71E" w14:textId="77777777" w:rsidR="00C82F23" w:rsidRPr="0007122E" w:rsidRDefault="007E53F9" w:rsidP="001E01C0">
          <w:pPr>
            <w:pStyle w:val="Sidehoved"/>
            <w:tabs>
              <w:tab w:val="clear" w:pos="4819"/>
              <w:tab w:val="center" w:pos="6237"/>
            </w:tabs>
            <w:spacing w:after="20"/>
            <w:rPr>
              <w:rFonts w:ascii="Arial" w:hAnsi="Arial"/>
              <w:b/>
              <w:caps/>
              <w:szCs w:val="24"/>
            </w:rPr>
          </w:pPr>
          <w:bookmarkStart w:id="12" w:name="Kommune"/>
          <w:bookmarkEnd w:id="12"/>
          <w:r>
            <w:rPr>
              <w:rFonts w:ascii="Arial" w:hAnsi="Arial"/>
              <w:b/>
              <w:caps/>
              <w:szCs w:val="24"/>
            </w:rPr>
            <w:t>GENTOFTE KOMMUNE</w:t>
          </w:r>
        </w:p>
      </w:tc>
    </w:tr>
    <w:tr w:rsidR="00F32349" w14:paraId="044AA724" w14:textId="77777777">
      <w:trPr>
        <w:cantSplit/>
      </w:trPr>
      <w:tc>
        <w:tcPr>
          <w:tcW w:w="779" w:type="dxa"/>
          <w:vMerge/>
        </w:tcPr>
        <w:p w14:paraId="044AA720" w14:textId="77777777" w:rsidR="00C82F23" w:rsidRDefault="00C82F23">
          <w:pPr>
            <w:pStyle w:val="Sidehoved"/>
            <w:tabs>
              <w:tab w:val="clear" w:pos="4819"/>
              <w:tab w:val="center" w:pos="6237"/>
            </w:tabs>
          </w:pPr>
        </w:p>
      </w:tc>
      <w:tc>
        <w:tcPr>
          <w:tcW w:w="113" w:type="dxa"/>
        </w:tcPr>
        <w:p w14:paraId="044AA721" w14:textId="77777777" w:rsidR="00C82F23" w:rsidRDefault="00C82F23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sz w:val="16"/>
            </w:rPr>
          </w:pPr>
        </w:p>
      </w:tc>
      <w:tc>
        <w:tcPr>
          <w:tcW w:w="2774" w:type="dxa"/>
        </w:tcPr>
        <w:p w14:paraId="044AA722" w14:textId="77777777" w:rsidR="00077818" w:rsidRPr="00077818" w:rsidRDefault="007E53F9" w:rsidP="00077818">
          <w:pPr>
            <w:rPr>
              <w:rFonts w:ascii="Arial Narrow" w:hAnsi="Arial Narrow"/>
              <w:sz w:val="16"/>
              <w:szCs w:val="16"/>
            </w:rPr>
          </w:pPr>
          <w:bookmarkStart w:id="13" w:name="Header"/>
          <w:bookmarkEnd w:id="13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044AA723" w14:textId="77777777" w:rsidR="00C82F23" w:rsidRPr="00903306" w:rsidRDefault="00C82F23" w:rsidP="002B35D8">
          <w:pPr>
            <w:pStyle w:val="Sidehoved"/>
            <w:tabs>
              <w:tab w:val="clear" w:pos="4819"/>
              <w:tab w:val="clear" w:pos="9638"/>
              <w:tab w:val="center" w:pos="1379"/>
            </w:tabs>
            <w:spacing w:before="40"/>
            <w:rPr>
              <w:rFonts w:ascii="Arial Narrow" w:hAnsi="Arial Narrow"/>
              <w:sz w:val="16"/>
            </w:rPr>
          </w:pPr>
        </w:p>
      </w:tc>
    </w:tr>
  </w:tbl>
  <w:p w14:paraId="044AA725" w14:textId="77777777" w:rsidR="00C82F23" w:rsidRDefault="00C82F23" w:rsidP="00AE75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CF"/>
    <w:rsid w:val="00002017"/>
    <w:rsid w:val="00004A90"/>
    <w:rsid w:val="00006E53"/>
    <w:rsid w:val="000078D6"/>
    <w:rsid w:val="0001715E"/>
    <w:rsid w:val="00023EE4"/>
    <w:rsid w:val="0002458A"/>
    <w:rsid w:val="00026793"/>
    <w:rsid w:val="00032BF8"/>
    <w:rsid w:val="00033538"/>
    <w:rsid w:val="000363DF"/>
    <w:rsid w:val="00042F10"/>
    <w:rsid w:val="0005075E"/>
    <w:rsid w:val="00052410"/>
    <w:rsid w:val="0005417E"/>
    <w:rsid w:val="00070215"/>
    <w:rsid w:val="0007122E"/>
    <w:rsid w:val="00071389"/>
    <w:rsid w:val="00077818"/>
    <w:rsid w:val="00080405"/>
    <w:rsid w:val="00096516"/>
    <w:rsid w:val="00096FCF"/>
    <w:rsid w:val="00097273"/>
    <w:rsid w:val="000A043C"/>
    <w:rsid w:val="000A5EE0"/>
    <w:rsid w:val="000C1935"/>
    <w:rsid w:val="000C3C8E"/>
    <w:rsid w:val="000D0B12"/>
    <w:rsid w:val="000D10BC"/>
    <w:rsid w:val="000D17EA"/>
    <w:rsid w:val="000D2195"/>
    <w:rsid w:val="000D3801"/>
    <w:rsid w:val="000E35CB"/>
    <w:rsid w:val="000E6127"/>
    <w:rsid w:val="000F1B22"/>
    <w:rsid w:val="000F29CF"/>
    <w:rsid w:val="000F3A39"/>
    <w:rsid w:val="000F41FE"/>
    <w:rsid w:val="00101628"/>
    <w:rsid w:val="00106FBF"/>
    <w:rsid w:val="00112759"/>
    <w:rsid w:val="001137A2"/>
    <w:rsid w:val="00116609"/>
    <w:rsid w:val="00126A51"/>
    <w:rsid w:val="00133A1A"/>
    <w:rsid w:val="0013445B"/>
    <w:rsid w:val="00146C6C"/>
    <w:rsid w:val="00150FDC"/>
    <w:rsid w:val="00151D97"/>
    <w:rsid w:val="00156869"/>
    <w:rsid w:val="001649AE"/>
    <w:rsid w:val="00174657"/>
    <w:rsid w:val="00176789"/>
    <w:rsid w:val="00196147"/>
    <w:rsid w:val="00196599"/>
    <w:rsid w:val="00197335"/>
    <w:rsid w:val="001A00F4"/>
    <w:rsid w:val="001A1722"/>
    <w:rsid w:val="001A177B"/>
    <w:rsid w:val="001A7866"/>
    <w:rsid w:val="001B006E"/>
    <w:rsid w:val="001C2769"/>
    <w:rsid w:val="001D0519"/>
    <w:rsid w:val="001D0B2D"/>
    <w:rsid w:val="001D21B5"/>
    <w:rsid w:val="001D3816"/>
    <w:rsid w:val="001D4D94"/>
    <w:rsid w:val="001E01C0"/>
    <w:rsid w:val="001E19E3"/>
    <w:rsid w:val="001E2B3A"/>
    <w:rsid w:val="001E34AE"/>
    <w:rsid w:val="001E47BC"/>
    <w:rsid w:val="001E770B"/>
    <w:rsid w:val="001F6C6B"/>
    <w:rsid w:val="002028C1"/>
    <w:rsid w:val="00210A46"/>
    <w:rsid w:val="00211893"/>
    <w:rsid w:val="00212384"/>
    <w:rsid w:val="00214189"/>
    <w:rsid w:val="0021426D"/>
    <w:rsid w:val="00232B9C"/>
    <w:rsid w:val="00233170"/>
    <w:rsid w:val="00234B63"/>
    <w:rsid w:val="002462E7"/>
    <w:rsid w:val="00252721"/>
    <w:rsid w:val="002530CF"/>
    <w:rsid w:val="002636FC"/>
    <w:rsid w:val="00263C50"/>
    <w:rsid w:val="00266820"/>
    <w:rsid w:val="002673DA"/>
    <w:rsid w:val="002739B1"/>
    <w:rsid w:val="002913D7"/>
    <w:rsid w:val="002926AA"/>
    <w:rsid w:val="00294740"/>
    <w:rsid w:val="00294871"/>
    <w:rsid w:val="00294C82"/>
    <w:rsid w:val="002A12DB"/>
    <w:rsid w:val="002A23C5"/>
    <w:rsid w:val="002A5900"/>
    <w:rsid w:val="002B0526"/>
    <w:rsid w:val="002B1216"/>
    <w:rsid w:val="002B2961"/>
    <w:rsid w:val="002B35D8"/>
    <w:rsid w:val="002B4A7F"/>
    <w:rsid w:val="002B6AE3"/>
    <w:rsid w:val="002B7B4D"/>
    <w:rsid w:val="002B7D38"/>
    <w:rsid w:val="002C0A02"/>
    <w:rsid w:val="002C4AA3"/>
    <w:rsid w:val="002C76B4"/>
    <w:rsid w:val="002D3159"/>
    <w:rsid w:val="002D3A3B"/>
    <w:rsid w:val="002E0307"/>
    <w:rsid w:val="002E59D1"/>
    <w:rsid w:val="002F05BD"/>
    <w:rsid w:val="002F2543"/>
    <w:rsid w:val="002F60C4"/>
    <w:rsid w:val="002F67BC"/>
    <w:rsid w:val="0031234B"/>
    <w:rsid w:val="00316617"/>
    <w:rsid w:val="00320135"/>
    <w:rsid w:val="003222E0"/>
    <w:rsid w:val="003240A8"/>
    <w:rsid w:val="0032679A"/>
    <w:rsid w:val="003308D4"/>
    <w:rsid w:val="00331258"/>
    <w:rsid w:val="00333045"/>
    <w:rsid w:val="00335877"/>
    <w:rsid w:val="0034580F"/>
    <w:rsid w:val="00347785"/>
    <w:rsid w:val="0036249A"/>
    <w:rsid w:val="00363CC1"/>
    <w:rsid w:val="0036463E"/>
    <w:rsid w:val="0036581C"/>
    <w:rsid w:val="003665E0"/>
    <w:rsid w:val="00367E6D"/>
    <w:rsid w:val="003776EE"/>
    <w:rsid w:val="00381DB6"/>
    <w:rsid w:val="003840F4"/>
    <w:rsid w:val="003910B0"/>
    <w:rsid w:val="003947AA"/>
    <w:rsid w:val="003A12C4"/>
    <w:rsid w:val="003A7F47"/>
    <w:rsid w:val="003B0456"/>
    <w:rsid w:val="003C3A51"/>
    <w:rsid w:val="003C42E0"/>
    <w:rsid w:val="003E0472"/>
    <w:rsid w:val="003E22C1"/>
    <w:rsid w:val="003E25BF"/>
    <w:rsid w:val="003E4CAD"/>
    <w:rsid w:val="003F0FCB"/>
    <w:rsid w:val="003F1460"/>
    <w:rsid w:val="003F464F"/>
    <w:rsid w:val="003F5BE4"/>
    <w:rsid w:val="003F6068"/>
    <w:rsid w:val="0040260D"/>
    <w:rsid w:val="0040476C"/>
    <w:rsid w:val="004049D4"/>
    <w:rsid w:val="004063AD"/>
    <w:rsid w:val="00407B51"/>
    <w:rsid w:val="004110D8"/>
    <w:rsid w:val="00414A25"/>
    <w:rsid w:val="00415083"/>
    <w:rsid w:val="004312C4"/>
    <w:rsid w:val="0043385C"/>
    <w:rsid w:val="00441DD2"/>
    <w:rsid w:val="00442BFF"/>
    <w:rsid w:val="00450B6C"/>
    <w:rsid w:val="004516C7"/>
    <w:rsid w:val="00455229"/>
    <w:rsid w:val="00464F2E"/>
    <w:rsid w:val="0047296D"/>
    <w:rsid w:val="0047779D"/>
    <w:rsid w:val="004810C2"/>
    <w:rsid w:val="00482B53"/>
    <w:rsid w:val="00490934"/>
    <w:rsid w:val="004A2E5E"/>
    <w:rsid w:val="004A3D7A"/>
    <w:rsid w:val="004A5651"/>
    <w:rsid w:val="004B0368"/>
    <w:rsid w:val="004B5894"/>
    <w:rsid w:val="004B6AF6"/>
    <w:rsid w:val="004C15DC"/>
    <w:rsid w:val="004C1BBF"/>
    <w:rsid w:val="004D5EE9"/>
    <w:rsid w:val="004E4C5D"/>
    <w:rsid w:val="004E64D8"/>
    <w:rsid w:val="004F11F9"/>
    <w:rsid w:val="004F289C"/>
    <w:rsid w:val="004F3377"/>
    <w:rsid w:val="004F6E3F"/>
    <w:rsid w:val="0050349B"/>
    <w:rsid w:val="00503636"/>
    <w:rsid w:val="0050410A"/>
    <w:rsid w:val="005146AF"/>
    <w:rsid w:val="00517A57"/>
    <w:rsid w:val="00520058"/>
    <w:rsid w:val="00520E35"/>
    <w:rsid w:val="005302C8"/>
    <w:rsid w:val="0053185D"/>
    <w:rsid w:val="00537A41"/>
    <w:rsid w:val="00553A10"/>
    <w:rsid w:val="00561E55"/>
    <w:rsid w:val="00570584"/>
    <w:rsid w:val="00571F86"/>
    <w:rsid w:val="00574A18"/>
    <w:rsid w:val="005A7A84"/>
    <w:rsid w:val="005B2899"/>
    <w:rsid w:val="005B7E00"/>
    <w:rsid w:val="005C06EB"/>
    <w:rsid w:val="005C2ACA"/>
    <w:rsid w:val="005C51A5"/>
    <w:rsid w:val="005D0C85"/>
    <w:rsid w:val="005D2C44"/>
    <w:rsid w:val="005D36CA"/>
    <w:rsid w:val="005D60B9"/>
    <w:rsid w:val="005E3069"/>
    <w:rsid w:val="005E5436"/>
    <w:rsid w:val="005E5B2A"/>
    <w:rsid w:val="005F541F"/>
    <w:rsid w:val="005F7D72"/>
    <w:rsid w:val="00600FCA"/>
    <w:rsid w:val="00601185"/>
    <w:rsid w:val="006040DA"/>
    <w:rsid w:val="00604825"/>
    <w:rsid w:val="006055F3"/>
    <w:rsid w:val="00611B22"/>
    <w:rsid w:val="0061605B"/>
    <w:rsid w:val="00617404"/>
    <w:rsid w:val="0062041A"/>
    <w:rsid w:val="00621600"/>
    <w:rsid w:val="00630262"/>
    <w:rsid w:val="00645615"/>
    <w:rsid w:val="00646E6B"/>
    <w:rsid w:val="006506C1"/>
    <w:rsid w:val="006531BE"/>
    <w:rsid w:val="00657F47"/>
    <w:rsid w:val="00663F27"/>
    <w:rsid w:val="006641A3"/>
    <w:rsid w:val="00666670"/>
    <w:rsid w:val="00667277"/>
    <w:rsid w:val="006719A2"/>
    <w:rsid w:val="006741C6"/>
    <w:rsid w:val="0068058C"/>
    <w:rsid w:val="00686532"/>
    <w:rsid w:val="00687F8A"/>
    <w:rsid w:val="006A612A"/>
    <w:rsid w:val="006B0561"/>
    <w:rsid w:val="006C7DED"/>
    <w:rsid w:val="006D62A3"/>
    <w:rsid w:val="006D6730"/>
    <w:rsid w:val="006E61F1"/>
    <w:rsid w:val="006F0F01"/>
    <w:rsid w:val="006F37EE"/>
    <w:rsid w:val="007125E7"/>
    <w:rsid w:val="00716200"/>
    <w:rsid w:val="00716F90"/>
    <w:rsid w:val="00721040"/>
    <w:rsid w:val="00723E02"/>
    <w:rsid w:val="00725782"/>
    <w:rsid w:val="00732299"/>
    <w:rsid w:val="007353BE"/>
    <w:rsid w:val="007358A3"/>
    <w:rsid w:val="007552D2"/>
    <w:rsid w:val="00755E07"/>
    <w:rsid w:val="00760081"/>
    <w:rsid w:val="007642D6"/>
    <w:rsid w:val="00764F57"/>
    <w:rsid w:val="00766FE0"/>
    <w:rsid w:val="007670FE"/>
    <w:rsid w:val="007678F9"/>
    <w:rsid w:val="007705C5"/>
    <w:rsid w:val="00770CAE"/>
    <w:rsid w:val="007763DB"/>
    <w:rsid w:val="007855A8"/>
    <w:rsid w:val="007907BA"/>
    <w:rsid w:val="00790ABF"/>
    <w:rsid w:val="0079599B"/>
    <w:rsid w:val="007A312E"/>
    <w:rsid w:val="007B3688"/>
    <w:rsid w:val="007B7C7C"/>
    <w:rsid w:val="007C06AF"/>
    <w:rsid w:val="007C1505"/>
    <w:rsid w:val="007C2334"/>
    <w:rsid w:val="007D5E8C"/>
    <w:rsid w:val="007D71F4"/>
    <w:rsid w:val="007E53F9"/>
    <w:rsid w:val="007F0765"/>
    <w:rsid w:val="007F1A6B"/>
    <w:rsid w:val="00803DEB"/>
    <w:rsid w:val="0081772C"/>
    <w:rsid w:val="00821EA1"/>
    <w:rsid w:val="008228F5"/>
    <w:rsid w:val="008371DB"/>
    <w:rsid w:val="008428D5"/>
    <w:rsid w:val="0084302E"/>
    <w:rsid w:val="00850EF9"/>
    <w:rsid w:val="008550BD"/>
    <w:rsid w:val="0086483A"/>
    <w:rsid w:val="008670E3"/>
    <w:rsid w:val="0087308C"/>
    <w:rsid w:val="0087686F"/>
    <w:rsid w:val="00882ED3"/>
    <w:rsid w:val="008B1062"/>
    <w:rsid w:val="008C0AD6"/>
    <w:rsid w:val="008C2FAF"/>
    <w:rsid w:val="008D189B"/>
    <w:rsid w:val="008D7FBB"/>
    <w:rsid w:val="00903306"/>
    <w:rsid w:val="0090500C"/>
    <w:rsid w:val="00912985"/>
    <w:rsid w:val="0091463F"/>
    <w:rsid w:val="00920343"/>
    <w:rsid w:val="009211E5"/>
    <w:rsid w:val="00922CC2"/>
    <w:rsid w:val="00935384"/>
    <w:rsid w:val="00944638"/>
    <w:rsid w:val="009465E2"/>
    <w:rsid w:val="00952956"/>
    <w:rsid w:val="00961D04"/>
    <w:rsid w:val="0097780D"/>
    <w:rsid w:val="0098104D"/>
    <w:rsid w:val="009863EA"/>
    <w:rsid w:val="009901BC"/>
    <w:rsid w:val="00996008"/>
    <w:rsid w:val="009A3E92"/>
    <w:rsid w:val="009A74EC"/>
    <w:rsid w:val="009C1BC8"/>
    <w:rsid w:val="009C36D0"/>
    <w:rsid w:val="009C3AB0"/>
    <w:rsid w:val="009C3D93"/>
    <w:rsid w:val="009C4A7F"/>
    <w:rsid w:val="009C5B02"/>
    <w:rsid w:val="009D1726"/>
    <w:rsid w:val="009E5560"/>
    <w:rsid w:val="009E7586"/>
    <w:rsid w:val="009F56EE"/>
    <w:rsid w:val="00A01371"/>
    <w:rsid w:val="00A073E6"/>
    <w:rsid w:val="00A10DE0"/>
    <w:rsid w:val="00A123BB"/>
    <w:rsid w:val="00A159C8"/>
    <w:rsid w:val="00A25D1F"/>
    <w:rsid w:val="00A53558"/>
    <w:rsid w:val="00A54B23"/>
    <w:rsid w:val="00A63776"/>
    <w:rsid w:val="00A640A0"/>
    <w:rsid w:val="00A65D97"/>
    <w:rsid w:val="00A76C17"/>
    <w:rsid w:val="00A82E93"/>
    <w:rsid w:val="00A96150"/>
    <w:rsid w:val="00A970F6"/>
    <w:rsid w:val="00AA0D68"/>
    <w:rsid w:val="00AA62C5"/>
    <w:rsid w:val="00AB68CC"/>
    <w:rsid w:val="00AB6F03"/>
    <w:rsid w:val="00AD2D47"/>
    <w:rsid w:val="00AD69BA"/>
    <w:rsid w:val="00AE232E"/>
    <w:rsid w:val="00AE58A6"/>
    <w:rsid w:val="00AE5FDE"/>
    <w:rsid w:val="00AE755A"/>
    <w:rsid w:val="00AF21E9"/>
    <w:rsid w:val="00AF5778"/>
    <w:rsid w:val="00B0026B"/>
    <w:rsid w:val="00B01D91"/>
    <w:rsid w:val="00B04883"/>
    <w:rsid w:val="00B05CFF"/>
    <w:rsid w:val="00B1389F"/>
    <w:rsid w:val="00B17F70"/>
    <w:rsid w:val="00B21999"/>
    <w:rsid w:val="00B41AC8"/>
    <w:rsid w:val="00B44A66"/>
    <w:rsid w:val="00B45295"/>
    <w:rsid w:val="00B51EBE"/>
    <w:rsid w:val="00B6145F"/>
    <w:rsid w:val="00B80DDE"/>
    <w:rsid w:val="00B825AA"/>
    <w:rsid w:val="00B904D2"/>
    <w:rsid w:val="00B959A6"/>
    <w:rsid w:val="00BA393D"/>
    <w:rsid w:val="00BA7E9A"/>
    <w:rsid w:val="00BB276D"/>
    <w:rsid w:val="00BB4D15"/>
    <w:rsid w:val="00BC7B6F"/>
    <w:rsid w:val="00BD0029"/>
    <w:rsid w:val="00BD0A55"/>
    <w:rsid w:val="00BD1BF4"/>
    <w:rsid w:val="00BE0618"/>
    <w:rsid w:val="00BE0F32"/>
    <w:rsid w:val="00BE45BC"/>
    <w:rsid w:val="00BE4D42"/>
    <w:rsid w:val="00BF1A33"/>
    <w:rsid w:val="00BF1E53"/>
    <w:rsid w:val="00BF2810"/>
    <w:rsid w:val="00C03EB0"/>
    <w:rsid w:val="00C058C7"/>
    <w:rsid w:val="00C116F4"/>
    <w:rsid w:val="00C15A14"/>
    <w:rsid w:val="00C171FD"/>
    <w:rsid w:val="00C201B7"/>
    <w:rsid w:val="00C21314"/>
    <w:rsid w:val="00C23D1C"/>
    <w:rsid w:val="00C27550"/>
    <w:rsid w:val="00C27619"/>
    <w:rsid w:val="00C35C1A"/>
    <w:rsid w:val="00C44B82"/>
    <w:rsid w:val="00C4640B"/>
    <w:rsid w:val="00C513C0"/>
    <w:rsid w:val="00C517C9"/>
    <w:rsid w:val="00C55406"/>
    <w:rsid w:val="00C72E98"/>
    <w:rsid w:val="00C732B6"/>
    <w:rsid w:val="00C82F23"/>
    <w:rsid w:val="00C91FA9"/>
    <w:rsid w:val="00C94253"/>
    <w:rsid w:val="00C9461E"/>
    <w:rsid w:val="00C95A07"/>
    <w:rsid w:val="00C95B4D"/>
    <w:rsid w:val="00C962B1"/>
    <w:rsid w:val="00CA335E"/>
    <w:rsid w:val="00CA70A8"/>
    <w:rsid w:val="00CA7F09"/>
    <w:rsid w:val="00CC3204"/>
    <w:rsid w:val="00CD08D7"/>
    <w:rsid w:val="00CD1601"/>
    <w:rsid w:val="00CD79D8"/>
    <w:rsid w:val="00CE064F"/>
    <w:rsid w:val="00CE0FB0"/>
    <w:rsid w:val="00CE2E01"/>
    <w:rsid w:val="00D112D8"/>
    <w:rsid w:val="00D141EB"/>
    <w:rsid w:val="00D36CF2"/>
    <w:rsid w:val="00D43E85"/>
    <w:rsid w:val="00D66C47"/>
    <w:rsid w:val="00D66D9C"/>
    <w:rsid w:val="00D71953"/>
    <w:rsid w:val="00D75055"/>
    <w:rsid w:val="00D83608"/>
    <w:rsid w:val="00DA24FB"/>
    <w:rsid w:val="00DA3737"/>
    <w:rsid w:val="00DA4514"/>
    <w:rsid w:val="00DA697C"/>
    <w:rsid w:val="00DB5CD5"/>
    <w:rsid w:val="00DB6592"/>
    <w:rsid w:val="00DC1D62"/>
    <w:rsid w:val="00DE0AEC"/>
    <w:rsid w:val="00DE5540"/>
    <w:rsid w:val="00DF24E4"/>
    <w:rsid w:val="00E00026"/>
    <w:rsid w:val="00E126F2"/>
    <w:rsid w:val="00E14612"/>
    <w:rsid w:val="00E240D7"/>
    <w:rsid w:val="00E27AA5"/>
    <w:rsid w:val="00E36F6C"/>
    <w:rsid w:val="00E43ED4"/>
    <w:rsid w:val="00E43F82"/>
    <w:rsid w:val="00E5298F"/>
    <w:rsid w:val="00E60F3E"/>
    <w:rsid w:val="00E80E07"/>
    <w:rsid w:val="00E82EF3"/>
    <w:rsid w:val="00E86689"/>
    <w:rsid w:val="00E9212C"/>
    <w:rsid w:val="00EA1343"/>
    <w:rsid w:val="00EA36C0"/>
    <w:rsid w:val="00EA4495"/>
    <w:rsid w:val="00EA6D61"/>
    <w:rsid w:val="00EB16E5"/>
    <w:rsid w:val="00EE4E73"/>
    <w:rsid w:val="00EE6E16"/>
    <w:rsid w:val="00EF0BB9"/>
    <w:rsid w:val="00EF0E2A"/>
    <w:rsid w:val="00EF1BFE"/>
    <w:rsid w:val="00EF2E33"/>
    <w:rsid w:val="00EF69DA"/>
    <w:rsid w:val="00EF7B99"/>
    <w:rsid w:val="00F042EF"/>
    <w:rsid w:val="00F14009"/>
    <w:rsid w:val="00F22F74"/>
    <w:rsid w:val="00F23898"/>
    <w:rsid w:val="00F24331"/>
    <w:rsid w:val="00F32349"/>
    <w:rsid w:val="00F3582C"/>
    <w:rsid w:val="00F65445"/>
    <w:rsid w:val="00F6654D"/>
    <w:rsid w:val="00F71C3F"/>
    <w:rsid w:val="00F75B68"/>
    <w:rsid w:val="00F80259"/>
    <w:rsid w:val="00F86C1A"/>
    <w:rsid w:val="00F960C5"/>
    <w:rsid w:val="00F97DD9"/>
    <w:rsid w:val="00FA3DDE"/>
    <w:rsid w:val="00FB3F9B"/>
    <w:rsid w:val="00FB5656"/>
    <w:rsid w:val="00FC16E1"/>
    <w:rsid w:val="00FC26D3"/>
    <w:rsid w:val="00FC52AF"/>
    <w:rsid w:val="00FC614C"/>
    <w:rsid w:val="00FE455F"/>
    <w:rsid w:val="00FE70B3"/>
    <w:rsid w:val="00FF0C21"/>
    <w:rsid w:val="00FF0D88"/>
    <w:rsid w:val="00FF14B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044AA6F4"/>
  <w15:docId w15:val="{5D644D84-2019-4846-95B9-C0779464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9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4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A4495"/>
    <w:pPr>
      <w:tabs>
        <w:tab w:val="right" w:pos="4678"/>
        <w:tab w:val="right" w:pos="9356"/>
      </w:tabs>
      <w:spacing w:before="120"/>
    </w:pPr>
    <w:rPr>
      <w:rFonts w:ascii="Arial Narrow" w:hAnsi="Arial Narrow"/>
      <w:sz w:val="18"/>
    </w:rPr>
  </w:style>
  <w:style w:type="paragraph" w:customStyle="1" w:styleId="FooterOneLineNews">
    <w:name w:val="Footer_OneLineNews"/>
    <w:basedOn w:val="Sidefod"/>
    <w:rsid w:val="00EA4495"/>
    <w:pPr>
      <w:spacing w:before="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dvikling%20og%20Kommunikation\FORDI\Gentofte%20platform\Underbilag\Bilag%203\3D%20Dokumentskabeloner\Standard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CD4545E6109754CA356E4031781AA29" ma:contentTypeVersion="4" ma:contentTypeDescription="GetOrganized dokument" ma:contentTypeScope="" ma:versionID="96c59f8810205e6dba76bb11c2bdd38b">
  <xsd:schema xmlns:xsd="http://www.w3.org/2001/XMLSchema" xmlns:xs="http://www.w3.org/2001/XMLSchema" xmlns:p="http://schemas.microsoft.com/office/2006/metadata/properties" xmlns:ns1="http://schemas.microsoft.com/sharepoint/v3" xmlns:ns2="00DCDADD-7A16-4E57-8E6C-A376E8C24F95" xmlns:ns3="e21984c5-75d9-4e7e-be70-1113b7fa340c" xmlns:ns4="e7978d6f-89e2-4976-930d-b0de8dbcd927" targetNamespace="http://schemas.microsoft.com/office/2006/metadata/properties" ma:root="true" ma:fieldsID="0c95a0853fc9e52cc887779d672f4288" ns1:_="" ns2:_="" ns3:_="" ns4:_="">
    <xsd:import namespace="http://schemas.microsoft.com/sharepoint/v3"/>
    <xsd:import namespace="00DCDADD-7A16-4E57-8E6C-A376E8C24F95"/>
    <xsd:import namespace="e21984c5-75d9-4e7e-be70-1113b7fa340c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1;#Mette Jee Christensen (mejc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CDADD-7A16-4E57-8E6C-A376E8C24F95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D63C58CE-A0A3-4B53-B642-7457546E3431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D63C58CE-A0A3-4B53-B642-7457546E3431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AgendaStatusIcon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84c5-75d9-4e7e-be70-1113b7fa340c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c3cef0a2-40f7-4785-aa17-517c7dce7bc1}" ma:internalName="TaxCatchAll" ma:showField="CatchAllData" ma:web="e21984c5-75d9-4e7e-be70-1113b7fa3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RegistrationDate xmlns="http://schemas.microsoft.com/sharepoint/v3" xsi:nil="true"/>
    <CCMTemplateName xmlns="http://schemas.microsoft.com/sharepoint/v3">Standardbrev</CCMTemplateName>
    <TaxCatchAll xmlns="e21984c5-75d9-4e7e-be70-1113b7fa340c"/>
    <Forsendelsesdato xmlns="http://schemas.microsoft.com/sharepoint/v3" xsi:nil="true"/>
    <CCMMeetingCaseId xmlns="00DCDADD-7A16-4E57-8E6C-A376E8C24F95" xsi:nil="true"/>
    <Korrespondance xmlns="http://schemas.microsoft.com/sharepoint/v3">Intern</Korrespondance>
    <Modtager xmlns="00DCDADD-7A16-4E57-8E6C-A376E8C24F95"/>
    <CCMCognitiveType xmlns="http://schemas.microsoft.com/sharepoint/v3" xsi:nil="true"/>
    <a3c7f3665c3f4ddab65e7e70f16e8438 xmlns="00DCDADD-7A16-4E57-8E6C-A376E8C24F95">
      <Terms xmlns="http://schemas.microsoft.com/office/infopath/2007/PartnerControls"/>
    </a3c7f3665c3f4ddab65e7e70f16e8438>
    <Afsender xmlns="00DCDADD-7A16-4E57-8E6C-A376E8C24F95" xsi:nil="true"/>
    <CCMAgendaDocumentStatus xmlns="00DCDADD-7A16-4E57-8E6C-A376E8C24F95" xsi:nil="true"/>
    <CaptiaHistorik xmlns="e7978d6f-89e2-4976-930d-b0de8dbcd927" xsi:nil="true"/>
    <CaseOwner xmlns="http://schemas.microsoft.com/sharepoint/v3">
      <UserInfo>
        <DisplayName>Mette Jee Christensen (mejc)</DisplayName>
        <AccountId>11</AccountId>
        <AccountType/>
      </UserInfo>
    </CaseOwner>
    <CCMMeetingCaseLink xmlns="00DCDADD-7A16-4E57-8E6C-A376E8C24F95">
      <Url xsi:nil="true"/>
      <Description xsi:nil="true"/>
    </CCMMeetingCaseLink>
    <CCMAgendaStatus xmlns="00DCDADD-7A16-4E57-8E6C-A376E8C24F95" xsi:nil="true"/>
    <TrackID xmlns="http://schemas.microsoft.com/sharepoint/v3" xsi:nil="true"/>
    <Classification xmlns="http://schemas.microsoft.com/sharepoint/v3" xsi:nil="true"/>
    <Preview xmlns="00DCDADD-7A16-4E57-8E6C-A376E8C24F95" xsi:nil="true"/>
    <Dato xmlns="00DCDADD-7A16-4E57-8E6C-A376E8C24F95">2018-12-06T23:00:00+00:00</Dato>
    <CCMMeetingCaseInstanceId xmlns="00DCDADD-7A16-4E57-8E6C-A376E8C24F95" xsi:nil="true"/>
    <CCMAgendaItemId xmlns="00DCDADD-7A16-4E57-8E6C-A376E8C24F95" xsi:nil="true"/>
    <LocalAttachment xmlns="http://schemas.microsoft.com/sharepoint/v3">false</LocalAttachment>
    <Finalized xmlns="http://schemas.microsoft.com/sharepoint/v3">false</Finalized>
    <CCMSystemID xmlns="http://schemas.microsoft.com/sharepoint/v3">194d9032-8a43-4f5e-9edd-cac5db8e7f57</CCMSystemID>
    <CCMVisualId xmlns="http://schemas.microsoft.com/sharepoint/v3">GEO-2018-00595</CCMVisualId>
    <DocID xmlns="http://schemas.microsoft.com/sharepoint/v3">2580869</DocID>
    <CaseRecordNumber xmlns="http://schemas.microsoft.com/sharepoint/v3">0</CaseRecordNumber>
    <CaseID xmlns="http://schemas.microsoft.com/sharepoint/v3">GEO-2018-00595</CaseID>
    <CCMTemplateID xmlns="http://schemas.microsoft.com/sharepoint/v3">0</CCMTemplateID>
    <Related xmlns="http://schemas.microsoft.com/sharepoint/v3">false</Rel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282C-C423-40AF-989B-0D318C2D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DCDADD-7A16-4E57-8E6C-A376E8C24F95"/>
    <ds:schemaRef ds:uri="e21984c5-75d9-4e7e-be70-1113b7fa340c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D0058-2555-43BB-A445-1AC217B19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DBB9-D2CC-4D4B-B2D0-4D218A75C7D5}">
  <ds:schemaRefs>
    <ds:schemaRef ds:uri="http://schemas.microsoft.com/sharepoint/v3"/>
    <ds:schemaRef ds:uri="http://purl.org/dc/elements/1.1/"/>
    <ds:schemaRef ds:uri="00DCDADD-7A16-4E57-8E6C-A376E8C24F9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e7978d6f-89e2-4976-930d-b0de8dbcd927"/>
    <ds:schemaRef ds:uri="http://schemas.microsoft.com/office/2006/documentManagement/types"/>
    <ds:schemaRef ds:uri="e21984c5-75d9-4e7e-be70-1113b7fa34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17C011-2162-44F9-9556-5D7CADCD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Standardbrev</Template>
  <TotalTime>1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Standardbrev</vt:lpstr>
      <vt:lpstr/>
    </vt:vector>
  </TitlesOfParts>
  <Company>Gentofte Kommune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Tilsynsnotat 2018, a-z rens</dc:title>
  <dc:creator>Mette Jee Christensen (mejc)</dc:creator>
  <cp:lastModifiedBy>Emilie Qvistgaard Springer</cp:lastModifiedBy>
  <cp:revision>2</cp:revision>
  <dcterms:created xsi:type="dcterms:W3CDTF">2019-03-14T13:22:00Z</dcterms:created>
  <dcterms:modified xsi:type="dcterms:W3CDTF">2019-03-14T13:22:00Z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CCMOneDriveID">
    <vt:lpwstr/>
  </property>
  <property fmtid="{D5CDD505-2E9C-101B-9397-08002B2CF9AE}" pid="4" name="ContentTypeId">
    <vt:lpwstr>0x010100AC085CFC53BC46CEA2EADE194AD9D48200DCD4545E6109754CA356E4031781AA29</vt:lpwstr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IsSharedOnOneDrive">
    <vt:bool>false</vt:bool>
  </property>
  <property fmtid="{D5CDD505-2E9C-101B-9397-08002B2CF9AE}" pid="9" name="CCMEventContext">
    <vt:lpwstr>4e44ac18-c807-4db1-99f6-9b7d4f776349</vt:lpwstr>
  </property>
</Properties>
</file>