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5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5"/>
      </w:tblGrid>
      <w:tr w:rsidR="00FF3A04" w:rsidRPr="00D539AF" w14:paraId="4BCD6313" w14:textId="77777777" w:rsidTr="00FF3A04">
        <w:trPr>
          <w:trHeight w:hRule="exact" w:val="1985"/>
        </w:trPr>
        <w:tc>
          <w:tcPr>
            <w:tcW w:w="5205" w:type="dxa"/>
          </w:tcPr>
          <w:sdt>
            <w:sdtPr>
              <w:alias w:val="Modtager"/>
              <w:tag w:val="Modtager"/>
              <w:id w:val="1146918442"/>
              <w:lock w:val="sdtLocked"/>
              <w:placeholder>
                <w:docPart w:val="78591E8DDA0F4307A84F308D5F19DEDF"/>
              </w:placeholder>
            </w:sdtPr>
            <w:sdtEndPr/>
            <w:sdtContent>
              <w:sdt>
                <w:sdtPr>
                  <w:tag w:val="ToActivityContact.Name"/>
                  <w:id w:val="10013"/>
                  <w:placeholder>
                    <w:docPart w:val="DefaultPlaceholder_1081868574"/>
                  </w:placeholder>
                  <w:dataBinding w:prefixMappings="xmlns:gbs='http://www.software-innovation.no/growBusinessDocument'" w:xpath="/gbs:GrowBusinessDocument/gbs:ToActivityContactJOINEX.Name[@gbs:key='10013']" w:storeItemID="{C42E7879-F94D-49DF-AD02-6AB9F7951C0A}"/>
                  <w:text/>
                </w:sdtPr>
                <w:sdtEndPr/>
                <w:sdtContent>
                  <w:p w14:paraId="62D0A262" w14:textId="77777777" w:rsidR="003F6236" w:rsidRPr="00D539AF" w:rsidRDefault="003E5FE8" w:rsidP="003F6236">
                    <w:pPr>
                      <w:pStyle w:val="Modtagere"/>
                      <w:rPr>
                        <w:color w:val="000000" w:themeColor="text1"/>
                      </w:rPr>
                    </w:pPr>
                    <w:r>
                      <w:t>Niels Hedermann</w:t>
                    </w:r>
                  </w:p>
                </w:sdtContent>
              </w:sdt>
              <w:sdt>
                <w:sdtPr>
                  <w:rPr>
                    <w:color w:val="000000" w:themeColor="text1"/>
                  </w:rPr>
                  <w:tag w:val="ToActivityContact.Address"/>
                  <w:id w:val="10014"/>
                  <w:placeholder>
                    <w:docPart w:val="DefaultPlaceholder_1081868574"/>
                  </w:placeholder>
                  <w:dataBinding w:prefixMappings="xmlns:gbs='http://www.software-innovation.no/growBusinessDocument'" w:xpath="/gbs:GrowBusinessDocument/gbs:ToActivityContactJOINEX.Address[@gbs:key='10014']" w:storeItemID="{C42E7879-F94D-49DF-AD02-6AB9F7951C0A}"/>
                  <w:text/>
                </w:sdtPr>
                <w:sdtEndPr/>
                <w:sdtContent>
                  <w:p w14:paraId="78F2805C" w14:textId="77777777" w:rsidR="00FE4ED9" w:rsidRPr="00D539AF" w:rsidRDefault="003E5FE8" w:rsidP="003F6236">
                    <w:pPr>
                      <w:pStyle w:val="Modtagere"/>
                      <w:rPr>
                        <w:color w:val="000000" w:themeColor="text1"/>
                      </w:rPr>
                    </w:pPr>
                    <w:r>
                      <w:rPr>
                        <w:color w:val="000000" w:themeColor="text1"/>
                      </w:rPr>
                      <w:t>Tylstrup Hedevej 38</w:t>
                    </w:r>
                  </w:p>
                </w:sdtContent>
              </w:sdt>
              <w:sdt>
                <w:sdtPr>
                  <w:tag w:val="ToActivityContact.Zip"/>
                  <w:id w:val="10015"/>
                  <w:placeholder>
                    <w:docPart w:val="DefaultPlaceholder_1081868574"/>
                  </w:placeholder>
                  <w:dataBinding w:prefixMappings="xmlns:gbs='http://www.software-innovation.no/growBusinessDocument'" w:xpath="/gbs:GrowBusinessDocument/gbs:ToActivityContactJOINEX.Zip[@gbs:key='10015']" w:storeItemID="{C42E7879-F94D-49DF-AD02-6AB9F7951C0A}"/>
                  <w:text/>
                </w:sdtPr>
                <w:sdtEndPr/>
                <w:sdtContent>
                  <w:p w14:paraId="0A3345CE" w14:textId="77777777" w:rsidR="003F6236" w:rsidRPr="00D539AF" w:rsidRDefault="003E5FE8" w:rsidP="003F6236">
                    <w:pPr>
                      <w:pStyle w:val="Modtagere"/>
                    </w:pPr>
                    <w:r>
                      <w:t>9382 Tylstrup</w:t>
                    </w:r>
                  </w:p>
                </w:sdtContent>
              </w:sdt>
            </w:sdtContent>
          </w:sdt>
          <w:p w14:paraId="6C09B764" w14:textId="77777777" w:rsidR="003F6236" w:rsidRPr="00D539AF" w:rsidRDefault="003F6236" w:rsidP="003F6236">
            <w:pPr>
              <w:pStyle w:val="Modtagere"/>
            </w:pPr>
            <w:r w:rsidRPr="00D539AF">
              <w:t xml:space="preserve"> </w:t>
            </w:r>
          </w:p>
        </w:tc>
      </w:tr>
    </w:tbl>
    <w:sdt>
      <w:sdtPr>
        <w:tag w:val="Brevdato"/>
        <w:id w:val="611608306"/>
        <w:placeholder>
          <w:docPart w:val="DefaultPlaceholder_22675703"/>
        </w:placeholder>
      </w:sdtPr>
      <w:sdtEndPr/>
      <w:sdtContent>
        <w:bookmarkStart w:id="0" w:name="eDocDocumentLetterDate_0" w:displacedByCustomXml="prev"/>
        <w:p w14:paraId="215EB189" w14:textId="742D070B" w:rsidR="00841FAB" w:rsidRPr="00D539AF" w:rsidRDefault="005D14B6" w:rsidP="003E5FE8">
          <w:pPr>
            <w:spacing w:before="120"/>
          </w:pPr>
          <w:r>
            <w:rPr>
              <w:b/>
              <w:noProof/>
              <w:sz w:val="16"/>
              <w:lang w:eastAsia="da-DK" w:bidi="ar-SA"/>
            </w:rPr>
            <mc:AlternateContent>
              <mc:Choice Requires="wps">
                <w:drawing>
                  <wp:anchor distT="0" distB="0" distL="114300" distR="114300" simplePos="0" relativeHeight="251658240" behindDoc="0" locked="0" layoutInCell="1" allowOverlap="1" wp14:anchorId="0828859F" wp14:editId="6F92F77A">
                    <wp:simplePos x="0" y="0"/>
                    <wp:positionH relativeFrom="page">
                      <wp:posOffset>5760720</wp:posOffset>
                    </wp:positionH>
                    <wp:positionV relativeFrom="page">
                      <wp:posOffset>2772410</wp:posOffset>
                    </wp:positionV>
                    <wp:extent cx="1497330" cy="6206490"/>
                    <wp:effectExtent l="0" t="635" r="0" b="3175"/>
                    <wp:wrapNone/>
                    <wp:docPr id="10" name="Text Box 2" descr="HqjreS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620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1205C" w14:textId="77777777" w:rsidR="003E5FE8" w:rsidRPr="003E5FE8" w:rsidRDefault="005D14B6" w:rsidP="003E5FE8">
                                <w:pPr>
                                  <w:spacing w:after="0"/>
                                  <w:rPr>
                                    <w:rFonts w:ascii="Arial" w:hAnsi="Arial" w:cs="Arial"/>
                                    <w:sz w:val="16"/>
                                  </w:rPr>
                                </w:pPr>
                                <w:sdt>
                                  <w:sdtPr>
                                    <w:rPr>
                                      <w:rFonts w:ascii="Arial" w:hAnsi="Arial" w:cs="Arial"/>
                                      <w:sz w:val="16"/>
                                    </w:rPr>
                                    <w:tag w:val="afdeling"/>
                                    <w:id w:val="611608304"/>
                                    <w:lock w:val="sdtLocked"/>
                                    <w:placeholder>
                                      <w:docPart w:val="AC4E2BC8943847FAB6D0B3D5D7B0EB65"/>
                                    </w:placeholder>
                                  </w:sdtPr>
                                  <w:sdtEndPr/>
                                  <w:sdtContent>
                                    <w:r w:rsidR="003E5FE8" w:rsidRPr="003E5FE8">
                                      <w:rPr>
                                        <w:rFonts w:ascii="Arial" w:hAnsi="Arial" w:cs="Arial"/>
                                        <w:b/>
                                        <w:sz w:val="16"/>
                                      </w:rPr>
                                      <w:t>MP LandMiljø</w:t>
                                    </w:r>
                                    <w:r w:rsidR="003E5FE8" w:rsidRPr="003E5FE8">
                                      <w:rPr>
                                        <w:rFonts w:ascii="Arial" w:hAnsi="Arial" w:cs="Arial"/>
                                        <w:sz w:val="16"/>
                                      </w:rPr>
                                      <w:br/>
                                    </w:r>
                                    <w:r w:rsidR="003E5FE8" w:rsidRPr="003E5FE8">
                                      <w:rPr>
                                        <w:rFonts w:ascii="Arial" w:hAnsi="Arial" w:cs="Arial"/>
                                        <w:sz w:val="16"/>
                                      </w:rPr>
                                      <w:br/>
                                      <w:t>Miljø- og Energiforvaltningen</w:t>
                                    </w:r>
                                    <w:r w:rsidR="003E5FE8" w:rsidRPr="003E5FE8">
                                      <w:rPr>
                                        <w:rFonts w:ascii="Arial" w:hAnsi="Arial" w:cs="Arial"/>
                                        <w:sz w:val="16"/>
                                      </w:rPr>
                                      <w:br/>
                                      <w:t>Stigsborg Brygge 5</w:t>
                                    </w:r>
                                    <w:r w:rsidR="003E5FE8" w:rsidRPr="003E5FE8">
                                      <w:rPr>
                                        <w:rFonts w:ascii="Arial" w:hAnsi="Arial" w:cs="Arial"/>
                                        <w:sz w:val="16"/>
                                      </w:rPr>
                                      <w:br/>
                                      <w:t>9400 Nørresundby</w:t>
                                    </w:r>
                                    <w:r w:rsidR="003E5FE8" w:rsidRPr="003E5FE8">
                                      <w:rPr>
                                        <w:rFonts w:ascii="Arial" w:hAnsi="Arial" w:cs="Arial"/>
                                        <w:sz w:val="16"/>
                                      </w:rPr>
                                      <w:br/>
                                      <w:t>9931 2050</w:t>
                                    </w:r>
                                    <w:r w:rsidR="003E5FE8" w:rsidRPr="003E5FE8">
                                      <w:rPr>
                                        <w:rFonts w:ascii="Arial" w:hAnsi="Arial" w:cs="Arial"/>
                                        <w:sz w:val="16"/>
                                      </w:rPr>
                                      <w:br/>
                                      <w:t>www.aalborg.dk</w:t>
                                    </w:r>
                                    <w:r w:rsidR="003E5FE8" w:rsidRPr="003E5FE8">
                                      <w:rPr>
                                        <w:rFonts w:ascii="Arial" w:hAnsi="Arial" w:cs="Arial"/>
                                        <w:sz w:val="16"/>
                                      </w:rPr>
                                      <w:br/>
                                    </w:r>
                                  </w:sdtContent>
                                </w:sdt>
                                <w:r w:rsidR="003E5FE8" w:rsidRPr="003E5FE8">
                                  <w:rPr>
                                    <w:rFonts w:ascii="Arial" w:hAnsi="Arial" w:cs="Arial"/>
                                    <w:sz w:val="16"/>
                                  </w:rPr>
                                  <w:br/>
                                </w:r>
                                <w:sdt>
                                  <w:sdtPr>
                                    <w:rPr>
                                      <w:rFonts w:ascii="Arial" w:hAnsi="Arial" w:cs="Arial"/>
                                      <w:sz w:val="16"/>
                                    </w:rPr>
                                    <w:tag w:val="Sagsnr"/>
                                    <w:id w:val="4612334"/>
                                    <w:lock w:val="sdtLocked"/>
                                    <w:placeholder>
                                      <w:docPart w:val="C14E4678CF9E48A68280600BBAF0708C"/>
                                    </w:placeholder>
                                  </w:sdtPr>
                                  <w:sdtEndPr/>
                                  <w:sdtContent>
                                    <w:r w:rsidR="003E5FE8" w:rsidRPr="003E5FE8">
                                      <w:rPr>
                                        <w:rFonts w:ascii="Arial" w:hAnsi="Arial" w:cs="Arial"/>
                                        <w:sz w:val="16"/>
                                      </w:rPr>
                                      <w:t>Sagsnr.:</w:t>
                                    </w:r>
                                  </w:sdtContent>
                                </w:sdt>
                                <w:r w:rsidR="003E5FE8" w:rsidRPr="003E5FE8">
                                  <w:rPr>
                                    <w:rFonts w:ascii="Arial" w:hAnsi="Arial" w:cs="Arial"/>
                                    <w:sz w:val="16"/>
                                  </w:rPr>
                                  <w:br/>
                                </w:r>
                                <w:sdt>
                                  <w:sdtPr>
                                    <w:rPr>
                                      <w:rFonts w:ascii="Arial" w:hAnsi="Arial" w:cs="Arial"/>
                                      <w:sz w:val="16"/>
                                    </w:rPr>
                                    <w:tag w:val="ToCase.Name"/>
                                    <w:id w:val="10005"/>
                                    <w:placeholder>
                                      <w:docPart w:val="DAA704C1670E4004AA93B2188F7E5458"/>
                                    </w:placeholder>
                                    <w:dataBinding w:prefixMappings="xmlns:gbs='http://www.software-innovation.no/growBusinessDocument'" w:xpath="/gbs:GrowBusinessDocument/gbs:ToCase.Name[@gbs:key='10005']" w:storeItemID="{C42E7879-F94D-49DF-AD02-6AB9F7951C0A}"/>
                                    <w:text/>
                                  </w:sdtPr>
                                  <w:sdtEndPr/>
                                  <w:sdtContent>
                                    <w:r w:rsidR="003E5FE8" w:rsidRPr="003E5FE8">
                                      <w:rPr>
                                        <w:rFonts w:ascii="Arial" w:hAnsi="Arial" w:cs="Arial"/>
                                        <w:sz w:val="16"/>
                                      </w:rPr>
                                      <w:t>2020-048504</w:t>
                                    </w:r>
                                  </w:sdtContent>
                                </w:sdt>
                                <w:r w:rsidR="003E5FE8" w:rsidRPr="003E5FE8">
                                  <w:rPr>
                                    <w:rFonts w:ascii="Arial" w:hAnsi="Arial" w:cs="Arial"/>
                                    <w:sz w:val="16"/>
                                  </w:rPr>
                                  <w:br/>
                                </w:r>
                                <w:sdt>
                                  <w:sdtPr>
                                    <w:rPr>
                                      <w:rFonts w:ascii="Arial" w:hAnsi="Arial" w:cs="Arial"/>
                                      <w:sz w:val="16"/>
                                    </w:rPr>
                                    <w:tag w:val="Doknr"/>
                                    <w:id w:val="4612335"/>
                                    <w:lock w:val="sdtLocked"/>
                                    <w:placeholder>
                                      <w:docPart w:val="470AFC4A8617456F82EAD0785D3663A4"/>
                                    </w:placeholder>
                                  </w:sdtPr>
                                  <w:sdtEndPr/>
                                  <w:sdtContent>
                                    <w:r w:rsidR="003E5FE8" w:rsidRPr="003E5FE8">
                                      <w:rPr>
                                        <w:rFonts w:ascii="Arial" w:hAnsi="Arial" w:cs="Arial"/>
                                        <w:sz w:val="16"/>
                                      </w:rPr>
                                      <w:t>Dok.nr.:</w:t>
                                    </w:r>
                                  </w:sdtContent>
                                </w:sdt>
                                <w:r w:rsidR="003E5FE8" w:rsidRPr="003E5FE8">
                                  <w:rPr>
                                    <w:rFonts w:ascii="Arial" w:hAnsi="Arial" w:cs="Arial"/>
                                    <w:sz w:val="16"/>
                                  </w:rPr>
                                  <w:br/>
                                </w:r>
                                <w:sdt>
                                  <w:sdtPr>
                                    <w:rPr>
                                      <w:rFonts w:ascii="Arial" w:hAnsi="Arial" w:cs="Arial"/>
                                      <w:sz w:val="16"/>
                                    </w:rPr>
                                    <w:alias w:val="Docoument_Number"/>
                                    <w:tag w:val="DocumentNumber"/>
                                    <w:id w:val="10006"/>
                                    <w:placeholder>
                                      <w:docPart w:val="82BB04B0F4DC41EE9CD77B6B57569F70"/>
                                    </w:placeholder>
                                    <w:dataBinding w:prefixMappings="xmlns:gbs='http://www.software-innovation.no/growBusinessDocument'" w:xpath="/gbs:GrowBusinessDocument/gbs:DocumentNumber[@gbs:key='10006']" w:storeItemID="{C42E7879-F94D-49DF-AD02-6AB9F7951C0A}"/>
                                    <w:text/>
                                  </w:sdtPr>
                                  <w:sdtEndPr/>
                                  <w:sdtContent>
                                    <w:r w:rsidR="003E5FE8" w:rsidRPr="003E5FE8">
                                      <w:rPr>
                                        <w:rFonts w:ascii="Arial" w:hAnsi="Arial" w:cs="Arial"/>
                                        <w:sz w:val="16"/>
                                      </w:rPr>
                                      <w:t>2020-048504-11</w:t>
                                    </w:r>
                                  </w:sdtContent>
                                </w:sdt>
                              </w:p>
                              <w:sdt>
                                <w:sdtPr>
                                  <w:rPr>
                                    <w:rFonts w:ascii="Arial" w:hAnsi="Arial" w:cs="Arial"/>
                                    <w:sz w:val="16"/>
                                  </w:rPr>
                                  <w:tag w:val="qvrigthqjreside"/>
                                  <w:id w:val="4612336"/>
                                  <w:lock w:val="sdtLocked"/>
                                  <w:placeholder>
                                    <w:docPart w:val="5F6303BF008A4F10A0B24C4F65BFD469"/>
                                  </w:placeholder>
                                </w:sdtPr>
                                <w:sdtEndPr/>
                                <w:sdtContent>
                                  <w:p w14:paraId="0DE32571" w14:textId="77777777" w:rsidR="003E5FE8" w:rsidRPr="003E5FE8" w:rsidRDefault="003E5FE8" w:rsidP="003E5FE8">
                                    <w:pPr>
                                      <w:spacing w:after="0"/>
                                      <w:rPr>
                                        <w:rFonts w:ascii="Arial" w:hAnsi="Arial" w:cs="Arial"/>
                                        <w:sz w:val="16"/>
                                      </w:rPr>
                                    </w:pPr>
                                    <w:r w:rsidRPr="003E5FE8">
                                      <w:rPr>
                                        <w:rFonts w:ascii="Arial" w:hAnsi="Arial" w:cs="Arial"/>
                                        <w:sz w:val="16"/>
                                      </w:rPr>
                                      <w:t>Init.: CHS</w:t>
                                    </w:r>
                                    <w:r w:rsidRPr="003E5FE8">
                                      <w:rPr>
                                        <w:rFonts w:ascii="Arial" w:hAnsi="Arial" w:cs="Arial"/>
                                        <w:sz w:val="16"/>
                                      </w:rPr>
                                      <w:br/>
                                    </w:r>
                                    <w:r w:rsidRPr="003E5FE8">
                                      <w:rPr>
                                        <w:rFonts w:ascii="Arial" w:hAnsi="Arial" w:cs="Arial"/>
                                        <w:sz w:val="16"/>
                                      </w:rPr>
                                      <w:br/>
                                      <w:t xml:space="preserve">Åbningstider: </w:t>
                                    </w:r>
                                    <w:r w:rsidRPr="003E5FE8">
                                      <w:rPr>
                                        <w:rFonts w:ascii="Arial" w:hAnsi="Arial" w:cs="Arial"/>
                                        <w:sz w:val="16"/>
                                      </w:rPr>
                                      <w:br/>
                                      <w:t>Mandag - onsdag</w:t>
                                    </w:r>
                                  </w:p>
                                  <w:p w14:paraId="5E20267B" w14:textId="77777777" w:rsidR="003E5FE8" w:rsidRPr="003E5FE8" w:rsidRDefault="003E5FE8" w:rsidP="003E5FE8">
                                    <w:pPr>
                                      <w:spacing w:after="0"/>
                                      <w:rPr>
                                        <w:rFonts w:ascii="Arial" w:hAnsi="Arial" w:cs="Arial"/>
                                        <w:sz w:val="16"/>
                                      </w:rPr>
                                    </w:pPr>
                                    <w:r w:rsidRPr="003E5FE8">
                                      <w:rPr>
                                        <w:rFonts w:ascii="Arial" w:hAnsi="Arial" w:cs="Arial"/>
                                        <w:sz w:val="16"/>
                                      </w:rPr>
                                      <w:t>09.00 - 15.00</w:t>
                                    </w:r>
                                  </w:p>
                                  <w:p w14:paraId="12713300" w14:textId="77777777" w:rsidR="003E5FE8" w:rsidRPr="003E5FE8" w:rsidRDefault="003E5FE8" w:rsidP="003E5FE8">
                                    <w:pPr>
                                      <w:spacing w:after="0"/>
                                      <w:rPr>
                                        <w:rFonts w:ascii="Arial" w:hAnsi="Arial" w:cs="Arial"/>
                                        <w:sz w:val="16"/>
                                      </w:rPr>
                                    </w:pPr>
                                    <w:r w:rsidRPr="003E5FE8">
                                      <w:rPr>
                                        <w:rFonts w:ascii="Arial" w:hAnsi="Arial" w:cs="Arial"/>
                                        <w:sz w:val="16"/>
                                      </w:rPr>
                                      <w:t>Torsdag</w:t>
                                    </w:r>
                                  </w:p>
                                  <w:p w14:paraId="1BBE3336" w14:textId="77777777" w:rsidR="003E5FE8" w:rsidRPr="003E5FE8" w:rsidRDefault="003E5FE8" w:rsidP="003E5FE8">
                                    <w:pPr>
                                      <w:spacing w:after="0"/>
                                      <w:rPr>
                                        <w:rFonts w:ascii="Arial" w:hAnsi="Arial" w:cs="Arial"/>
                                        <w:sz w:val="16"/>
                                      </w:rPr>
                                    </w:pPr>
                                    <w:r w:rsidRPr="003E5FE8">
                                      <w:rPr>
                                        <w:rFonts w:ascii="Arial" w:hAnsi="Arial" w:cs="Arial"/>
                                        <w:sz w:val="16"/>
                                      </w:rPr>
                                      <w:t>09.00 - 17.00</w:t>
                                    </w:r>
                                  </w:p>
                                  <w:p w14:paraId="6ABF5889" w14:textId="77777777" w:rsidR="003E5FE8" w:rsidRPr="003E5FE8" w:rsidRDefault="003E5FE8" w:rsidP="003E5FE8">
                                    <w:pPr>
                                      <w:spacing w:after="0"/>
                                      <w:rPr>
                                        <w:rFonts w:ascii="Arial" w:hAnsi="Arial" w:cs="Arial"/>
                                        <w:sz w:val="16"/>
                                      </w:rPr>
                                    </w:pPr>
                                    <w:r w:rsidRPr="003E5FE8">
                                      <w:rPr>
                                        <w:rFonts w:ascii="Arial" w:hAnsi="Arial" w:cs="Arial"/>
                                        <w:sz w:val="16"/>
                                      </w:rPr>
                                      <w:t>Fredag</w:t>
                                    </w:r>
                                  </w:p>
                                  <w:p w14:paraId="49B46945" w14:textId="77777777" w:rsidR="003E5FE8" w:rsidRPr="003E5FE8" w:rsidRDefault="003E5FE8" w:rsidP="003E5FE8">
                                    <w:pPr>
                                      <w:spacing w:after="0"/>
                                      <w:rPr>
                                        <w:rFonts w:ascii="Arial" w:hAnsi="Arial" w:cs="Arial"/>
                                        <w:sz w:val="16"/>
                                      </w:rPr>
                                    </w:pPr>
                                    <w:r w:rsidRPr="003E5FE8">
                                      <w:rPr>
                                        <w:rFonts w:ascii="Arial" w:hAnsi="Arial" w:cs="Arial"/>
                                        <w:sz w:val="16"/>
                                      </w:rPr>
                                      <w:t>09.00 - 14.00</w:t>
                                    </w:r>
                                    <w:r w:rsidRPr="003E5FE8">
                                      <w:rPr>
                                        <w:rFonts w:ascii="Arial" w:hAnsi="Arial" w:cs="Arial"/>
                                        <w:sz w:val="16"/>
                                      </w:rPr>
                                      <w:br/>
                                    </w:r>
                                    <w:r w:rsidRPr="003E5FE8">
                                      <w:rPr>
                                        <w:rFonts w:ascii="Arial" w:hAnsi="Arial" w:cs="Arial"/>
                                        <w:sz w:val="16"/>
                                      </w:rPr>
                                      <w:br/>
                                      <w:t>Du kan altid kontakte Aalborg Kommune sikkert på www.aalborg.dk/kontakt eller via Digital Post på www.borger.dk.</w:t>
                                    </w:r>
                                  </w:p>
                                  <w:p w14:paraId="29374C51" w14:textId="77777777" w:rsidR="003E5FE8" w:rsidRPr="003E5FE8" w:rsidRDefault="003E5FE8" w:rsidP="003E5FE8">
                                    <w:pPr>
                                      <w:spacing w:after="0"/>
                                      <w:rPr>
                                        <w:rFonts w:ascii="Arial" w:hAnsi="Arial" w:cs="Arial"/>
                                        <w:sz w:val="16"/>
                                      </w:rPr>
                                    </w:pPr>
                                    <w:r w:rsidRPr="003E5FE8">
                                      <w:rPr>
                                        <w:rFonts w:ascii="Arial" w:hAnsi="Arial" w:cs="Arial"/>
                                        <w:sz w:val="16"/>
                                      </w:rPr>
                                      <w:t>Har du brug for hjælp til Digital Post, kan du ringe til Den Digitale Hotline på 7020 0000.</w:t>
                                    </w:r>
                                  </w:p>
                                  <w:p w14:paraId="49778782" w14:textId="77777777" w:rsidR="003E5FE8" w:rsidRPr="003E5FE8" w:rsidRDefault="003E5FE8" w:rsidP="003E5FE8">
                                    <w:pPr>
                                      <w:spacing w:after="0"/>
                                      <w:rPr>
                                        <w:rFonts w:ascii="Arial" w:hAnsi="Arial" w:cs="Arial"/>
                                        <w:sz w:val="16"/>
                                      </w:rPr>
                                    </w:pPr>
                                    <w:r w:rsidRPr="003E5FE8">
                                      <w:rPr>
                                        <w:rFonts w:ascii="Arial" w:hAnsi="Arial" w:cs="Arial"/>
                                        <w:sz w:val="16"/>
                                      </w:rPr>
                                      <w:t>Læs om dine rettigheder og hvordan vi behandler personoplysninger på www.aalborg.dk/gdpr.</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8859F" id="_x0000_t202" coordsize="21600,21600" o:spt="202" path="m,l,21600r21600,l21600,xe">
                    <v:stroke joinstyle="miter"/>
                    <v:path gradientshapeok="t" o:connecttype="rect"/>
                  </v:shapetype>
                  <v:shape id="Text Box 2" o:spid="_x0000_s1026" type="#_x0000_t202" alt="HqjreSide" style="position:absolute;margin-left:453.6pt;margin-top:218.3pt;width:117.9pt;height:488.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" filled="f" stroked="f">
                    <v:textbox inset="0,0,0,0">
                      <w:txbxContent>
                        <w:p w14:paraId="2C21205C" w14:textId="77777777" w:rsidR="003E5FE8" w:rsidRPr="003E5FE8" w:rsidRDefault="005D14B6" w:rsidP="003E5FE8">
                          <w:pPr>
                            <w:spacing w:after="0"/>
                            <w:rPr>
                              <w:rFonts w:ascii="Arial" w:hAnsi="Arial" w:cs="Arial"/>
                              <w:sz w:val="16"/>
                            </w:rPr>
                          </w:pPr>
                          <w:sdt>
                            <w:sdtPr>
                              <w:rPr>
                                <w:rFonts w:ascii="Arial" w:hAnsi="Arial" w:cs="Arial"/>
                                <w:sz w:val="16"/>
                              </w:rPr>
                              <w:tag w:val="afdeling"/>
                              <w:id w:val="611608304"/>
                              <w:lock w:val="sdtLocked"/>
                              <w:placeholder>
                                <w:docPart w:val="AC4E2BC8943847FAB6D0B3D5D7B0EB65"/>
                              </w:placeholder>
                            </w:sdtPr>
                            <w:sdtEndPr/>
                            <w:sdtContent>
                              <w:r w:rsidR="003E5FE8" w:rsidRPr="003E5FE8">
                                <w:rPr>
                                  <w:rFonts w:ascii="Arial" w:hAnsi="Arial" w:cs="Arial"/>
                                  <w:b/>
                                  <w:sz w:val="16"/>
                                </w:rPr>
                                <w:t>MP LandMiljø</w:t>
                              </w:r>
                              <w:r w:rsidR="003E5FE8" w:rsidRPr="003E5FE8">
                                <w:rPr>
                                  <w:rFonts w:ascii="Arial" w:hAnsi="Arial" w:cs="Arial"/>
                                  <w:sz w:val="16"/>
                                </w:rPr>
                                <w:br/>
                              </w:r>
                              <w:r w:rsidR="003E5FE8" w:rsidRPr="003E5FE8">
                                <w:rPr>
                                  <w:rFonts w:ascii="Arial" w:hAnsi="Arial" w:cs="Arial"/>
                                  <w:sz w:val="16"/>
                                </w:rPr>
                                <w:br/>
                                <w:t>Miljø- og Energiforvaltningen</w:t>
                              </w:r>
                              <w:r w:rsidR="003E5FE8" w:rsidRPr="003E5FE8">
                                <w:rPr>
                                  <w:rFonts w:ascii="Arial" w:hAnsi="Arial" w:cs="Arial"/>
                                  <w:sz w:val="16"/>
                                </w:rPr>
                                <w:br/>
                                <w:t>Stigsborg Brygge 5</w:t>
                              </w:r>
                              <w:r w:rsidR="003E5FE8" w:rsidRPr="003E5FE8">
                                <w:rPr>
                                  <w:rFonts w:ascii="Arial" w:hAnsi="Arial" w:cs="Arial"/>
                                  <w:sz w:val="16"/>
                                </w:rPr>
                                <w:br/>
                                <w:t>9400 Nørresundby</w:t>
                              </w:r>
                              <w:r w:rsidR="003E5FE8" w:rsidRPr="003E5FE8">
                                <w:rPr>
                                  <w:rFonts w:ascii="Arial" w:hAnsi="Arial" w:cs="Arial"/>
                                  <w:sz w:val="16"/>
                                </w:rPr>
                                <w:br/>
                                <w:t>9931 2050</w:t>
                              </w:r>
                              <w:r w:rsidR="003E5FE8" w:rsidRPr="003E5FE8">
                                <w:rPr>
                                  <w:rFonts w:ascii="Arial" w:hAnsi="Arial" w:cs="Arial"/>
                                  <w:sz w:val="16"/>
                                </w:rPr>
                                <w:br/>
                                <w:t>www.aalborg.dk</w:t>
                              </w:r>
                              <w:r w:rsidR="003E5FE8" w:rsidRPr="003E5FE8">
                                <w:rPr>
                                  <w:rFonts w:ascii="Arial" w:hAnsi="Arial" w:cs="Arial"/>
                                  <w:sz w:val="16"/>
                                </w:rPr>
                                <w:br/>
                              </w:r>
                            </w:sdtContent>
                          </w:sdt>
                          <w:r w:rsidR="003E5FE8" w:rsidRPr="003E5FE8">
                            <w:rPr>
                              <w:rFonts w:ascii="Arial" w:hAnsi="Arial" w:cs="Arial"/>
                              <w:sz w:val="16"/>
                            </w:rPr>
                            <w:br/>
                          </w:r>
                          <w:sdt>
                            <w:sdtPr>
                              <w:rPr>
                                <w:rFonts w:ascii="Arial" w:hAnsi="Arial" w:cs="Arial"/>
                                <w:sz w:val="16"/>
                              </w:rPr>
                              <w:tag w:val="Sagsnr"/>
                              <w:id w:val="4612334"/>
                              <w:lock w:val="sdtLocked"/>
                              <w:placeholder>
                                <w:docPart w:val="C14E4678CF9E48A68280600BBAF0708C"/>
                              </w:placeholder>
                            </w:sdtPr>
                            <w:sdtEndPr/>
                            <w:sdtContent>
                              <w:r w:rsidR="003E5FE8" w:rsidRPr="003E5FE8">
                                <w:rPr>
                                  <w:rFonts w:ascii="Arial" w:hAnsi="Arial" w:cs="Arial"/>
                                  <w:sz w:val="16"/>
                                </w:rPr>
                                <w:t>Sagsnr.:</w:t>
                              </w:r>
                            </w:sdtContent>
                          </w:sdt>
                          <w:r w:rsidR="003E5FE8" w:rsidRPr="003E5FE8">
                            <w:rPr>
                              <w:rFonts w:ascii="Arial" w:hAnsi="Arial" w:cs="Arial"/>
                              <w:sz w:val="16"/>
                            </w:rPr>
                            <w:br/>
                          </w:r>
                          <w:sdt>
                            <w:sdtPr>
                              <w:rPr>
                                <w:rFonts w:ascii="Arial" w:hAnsi="Arial" w:cs="Arial"/>
                                <w:sz w:val="16"/>
                              </w:rPr>
                              <w:tag w:val="ToCase.Name"/>
                              <w:id w:val="10005"/>
                              <w:placeholder>
                                <w:docPart w:val="DAA704C1670E4004AA93B2188F7E5458"/>
                              </w:placeholder>
                              <w:dataBinding w:prefixMappings="xmlns:gbs='http://www.software-innovation.no/growBusinessDocument'" w:xpath="/gbs:GrowBusinessDocument/gbs:ToCase.Name[@gbs:key='10005']" w:storeItemID="{C42E7879-F94D-49DF-AD02-6AB9F7951C0A}"/>
                              <w:text/>
                            </w:sdtPr>
                            <w:sdtEndPr/>
                            <w:sdtContent>
                              <w:r w:rsidR="003E5FE8" w:rsidRPr="003E5FE8">
                                <w:rPr>
                                  <w:rFonts w:ascii="Arial" w:hAnsi="Arial" w:cs="Arial"/>
                                  <w:sz w:val="16"/>
                                </w:rPr>
                                <w:t>2020-048504</w:t>
                              </w:r>
                            </w:sdtContent>
                          </w:sdt>
                          <w:r w:rsidR="003E5FE8" w:rsidRPr="003E5FE8">
                            <w:rPr>
                              <w:rFonts w:ascii="Arial" w:hAnsi="Arial" w:cs="Arial"/>
                              <w:sz w:val="16"/>
                            </w:rPr>
                            <w:br/>
                          </w:r>
                          <w:sdt>
                            <w:sdtPr>
                              <w:rPr>
                                <w:rFonts w:ascii="Arial" w:hAnsi="Arial" w:cs="Arial"/>
                                <w:sz w:val="16"/>
                              </w:rPr>
                              <w:tag w:val="Doknr"/>
                              <w:id w:val="4612335"/>
                              <w:lock w:val="sdtLocked"/>
                              <w:placeholder>
                                <w:docPart w:val="470AFC4A8617456F82EAD0785D3663A4"/>
                              </w:placeholder>
                            </w:sdtPr>
                            <w:sdtEndPr/>
                            <w:sdtContent>
                              <w:r w:rsidR="003E5FE8" w:rsidRPr="003E5FE8">
                                <w:rPr>
                                  <w:rFonts w:ascii="Arial" w:hAnsi="Arial" w:cs="Arial"/>
                                  <w:sz w:val="16"/>
                                </w:rPr>
                                <w:t>Dok.nr.:</w:t>
                              </w:r>
                            </w:sdtContent>
                          </w:sdt>
                          <w:r w:rsidR="003E5FE8" w:rsidRPr="003E5FE8">
                            <w:rPr>
                              <w:rFonts w:ascii="Arial" w:hAnsi="Arial" w:cs="Arial"/>
                              <w:sz w:val="16"/>
                            </w:rPr>
                            <w:br/>
                          </w:r>
                          <w:sdt>
                            <w:sdtPr>
                              <w:rPr>
                                <w:rFonts w:ascii="Arial" w:hAnsi="Arial" w:cs="Arial"/>
                                <w:sz w:val="16"/>
                              </w:rPr>
                              <w:alias w:val="Docoument_Number"/>
                              <w:tag w:val="DocumentNumber"/>
                              <w:id w:val="10006"/>
                              <w:placeholder>
                                <w:docPart w:val="82BB04B0F4DC41EE9CD77B6B57569F70"/>
                              </w:placeholder>
                              <w:dataBinding w:prefixMappings="xmlns:gbs='http://www.software-innovation.no/growBusinessDocument'" w:xpath="/gbs:GrowBusinessDocument/gbs:DocumentNumber[@gbs:key='10006']" w:storeItemID="{C42E7879-F94D-49DF-AD02-6AB9F7951C0A}"/>
                              <w:text/>
                            </w:sdtPr>
                            <w:sdtEndPr/>
                            <w:sdtContent>
                              <w:r w:rsidR="003E5FE8" w:rsidRPr="003E5FE8">
                                <w:rPr>
                                  <w:rFonts w:ascii="Arial" w:hAnsi="Arial" w:cs="Arial"/>
                                  <w:sz w:val="16"/>
                                </w:rPr>
                                <w:t>2020-048504-11</w:t>
                              </w:r>
                            </w:sdtContent>
                          </w:sdt>
                        </w:p>
                        <w:sdt>
                          <w:sdtPr>
                            <w:rPr>
                              <w:rFonts w:ascii="Arial" w:hAnsi="Arial" w:cs="Arial"/>
                              <w:sz w:val="16"/>
                            </w:rPr>
                            <w:tag w:val="qvrigthqjreside"/>
                            <w:id w:val="4612336"/>
                            <w:lock w:val="sdtLocked"/>
                            <w:placeholder>
                              <w:docPart w:val="5F6303BF008A4F10A0B24C4F65BFD469"/>
                            </w:placeholder>
                          </w:sdtPr>
                          <w:sdtEndPr/>
                          <w:sdtContent>
                            <w:p w14:paraId="0DE32571" w14:textId="77777777" w:rsidR="003E5FE8" w:rsidRPr="003E5FE8" w:rsidRDefault="003E5FE8" w:rsidP="003E5FE8">
                              <w:pPr>
                                <w:spacing w:after="0"/>
                                <w:rPr>
                                  <w:rFonts w:ascii="Arial" w:hAnsi="Arial" w:cs="Arial"/>
                                  <w:sz w:val="16"/>
                                </w:rPr>
                              </w:pPr>
                              <w:r w:rsidRPr="003E5FE8">
                                <w:rPr>
                                  <w:rFonts w:ascii="Arial" w:hAnsi="Arial" w:cs="Arial"/>
                                  <w:sz w:val="16"/>
                                </w:rPr>
                                <w:t>Init.: CHS</w:t>
                              </w:r>
                              <w:r w:rsidRPr="003E5FE8">
                                <w:rPr>
                                  <w:rFonts w:ascii="Arial" w:hAnsi="Arial" w:cs="Arial"/>
                                  <w:sz w:val="16"/>
                                </w:rPr>
                                <w:br/>
                              </w:r>
                              <w:r w:rsidRPr="003E5FE8">
                                <w:rPr>
                                  <w:rFonts w:ascii="Arial" w:hAnsi="Arial" w:cs="Arial"/>
                                  <w:sz w:val="16"/>
                                </w:rPr>
                                <w:br/>
                                <w:t xml:space="preserve">Åbningstider: </w:t>
                              </w:r>
                              <w:r w:rsidRPr="003E5FE8">
                                <w:rPr>
                                  <w:rFonts w:ascii="Arial" w:hAnsi="Arial" w:cs="Arial"/>
                                  <w:sz w:val="16"/>
                                </w:rPr>
                                <w:br/>
                                <w:t>Mandag - onsdag</w:t>
                              </w:r>
                            </w:p>
                            <w:p w14:paraId="5E20267B" w14:textId="77777777" w:rsidR="003E5FE8" w:rsidRPr="003E5FE8" w:rsidRDefault="003E5FE8" w:rsidP="003E5FE8">
                              <w:pPr>
                                <w:spacing w:after="0"/>
                                <w:rPr>
                                  <w:rFonts w:ascii="Arial" w:hAnsi="Arial" w:cs="Arial"/>
                                  <w:sz w:val="16"/>
                                </w:rPr>
                              </w:pPr>
                              <w:r w:rsidRPr="003E5FE8">
                                <w:rPr>
                                  <w:rFonts w:ascii="Arial" w:hAnsi="Arial" w:cs="Arial"/>
                                  <w:sz w:val="16"/>
                                </w:rPr>
                                <w:t>09.00 - 15.00</w:t>
                              </w:r>
                            </w:p>
                            <w:p w14:paraId="12713300" w14:textId="77777777" w:rsidR="003E5FE8" w:rsidRPr="003E5FE8" w:rsidRDefault="003E5FE8" w:rsidP="003E5FE8">
                              <w:pPr>
                                <w:spacing w:after="0"/>
                                <w:rPr>
                                  <w:rFonts w:ascii="Arial" w:hAnsi="Arial" w:cs="Arial"/>
                                  <w:sz w:val="16"/>
                                </w:rPr>
                              </w:pPr>
                              <w:r w:rsidRPr="003E5FE8">
                                <w:rPr>
                                  <w:rFonts w:ascii="Arial" w:hAnsi="Arial" w:cs="Arial"/>
                                  <w:sz w:val="16"/>
                                </w:rPr>
                                <w:t>Torsdag</w:t>
                              </w:r>
                            </w:p>
                            <w:p w14:paraId="1BBE3336" w14:textId="77777777" w:rsidR="003E5FE8" w:rsidRPr="003E5FE8" w:rsidRDefault="003E5FE8" w:rsidP="003E5FE8">
                              <w:pPr>
                                <w:spacing w:after="0"/>
                                <w:rPr>
                                  <w:rFonts w:ascii="Arial" w:hAnsi="Arial" w:cs="Arial"/>
                                  <w:sz w:val="16"/>
                                </w:rPr>
                              </w:pPr>
                              <w:r w:rsidRPr="003E5FE8">
                                <w:rPr>
                                  <w:rFonts w:ascii="Arial" w:hAnsi="Arial" w:cs="Arial"/>
                                  <w:sz w:val="16"/>
                                </w:rPr>
                                <w:t>09.00 - 17.00</w:t>
                              </w:r>
                            </w:p>
                            <w:p w14:paraId="6ABF5889" w14:textId="77777777" w:rsidR="003E5FE8" w:rsidRPr="003E5FE8" w:rsidRDefault="003E5FE8" w:rsidP="003E5FE8">
                              <w:pPr>
                                <w:spacing w:after="0"/>
                                <w:rPr>
                                  <w:rFonts w:ascii="Arial" w:hAnsi="Arial" w:cs="Arial"/>
                                  <w:sz w:val="16"/>
                                </w:rPr>
                              </w:pPr>
                              <w:r w:rsidRPr="003E5FE8">
                                <w:rPr>
                                  <w:rFonts w:ascii="Arial" w:hAnsi="Arial" w:cs="Arial"/>
                                  <w:sz w:val="16"/>
                                </w:rPr>
                                <w:t>Fredag</w:t>
                              </w:r>
                            </w:p>
                            <w:p w14:paraId="49B46945" w14:textId="77777777" w:rsidR="003E5FE8" w:rsidRPr="003E5FE8" w:rsidRDefault="003E5FE8" w:rsidP="003E5FE8">
                              <w:pPr>
                                <w:spacing w:after="0"/>
                                <w:rPr>
                                  <w:rFonts w:ascii="Arial" w:hAnsi="Arial" w:cs="Arial"/>
                                  <w:sz w:val="16"/>
                                </w:rPr>
                              </w:pPr>
                              <w:r w:rsidRPr="003E5FE8">
                                <w:rPr>
                                  <w:rFonts w:ascii="Arial" w:hAnsi="Arial" w:cs="Arial"/>
                                  <w:sz w:val="16"/>
                                </w:rPr>
                                <w:t>09.00 - 14.00</w:t>
                              </w:r>
                              <w:r w:rsidRPr="003E5FE8">
                                <w:rPr>
                                  <w:rFonts w:ascii="Arial" w:hAnsi="Arial" w:cs="Arial"/>
                                  <w:sz w:val="16"/>
                                </w:rPr>
                                <w:br/>
                              </w:r>
                              <w:r w:rsidRPr="003E5FE8">
                                <w:rPr>
                                  <w:rFonts w:ascii="Arial" w:hAnsi="Arial" w:cs="Arial"/>
                                  <w:sz w:val="16"/>
                                </w:rPr>
                                <w:br/>
                                <w:t>Du kan altid kontakte Aalborg Kommune sikkert på www.aalborg.dk/kontakt eller via Digital Post på www.borger.dk.</w:t>
                              </w:r>
                            </w:p>
                            <w:p w14:paraId="29374C51" w14:textId="77777777" w:rsidR="003E5FE8" w:rsidRPr="003E5FE8" w:rsidRDefault="003E5FE8" w:rsidP="003E5FE8">
                              <w:pPr>
                                <w:spacing w:after="0"/>
                                <w:rPr>
                                  <w:rFonts w:ascii="Arial" w:hAnsi="Arial" w:cs="Arial"/>
                                  <w:sz w:val="16"/>
                                </w:rPr>
                              </w:pPr>
                              <w:r w:rsidRPr="003E5FE8">
                                <w:rPr>
                                  <w:rFonts w:ascii="Arial" w:hAnsi="Arial" w:cs="Arial"/>
                                  <w:sz w:val="16"/>
                                </w:rPr>
                                <w:t>Har du brug for hjælp til Digital Post, kan du ringe til Den Digitale Hotline på 7020 0000.</w:t>
                              </w:r>
                            </w:p>
                            <w:p w14:paraId="49778782" w14:textId="77777777" w:rsidR="003E5FE8" w:rsidRPr="003E5FE8" w:rsidRDefault="003E5FE8" w:rsidP="003E5FE8">
                              <w:pPr>
                                <w:spacing w:after="0"/>
                                <w:rPr>
                                  <w:rFonts w:ascii="Arial" w:hAnsi="Arial" w:cs="Arial"/>
                                  <w:sz w:val="16"/>
                                </w:rPr>
                              </w:pPr>
                              <w:r w:rsidRPr="003E5FE8">
                                <w:rPr>
                                  <w:rFonts w:ascii="Arial" w:hAnsi="Arial" w:cs="Arial"/>
                                  <w:sz w:val="16"/>
                                </w:rPr>
                                <w:t>Læs om dine rettigheder og hvordan vi behandler personoplysninger på www.aalborg.dk/gdpr.</w:t>
                              </w:r>
                            </w:p>
                          </w:sdtContent>
                        </w:sdt>
                      </w:txbxContent>
                    </v:textbox>
                    <w10:wrap anchorx="page" anchory="page"/>
                  </v:shape>
                </w:pict>
              </mc:Fallback>
            </mc:AlternateContent>
          </w:r>
          <w:bookmarkEnd w:id="0"/>
          <w:sdt>
            <w:sdtPr>
              <w:rPr>
                <w:b/>
                <w:sz w:val="16"/>
              </w:rPr>
              <w:tag w:val="DocumentDate"/>
              <w:id w:val="10007"/>
              <w:placeholder>
                <w:docPart w:val="361C07CBF1F14A36BE27F2EDE641BEC6"/>
              </w:placeholder>
              <w:dataBinding w:prefixMappings="xmlns:gbs='http://www.software-innovation.no/growBusinessDocument'" w:xpath="/gbs:GrowBusinessDocument/gbs:DocumentDate[@gbs:key='10007']" w:storeItemID="{C42E7879-F94D-49DF-AD02-6AB9F7951C0A}"/>
              <w:date w:fullDate="2020-08-11T00:00:00Z">
                <w:dateFormat w:val="dd-MM-yyyy"/>
                <w:lid w:val="da-DK"/>
                <w:storeMappedDataAs w:val="dateTime"/>
                <w:calendar w:val="gregorian"/>
              </w:date>
            </w:sdtPr>
            <w:sdtEndPr/>
            <w:sdtContent>
              <w:r w:rsidR="00012C7F" w:rsidRPr="00012C7F">
                <w:rPr>
                  <w:b/>
                  <w:sz w:val="16"/>
                </w:rPr>
                <w:t>11-08-2020</w:t>
              </w:r>
            </w:sdtContent>
          </w:sdt>
        </w:p>
      </w:sdtContent>
    </w:sdt>
    <w:p w14:paraId="48CDA23F" w14:textId="77777777" w:rsidR="005F1826" w:rsidRPr="003E5FE8" w:rsidRDefault="005D14B6" w:rsidP="004B2A14">
      <w:pPr>
        <w:pStyle w:val="Skabelonoverskrift"/>
        <w:spacing w:before="280"/>
      </w:pPr>
      <w:sdt>
        <w:sdtPr>
          <w:alias w:val="Overskrift"/>
          <w:tag w:val="Overskrift"/>
          <w:id w:val="1207236719"/>
          <w:lock w:val="sdtLocked"/>
          <w:placeholder>
            <w:docPart w:val="E5766B60DD804EE2BDD8A45B074A97EB"/>
          </w:placeholder>
        </w:sdtPr>
        <w:sdtEndPr/>
        <w:sdtContent>
          <w:sdt>
            <w:sdtPr>
              <w:alias w:val="Document_Title"/>
              <w:tag w:val="Title"/>
              <w:id w:val="10004"/>
              <w:placeholder>
                <w:docPart w:val="82C044C76C2B45238817C142CC24B807"/>
              </w:placeholder>
              <w:dataBinding w:prefixMappings="xmlns:gbs='http://www.software-innovation.no/growBusinessDocument'" w:xpath="/gbs:GrowBusinessDocument/gbs:Title[@gbs:key='10004']" w:storeItemID="{C42E7879-F94D-49DF-AD02-6AB9F7951C0A}"/>
              <w:text/>
            </w:sdtPr>
            <w:sdtEndPr/>
            <w:sdtContent>
              <w:r w:rsidR="003E5FE8">
                <w:t>Afgørelse vedr. opførelsen af halmhus på ejendommen Tylstrup Hedevej 38, 9382 Tylstrup</w:t>
              </w:r>
            </w:sdtContent>
          </w:sdt>
        </w:sdtContent>
      </w:sdt>
    </w:p>
    <w:p w14:paraId="13D61DAF" w14:textId="77777777" w:rsidR="003E5FE8" w:rsidRPr="004A0B56" w:rsidRDefault="003E5FE8" w:rsidP="003E5FE8">
      <w:pPr>
        <w:spacing w:after="0"/>
        <w:rPr>
          <w:rFonts w:ascii="Arial" w:hAnsi="Arial" w:cs="Arial"/>
        </w:rPr>
      </w:pPr>
      <w:bookmarkStart w:id="1" w:name="Brødtekst"/>
      <w:bookmarkStart w:id="2" w:name="AakSaetCursorVedOpen"/>
      <w:bookmarkEnd w:id="1"/>
      <w:bookmarkEnd w:id="2"/>
      <w:r w:rsidRPr="00146545">
        <w:rPr>
          <w:rFonts w:ascii="Arial" w:hAnsi="Arial" w:cs="Arial"/>
        </w:rPr>
        <w:t xml:space="preserve">Aalborg Kommune har behandlet en </w:t>
      </w:r>
      <w:r w:rsidRPr="004A0B56">
        <w:rPr>
          <w:rFonts w:ascii="Arial" w:hAnsi="Arial" w:cs="Arial"/>
        </w:rPr>
        <w:t>anmeldelse om etablering af halmlade på ovenstående adresse.</w:t>
      </w:r>
    </w:p>
    <w:p w14:paraId="183D9167" w14:textId="77777777" w:rsidR="003E5FE8" w:rsidRPr="004A0B56" w:rsidRDefault="003E5FE8" w:rsidP="003E5FE8">
      <w:pPr>
        <w:spacing w:after="0"/>
        <w:rPr>
          <w:rFonts w:ascii="Arial" w:hAnsi="Arial" w:cs="Arial"/>
        </w:rPr>
      </w:pPr>
    </w:p>
    <w:p w14:paraId="0CFFD332" w14:textId="77777777" w:rsidR="003E5FE8" w:rsidRPr="004A00C6" w:rsidRDefault="003E5FE8" w:rsidP="003E5FE8">
      <w:pPr>
        <w:spacing w:after="0"/>
        <w:rPr>
          <w:rFonts w:ascii="Arial" w:hAnsi="Arial" w:cs="Arial"/>
        </w:rPr>
      </w:pPr>
      <w:r w:rsidRPr="004A0B56">
        <w:rPr>
          <w:rFonts w:ascii="Arial" w:hAnsi="Arial" w:cs="Arial"/>
        </w:rPr>
        <w:t>Aalborg Kommunes har vurderet, at det anmeldte ikke kræver</w:t>
      </w:r>
      <w:r>
        <w:rPr>
          <w:rFonts w:ascii="Arial" w:hAnsi="Arial" w:cs="Arial"/>
        </w:rPr>
        <w:t xml:space="preserve"> miljøgodkendel</w:t>
      </w:r>
      <w:r w:rsidRPr="004A00C6">
        <w:rPr>
          <w:rFonts w:ascii="Arial" w:hAnsi="Arial" w:cs="Arial"/>
        </w:rPr>
        <w:t>se eller til</w:t>
      </w:r>
      <w:r>
        <w:rPr>
          <w:rFonts w:ascii="Arial" w:hAnsi="Arial" w:cs="Arial"/>
        </w:rPr>
        <w:t>ladelse efter husdyrbruglovens</w:t>
      </w:r>
      <w:r>
        <w:rPr>
          <w:rStyle w:val="Fodnotehenvisning"/>
          <w:rFonts w:ascii="Arial" w:hAnsi="Arial" w:cs="Arial"/>
        </w:rPr>
        <w:footnoteReference w:id="1"/>
      </w:r>
      <w:r>
        <w:rPr>
          <w:rFonts w:ascii="Arial" w:hAnsi="Arial" w:cs="Arial"/>
        </w:rPr>
        <w:t xml:space="preserve"> </w:t>
      </w:r>
      <w:r w:rsidRPr="004A00C6">
        <w:rPr>
          <w:rFonts w:ascii="Arial" w:hAnsi="Arial" w:cs="Arial"/>
        </w:rPr>
        <w:t>regler herom, og Aalborg Kommune har derfor truffet afgørelse om, at det anmeldte er ikke-godkendelsespligtigt.</w:t>
      </w:r>
    </w:p>
    <w:p w14:paraId="4D55D02C" w14:textId="77777777" w:rsidR="003E5FE8" w:rsidRPr="004A00C6" w:rsidRDefault="003E5FE8" w:rsidP="003E5FE8">
      <w:pPr>
        <w:spacing w:after="0"/>
        <w:rPr>
          <w:rFonts w:ascii="Arial" w:hAnsi="Arial" w:cs="Arial"/>
        </w:rPr>
      </w:pPr>
    </w:p>
    <w:p w14:paraId="70200BDC" w14:textId="67D6B19D" w:rsidR="003E5FE8" w:rsidRDefault="003E5FE8" w:rsidP="003E5FE8">
      <w:pPr>
        <w:spacing w:after="0"/>
        <w:rPr>
          <w:rFonts w:ascii="Arial" w:hAnsi="Arial" w:cs="Arial"/>
        </w:rPr>
      </w:pPr>
      <w:r w:rsidRPr="004A00C6">
        <w:rPr>
          <w:rFonts w:ascii="Arial" w:hAnsi="Arial" w:cs="Arial"/>
        </w:rPr>
        <w:t>Afgørelsen er truffet med hjemmel i hus</w:t>
      </w:r>
      <w:r>
        <w:rPr>
          <w:rFonts w:ascii="Arial" w:hAnsi="Arial" w:cs="Arial"/>
        </w:rPr>
        <w:t>dyrgodkendelsesbekendtgørelsens</w:t>
      </w:r>
      <w:r>
        <w:rPr>
          <w:rStyle w:val="Fodnotehenvisning"/>
          <w:rFonts w:ascii="Arial" w:hAnsi="Arial" w:cs="Arial"/>
        </w:rPr>
        <w:footnoteReference w:id="2"/>
      </w:r>
      <w:r w:rsidRPr="004A00C6">
        <w:rPr>
          <w:rFonts w:ascii="Arial" w:hAnsi="Arial" w:cs="Arial"/>
        </w:rPr>
        <w:t xml:space="preserve">  § 20, stk. 4 og det er kommunens vurdering, at den planlagte ændring overholder betingelserne i bekendtgørelsens § </w:t>
      </w:r>
      <w:r w:rsidR="00D911EB">
        <w:rPr>
          <w:rFonts w:ascii="Arial" w:hAnsi="Arial" w:cs="Arial"/>
        </w:rPr>
        <w:t>10</w:t>
      </w:r>
      <w:r w:rsidRPr="004A00C6">
        <w:rPr>
          <w:rFonts w:ascii="Arial" w:hAnsi="Arial" w:cs="Arial"/>
        </w:rPr>
        <w:t>.</w:t>
      </w:r>
    </w:p>
    <w:p w14:paraId="1873FBFF" w14:textId="77777777" w:rsidR="003E5FE8" w:rsidRPr="00146545" w:rsidRDefault="003E5FE8" w:rsidP="003E5FE8">
      <w:pPr>
        <w:spacing w:after="0"/>
        <w:rPr>
          <w:rFonts w:ascii="Arial" w:hAnsi="Arial" w:cs="Arial"/>
          <w:lang w:bidi="ar-SA"/>
        </w:rPr>
      </w:pPr>
    </w:p>
    <w:p w14:paraId="34972FE4" w14:textId="77777777" w:rsidR="003E5FE8" w:rsidRPr="00146545" w:rsidRDefault="003E5FE8" w:rsidP="003E5FE8">
      <w:pPr>
        <w:spacing w:after="0"/>
        <w:rPr>
          <w:rFonts w:ascii="Arial" w:hAnsi="Arial" w:cs="Arial"/>
        </w:rPr>
      </w:pPr>
      <w:r w:rsidRPr="0024106F">
        <w:rPr>
          <w:rFonts w:ascii="Arial" w:hAnsi="Arial" w:cs="Arial"/>
        </w:rPr>
        <w:t>Husdyrloven har bl.a. til formål</w:t>
      </w:r>
      <w:r w:rsidRPr="00146545">
        <w:rPr>
          <w:rFonts w:ascii="Arial" w:hAnsi="Arial" w:cs="Arial"/>
        </w:rPr>
        <w:t xml:space="preserve"> at værne om natur og miljø, så samfundsudviklingen kan ske på et bæredygtigt grundlag i respekt for menneskers livsvilkår og for bevarelse af dyre- og plantelivet. </w:t>
      </w:r>
    </w:p>
    <w:p w14:paraId="271517E5" w14:textId="77777777" w:rsidR="003E5FE8" w:rsidRPr="00146545" w:rsidRDefault="003E5FE8" w:rsidP="003E5FE8">
      <w:pPr>
        <w:spacing w:after="0"/>
        <w:rPr>
          <w:rFonts w:ascii="Arial" w:hAnsi="Arial" w:cs="Arial"/>
          <w:lang w:bidi="ar-SA"/>
        </w:rPr>
      </w:pPr>
    </w:p>
    <w:p w14:paraId="6F426C67" w14:textId="77777777" w:rsidR="003E5FE8" w:rsidRPr="00567A13" w:rsidRDefault="003E5FE8" w:rsidP="003E5FE8">
      <w:pPr>
        <w:spacing w:after="0"/>
        <w:rPr>
          <w:rFonts w:ascii="Arial" w:hAnsi="Arial" w:cs="Arial"/>
        </w:rPr>
      </w:pPr>
      <w:r w:rsidRPr="00146545">
        <w:rPr>
          <w:rFonts w:ascii="Arial" w:hAnsi="Arial" w:cs="Arial"/>
        </w:rPr>
        <w:t xml:space="preserve">Husdyrbruget på </w:t>
      </w:r>
      <w:r w:rsidR="00B34783">
        <w:rPr>
          <w:rFonts w:ascii="Arial" w:hAnsi="Arial" w:cs="Arial"/>
        </w:rPr>
        <w:t>Tylstrup Hedevej 38, 9382 Tylstrup</w:t>
      </w:r>
      <w:r w:rsidRPr="00146545">
        <w:rPr>
          <w:rFonts w:ascii="Arial" w:hAnsi="Arial" w:cs="Arial"/>
        </w:rPr>
        <w:t xml:space="preserve"> arbejder allerede med bæredygtighed. På sidste mil</w:t>
      </w:r>
      <w:r w:rsidRPr="00567A13">
        <w:rPr>
          <w:rFonts w:ascii="Arial" w:hAnsi="Arial" w:cs="Arial"/>
        </w:rPr>
        <w:t>jøtilsyn snakkede vi om, at der bl.a. er indført følgende tiltag:</w:t>
      </w:r>
      <w:r w:rsidRPr="00567A13">
        <w:rPr>
          <w:rFonts w:ascii="Arial" w:hAnsi="Arial" w:cs="Arial"/>
        </w:rPr>
        <w:br/>
      </w:r>
    </w:p>
    <w:p w14:paraId="62459ECE" w14:textId="77777777" w:rsidR="00567A13" w:rsidRPr="00567A13" w:rsidRDefault="00567A13" w:rsidP="00567A13">
      <w:pPr>
        <w:pStyle w:val="Listeafsnit"/>
        <w:numPr>
          <w:ilvl w:val="0"/>
          <w:numId w:val="15"/>
        </w:numPr>
        <w:spacing w:after="0"/>
        <w:rPr>
          <w:rFonts w:ascii="Arial" w:hAnsi="Arial" w:cs="Arial"/>
        </w:rPr>
      </w:pPr>
      <w:r w:rsidRPr="00567A13">
        <w:rPr>
          <w:rFonts w:ascii="Arial" w:hAnsi="Arial" w:cs="Arial"/>
        </w:rPr>
        <w:t>Husdyrgødningen bliver afsat til biogas</w:t>
      </w:r>
    </w:p>
    <w:p w14:paraId="23EA3A8D" w14:textId="77777777" w:rsidR="00567A13" w:rsidRPr="00567A13" w:rsidRDefault="00567A13" w:rsidP="00567A13">
      <w:pPr>
        <w:pStyle w:val="Listeafsnit"/>
        <w:numPr>
          <w:ilvl w:val="0"/>
          <w:numId w:val="15"/>
        </w:numPr>
        <w:spacing w:after="0"/>
        <w:rPr>
          <w:rFonts w:ascii="Arial" w:hAnsi="Arial" w:cs="Arial"/>
        </w:rPr>
      </w:pPr>
      <w:r w:rsidRPr="00567A13">
        <w:rPr>
          <w:rFonts w:ascii="Arial" w:hAnsi="Arial" w:cs="Arial"/>
        </w:rPr>
        <w:t>Løbende søge tilskud til energibesparende teknologier</w:t>
      </w:r>
    </w:p>
    <w:p w14:paraId="6BD4F468" w14:textId="77777777" w:rsidR="00567A13" w:rsidRPr="00567A13" w:rsidRDefault="00567A13" w:rsidP="00567A13">
      <w:pPr>
        <w:spacing w:after="0"/>
        <w:rPr>
          <w:rFonts w:ascii="Arial" w:hAnsi="Arial" w:cs="Arial"/>
        </w:rPr>
      </w:pPr>
    </w:p>
    <w:p w14:paraId="63B13B08" w14:textId="77777777" w:rsidR="003E5FE8" w:rsidRPr="00567A13" w:rsidRDefault="003E5FE8" w:rsidP="00567A13">
      <w:pPr>
        <w:spacing w:after="0"/>
        <w:rPr>
          <w:rFonts w:ascii="Arial" w:hAnsi="Arial" w:cs="Arial"/>
        </w:rPr>
      </w:pPr>
      <w:r w:rsidRPr="00567A13">
        <w:rPr>
          <w:rFonts w:ascii="Arial" w:hAnsi="Arial" w:cs="Arial"/>
        </w:rPr>
        <w:t>Vi snakkede også om, at følgende bæredygtighedstiltag kunne være relevant for husdyrbruget:</w:t>
      </w:r>
    </w:p>
    <w:p w14:paraId="2132887C" w14:textId="77777777" w:rsidR="00567A13" w:rsidRPr="000614FA" w:rsidRDefault="00567A13" w:rsidP="003E5FE8">
      <w:pPr>
        <w:pStyle w:val="Listeafsnit"/>
        <w:numPr>
          <w:ilvl w:val="0"/>
          <w:numId w:val="16"/>
        </w:numPr>
        <w:rPr>
          <w:rFonts w:ascii="Arial" w:hAnsi="Arial" w:cs="Arial"/>
        </w:rPr>
      </w:pPr>
      <w:r w:rsidRPr="000614FA">
        <w:rPr>
          <w:rFonts w:ascii="Arial" w:hAnsi="Arial" w:cs="Arial"/>
        </w:rPr>
        <w:t>Øget genanvendelse af affald</w:t>
      </w:r>
    </w:p>
    <w:p w14:paraId="2AAACA13" w14:textId="77777777" w:rsidR="00567A13" w:rsidRPr="000614FA" w:rsidRDefault="00567A13" w:rsidP="003E5FE8">
      <w:pPr>
        <w:pStyle w:val="Listeafsnit"/>
        <w:numPr>
          <w:ilvl w:val="0"/>
          <w:numId w:val="16"/>
        </w:numPr>
        <w:rPr>
          <w:rFonts w:ascii="Arial" w:hAnsi="Arial" w:cs="Arial"/>
        </w:rPr>
      </w:pPr>
      <w:r w:rsidRPr="000614FA">
        <w:rPr>
          <w:rFonts w:ascii="Arial" w:hAnsi="Arial" w:cs="Arial"/>
        </w:rPr>
        <w:t>Miljøledelse</w:t>
      </w:r>
    </w:p>
    <w:p w14:paraId="75170A40" w14:textId="77777777" w:rsidR="003E5FE8" w:rsidRPr="000614FA" w:rsidRDefault="003E5FE8" w:rsidP="003E5FE8">
      <w:pPr>
        <w:spacing w:after="0"/>
        <w:rPr>
          <w:rFonts w:ascii="Arial" w:hAnsi="Arial" w:cs="Arial"/>
          <w:lang w:bidi="ar-SA"/>
        </w:rPr>
      </w:pPr>
      <w:r w:rsidRPr="000614FA">
        <w:rPr>
          <w:rFonts w:ascii="Arial" w:hAnsi="Arial" w:cs="Arial"/>
        </w:rPr>
        <w:t>Aalborg Kommune opfordrer dig til at bruge bæredygtige materialer og til at have fokus på en bæredygtig produktion. Udover at minimere vand, el og varmeforbruget er det en god ide også at have fokus på de råvarer, der indgår i produktionen eller i egne produkter. Der kan fx bruges genanvendelige materialer, være fokus på levetiden for produktet, eller på adskillelse af produktet, så de enkelte dele nemmere kan genbruges. Herudover opfordres du til at have fokus på at minimere emballagen, minimere forbruget af kemikalier og reducere transporten.</w:t>
      </w:r>
    </w:p>
    <w:p w14:paraId="0FF120CE" w14:textId="77777777" w:rsidR="003E5FE8" w:rsidRPr="000614FA" w:rsidRDefault="003E5FE8" w:rsidP="003E5FE8">
      <w:pPr>
        <w:pStyle w:val="Overskrift2"/>
        <w:rPr>
          <w:rFonts w:ascii="Arial" w:hAnsi="Arial" w:cs="Arial"/>
          <w:sz w:val="28"/>
          <w:szCs w:val="22"/>
        </w:rPr>
      </w:pPr>
      <w:r w:rsidRPr="000614FA">
        <w:rPr>
          <w:rFonts w:ascii="Arial" w:hAnsi="Arial" w:cs="Arial"/>
          <w:sz w:val="28"/>
        </w:rPr>
        <w:t>Beskrivelse af projektet</w:t>
      </w:r>
    </w:p>
    <w:p w14:paraId="30843383" w14:textId="77777777" w:rsidR="003E5FE8" w:rsidRPr="000614FA" w:rsidRDefault="003509A7" w:rsidP="003509A7">
      <w:pPr>
        <w:pStyle w:val="Default"/>
        <w:rPr>
          <w:sz w:val="20"/>
          <w:szCs w:val="20"/>
        </w:rPr>
      </w:pPr>
      <w:r w:rsidRPr="000614FA">
        <w:rPr>
          <w:sz w:val="20"/>
          <w:szCs w:val="20"/>
        </w:rPr>
        <w:t>Halmhuset</w:t>
      </w:r>
      <w:r w:rsidR="003E5FE8" w:rsidRPr="000614FA">
        <w:rPr>
          <w:sz w:val="20"/>
          <w:szCs w:val="20"/>
        </w:rPr>
        <w:t xml:space="preserve"> placeres i tilknytning til og </w:t>
      </w:r>
      <w:r w:rsidRPr="000614FA">
        <w:rPr>
          <w:sz w:val="20"/>
          <w:szCs w:val="20"/>
        </w:rPr>
        <w:t>nord</w:t>
      </w:r>
      <w:r w:rsidR="003E5FE8" w:rsidRPr="000614FA">
        <w:rPr>
          <w:sz w:val="20"/>
          <w:szCs w:val="20"/>
        </w:rPr>
        <w:t xml:space="preserve"> for ejendommens eksisterende </w:t>
      </w:r>
      <w:r w:rsidRPr="000614FA">
        <w:rPr>
          <w:sz w:val="20"/>
          <w:szCs w:val="20"/>
        </w:rPr>
        <w:t>bygninger. Bygningen kommer til at måle 38,1 x 26,2 m med en højde på 11,3 m, og den byg</w:t>
      </w:r>
      <w:r w:rsidRPr="000614FA">
        <w:rPr>
          <w:sz w:val="20"/>
          <w:szCs w:val="20"/>
        </w:rPr>
        <w:lastRenderedPageBreak/>
        <w:t>ges i samme stil som de øvrige bygninger på bedriften. Den etableres uden terrænregulering på over +/- 1 m.</w:t>
      </w:r>
      <w:r w:rsidR="003E5FE8" w:rsidRPr="000614FA">
        <w:rPr>
          <w:sz w:val="20"/>
          <w:szCs w:val="20"/>
        </w:rPr>
        <w:t xml:space="preserve"> </w:t>
      </w:r>
    </w:p>
    <w:p w14:paraId="5AB8F6AA" w14:textId="77777777" w:rsidR="003E5FE8" w:rsidRPr="000614FA" w:rsidRDefault="003E5FE8" w:rsidP="003E5FE8">
      <w:pPr>
        <w:pStyle w:val="Default"/>
        <w:rPr>
          <w:sz w:val="20"/>
          <w:szCs w:val="20"/>
        </w:rPr>
      </w:pPr>
    </w:p>
    <w:p w14:paraId="04DBBBF1" w14:textId="77777777" w:rsidR="003E5FE8" w:rsidRPr="0024106F" w:rsidRDefault="003509A7" w:rsidP="003E5FE8">
      <w:pPr>
        <w:spacing w:after="0"/>
        <w:rPr>
          <w:rFonts w:ascii="Arial" w:hAnsi="Arial" w:cs="Arial"/>
        </w:rPr>
      </w:pPr>
      <w:r w:rsidRPr="000614FA">
        <w:rPr>
          <w:rFonts w:ascii="Arial" w:hAnsi="Arial" w:cs="Arial"/>
        </w:rPr>
        <w:t xml:space="preserve"> Halmhuset </w:t>
      </w:r>
      <w:r w:rsidR="003E5FE8" w:rsidRPr="000614FA">
        <w:rPr>
          <w:rFonts w:ascii="Arial" w:hAnsi="Arial" w:cs="Arial"/>
        </w:rPr>
        <w:t xml:space="preserve">skal </w:t>
      </w:r>
      <w:r w:rsidR="003E5FE8" w:rsidRPr="00E34172">
        <w:rPr>
          <w:rFonts w:ascii="Arial" w:hAnsi="Arial" w:cs="Arial"/>
        </w:rPr>
        <w:t>placeres som angivet på bilag 1.</w:t>
      </w:r>
    </w:p>
    <w:p w14:paraId="7CC5BA67" w14:textId="77777777" w:rsidR="003E5FE8" w:rsidRPr="00146545" w:rsidRDefault="003E5FE8" w:rsidP="003E5FE8">
      <w:pPr>
        <w:spacing w:after="0"/>
        <w:rPr>
          <w:rFonts w:ascii="Arial" w:hAnsi="Arial" w:cs="Arial"/>
          <w:b/>
        </w:rPr>
      </w:pPr>
    </w:p>
    <w:p w14:paraId="488D07EA" w14:textId="77777777" w:rsidR="003E5FE8" w:rsidRPr="00130629" w:rsidRDefault="003E5FE8" w:rsidP="00130629">
      <w:pPr>
        <w:pStyle w:val="Overskrift2"/>
        <w:rPr>
          <w:rFonts w:ascii="Arial" w:hAnsi="Arial" w:cs="Arial"/>
          <w:sz w:val="28"/>
        </w:rPr>
      </w:pPr>
      <w:r w:rsidRPr="00146545">
        <w:rPr>
          <w:rFonts w:ascii="Arial" w:hAnsi="Arial" w:cs="Arial"/>
          <w:sz w:val="28"/>
        </w:rPr>
        <w:t xml:space="preserve">Vurdering </w:t>
      </w:r>
    </w:p>
    <w:p w14:paraId="657577A5" w14:textId="77777777" w:rsidR="003E5FE8" w:rsidRPr="00146545" w:rsidRDefault="003E5FE8" w:rsidP="003E5FE8">
      <w:pPr>
        <w:spacing w:after="0"/>
        <w:rPr>
          <w:rFonts w:ascii="Arial" w:hAnsi="Arial" w:cs="Arial"/>
          <w:b/>
        </w:rPr>
      </w:pPr>
      <w:r w:rsidRPr="00146545">
        <w:rPr>
          <w:rFonts w:ascii="Arial" w:hAnsi="Arial" w:cs="Arial"/>
          <w:b/>
        </w:rPr>
        <w:t xml:space="preserve">§ 10 - Forskellige driftsbygninger, anlæg m.v.: </w:t>
      </w:r>
    </w:p>
    <w:p w14:paraId="667BD466" w14:textId="77777777" w:rsidR="003E5FE8" w:rsidRPr="00146545" w:rsidRDefault="003E5FE8" w:rsidP="003E5FE8">
      <w:pPr>
        <w:spacing w:after="0"/>
        <w:rPr>
          <w:rFonts w:ascii="Arial" w:hAnsi="Arial" w:cs="Arial"/>
          <w:b/>
        </w:rPr>
      </w:pPr>
      <w:r w:rsidRPr="00146545">
        <w:rPr>
          <w:rFonts w:ascii="Arial" w:hAnsi="Arial" w:cs="Arial"/>
        </w:rPr>
        <w:t>Bygningen vurderes at være erhvervsmæssigt nødvendig for den pågældende ejendoms drift som landbrugsejendom og beliggende i tilknytning til ejendommens hidtidige bebyggelsesarealer.</w:t>
      </w:r>
    </w:p>
    <w:p w14:paraId="379036A1" w14:textId="77777777" w:rsidR="003E5FE8" w:rsidRPr="00146545" w:rsidRDefault="003E5FE8" w:rsidP="003E5FE8">
      <w:pPr>
        <w:spacing w:after="0"/>
        <w:rPr>
          <w:rFonts w:ascii="Arial" w:hAnsi="Arial" w:cs="Arial"/>
        </w:rPr>
      </w:pPr>
    </w:p>
    <w:p w14:paraId="328C95B5" w14:textId="77777777" w:rsidR="003E5FE8" w:rsidRPr="00146545" w:rsidRDefault="003E5FE8" w:rsidP="003E5FE8">
      <w:pPr>
        <w:spacing w:after="0"/>
        <w:rPr>
          <w:rFonts w:ascii="Arial" w:hAnsi="Arial" w:cs="Arial"/>
        </w:rPr>
      </w:pPr>
      <w:r w:rsidRPr="00146545">
        <w:rPr>
          <w:rFonts w:ascii="Arial" w:hAnsi="Arial" w:cs="Arial"/>
        </w:rPr>
        <w:t xml:space="preserve">Bygningen placeres mindst 50 m fra: </w:t>
      </w:r>
    </w:p>
    <w:p w14:paraId="565804B6" w14:textId="77777777" w:rsidR="003E5FE8" w:rsidRPr="00146545" w:rsidRDefault="003E5FE8" w:rsidP="003E5FE8">
      <w:pPr>
        <w:pStyle w:val="Listeafsnit"/>
        <w:numPr>
          <w:ilvl w:val="0"/>
          <w:numId w:val="17"/>
        </w:numPr>
        <w:spacing w:after="0"/>
        <w:rPr>
          <w:rFonts w:ascii="Arial" w:hAnsi="Arial" w:cs="Arial"/>
        </w:rPr>
      </w:pPr>
      <w:r w:rsidRPr="00146545">
        <w:rPr>
          <w:rFonts w:ascii="Arial" w:hAnsi="Arial" w:cs="Arial"/>
        </w:rPr>
        <w:t xml:space="preserve">et eksisterende eller ifølge kommuneplanens rammedel fremtidigt byzone- eller sommerhusområde, </w:t>
      </w:r>
    </w:p>
    <w:p w14:paraId="09B9B0A8" w14:textId="77777777" w:rsidR="003E5FE8" w:rsidRPr="00146545" w:rsidRDefault="003E5FE8" w:rsidP="003E5FE8">
      <w:pPr>
        <w:pStyle w:val="Listeafsnit"/>
        <w:numPr>
          <w:ilvl w:val="0"/>
          <w:numId w:val="17"/>
        </w:numPr>
        <w:spacing w:after="0"/>
        <w:rPr>
          <w:rFonts w:ascii="Arial" w:hAnsi="Arial" w:cs="Arial"/>
        </w:rPr>
      </w:pPr>
      <w:r w:rsidRPr="00146545">
        <w:rPr>
          <w:rFonts w:ascii="Arial" w:hAnsi="Arial" w:cs="Arial"/>
        </w:rPr>
        <w:t>et område i landzone, der i lokalplan er udlagt til boligformål, blandet bolig- og erhvervsformål eller til offentlige formål med henblik på beboelse, institutioner, rekreative formål og lign.,</w:t>
      </w:r>
    </w:p>
    <w:p w14:paraId="33BADE25" w14:textId="77777777" w:rsidR="003E5FE8" w:rsidRPr="004A0B56" w:rsidRDefault="003E5FE8" w:rsidP="003E5FE8">
      <w:pPr>
        <w:pStyle w:val="Listeafsnit"/>
        <w:numPr>
          <w:ilvl w:val="0"/>
          <w:numId w:val="17"/>
        </w:numPr>
        <w:spacing w:after="0"/>
        <w:rPr>
          <w:rFonts w:ascii="Arial" w:hAnsi="Arial" w:cs="Arial"/>
        </w:rPr>
      </w:pPr>
      <w:r w:rsidRPr="004A0B56">
        <w:rPr>
          <w:rFonts w:ascii="Arial" w:hAnsi="Arial" w:cs="Arial"/>
        </w:rPr>
        <w:t xml:space="preserve">nabobeboelse. </w:t>
      </w:r>
    </w:p>
    <w:p w14:paraId="22E9055D" w14:textId="77777777" w:rsidR="003E5FE8" w:rsidRPr="004A0B56" w:rsidRDefault="003E5FE8" w:rsidP="003E5FE8">
      <w:pPr>
        <w:spacing w:after="0"/>
        <w:rPr>
          <w:rFonts w:ascii="Arial" w:hAnsi="Arial" w:cs="Arial"/>
        </w:rPr>
      </w:pPr>
    </w:p>
    <w:p w14:paraId="607F850B" w14:textId="77777777" w:rsidR="003E5FE8" w:rsidRPr="004A0B56" w:rsidRDefault="003E5FE8" w:rsidP="003E5FE8">
      <w:pPr>
        <w:spacing w:after="0"/>
        <w:rPr>
          <w:rFonts w:ascii="Arial" w:hAnsi="Arial" w:cs="Arial"/>
        </w:rPr>
      </w:pPr>
      <w:r w:rsidRPr="004A0B56">
        <w:rPr>
          <w:rFonts w:ascii="Arial" w:hAnsi="Arial" w:cs="Arial"/>
        </w:rPr>
        <w:t>Byggeriet kan foretages uden ændringer i det eksisterende terræn på mere end +/- 1 m og bygningshøjden er lavere end 12,5 m.</w:t>
      </w:r>
    </w:p>
    <w:p w14:paraId="171FE30C" w14:textId="77777777" w:rsidR="003E5FE8" w:rsidRPr="004A0B56" w:rsidRDefault="003E5FE8" w:rsidP="003E5FE8">
      <w:pPr>
        <w:spacing w:after="0"/>
        <w:rPr>
          <w:rFonts w:ascii="Arial" w:hAnsi="Arial" w:cs="Arial"/>
          <w:lang w:bidi="ar-SA"/>
        </w:rPr>
      </w:pPr>
      <w:r w:rsidRPr="004A0B56">
        <w:rPr>
          <w:rFonts w:ascii="Arial" w:hAnsi="Arial" w:cs="Arial"/>
          <w:b/>
          <w:lang w:bidi="ar-SA"/>
        </w:rPr>
        <w:br/>
      </w:r>
      <w:r w:rsidRPr="004A0B56">
        <w:rPr>
          <w:rFonts w:ascii="Arial" w:hAnsi="Arial" w:cs="Arial"/>
          <w:lang w:bidi="ar-SA"/>
        </w:rPr>
        <w:t>Aalborg Kommune vurderer, at med ovenstående er kravene i § 10</w:t>
      </w:r>
      <w:r w:rsidR="003509A7" w:rsidRPr="004A0B56">
        <w:rPr>
          <w:rFonts w:ascii="Arial" w:hAnsi="Arial" w:cs="Arial"/>
          <w:lang w:bidi="ar-SA"/>
        </w:rPr>
        <w:t xml:space="preserve"> </w:t>
      </w:r>
      <w:r w:rsidRPr="004A0B56">
        <w:rPr>
          <w:rFonts w:ascii="Arial" w:hAnsi="Arial" w:cs="Arial"/>
          <w:lang w:bidi="ar-SA"/>
        </w:rPr>
        <w:t xml:space="preserve">opfyldt. </w:t>
      </w:r>
    </w:p>
    <w:p w14:paraId="3D55F3FD" w14:textId="77777777" w:rsidR="003E5FE8" w:rsidRPr="00146545" w:rsidRDefault="003E5FE8" w:rsidP="003E5FE8">
      <w:pPr>
        <w:spacing w:after="0"/>
        <w:rPr>
          <w:rFonts w:ascii="Arial" w:hAnsi="Arial" w:cs="Arial"/>
          <w:lang w:bidi="ar-SA"/>
        </w:rPr>
      </w:pPr>
      <w:r w:rsidRPr="004A0B56">
        <w:rPr>
          <w:rFonts w:ascii="Arial" w:hAnsi="Arial" w:cs="Arial"/>
          <w:lang w:bidi="ar-SA"/>
        </w:rPr>
        <w:t>Herudover er det kommunens vurdering, at det anmeldte ikke er i strid med</w:t>
      </w:r>
      <w:r w:rsidRPr="00146545">
        <w:rPr>
          <w:rFonts w:ascii="Arial" w:hAnsi="Arial" w:cs="Arial"/>
          <w:lang w:bidi="ar-SA"/>
        </w:rPr>
        <w:t xml:space="preserve"> beskyttelsen af fredede områder, beskyttelseslinjer, eller områder, der i kommuneplan er udpeget med landskabelige værdier, særlige naturbeskyttelsesinteresser, værdifulde kulturmiljøer samt nationale geologiske interesseområder.</w:t>
      </w:r>
    </w:p>
    <w:p w14:paraId="257E0655" w14:textId="77777777" w:rsidR="003E5FE8" w:rsidRPr="00146545" w:rsidRDefault="003E5FE8" w:rsidP="003E5FE8">
      <w:pPr>
        <w:spacing w:after="0"/>
        <w:rPr>
          <w:rFonts w:ascii="Arial" w:hAnsi="Arial" w:cs="Arial"/>
        </w:rPr>
      </w:pPr>
    </w:p>
    <w:p w14:paraId="6EC5A10D" w14:textId="77777777" w:rsidR="003E5FE8" w:rsidRPr="00146545" w:rsidRDefault="003E5FE8" w:rsidP="003E5FE8">
      <w:pPr>
        <w:spacing w:after="0"/>
        <w:rPr>
          <w:rFonts w:ascii="Arial" w:hAnsi="Arial" w:cs="Arial"/>
        </w:rPr>
      </w:pPr>
      <w:r w:rsidRPr="00146545">
        <w:rPr>
          <w:rFonts w:ascii="Arial" w:hAnsi="Arial" w:cs="Arial"/>
        </w:rPr>
        <w:t xml:space="preserve">Denne afgørelse omfatter kun reglerne efter Husdyrbrugloven. </w:t>
      </w:r>
    </w:p>
    <w:p w14:paraId="2EC05613" w14:textId="77777777" w:rsidR="003E5FE8" w:rsidRPr="00146545" w:rsidRDefault="003E5FE8" w:rsidP="003E5FE8">
      <w:pPr>
        <w:spacing w:after="0"/>
        <w:rPr>
          <w:rFonts w:ascii="Arial" w:hAnsi="Arial" w:cs="Arial"/>
        </w:rPr>
      </w:pPr>
    </w:p>
    <w:p w14:paraId="23B2F58A" w14:textId="77777777" w:rsidR="003E5FE8" w:rsidRPr="00146545" w:rsidRDefault="003E5FE8" w:rsidP="003E5FE8">
      <w:pPr>
        <w:spacing w:after="0"/>
        <w:rPr>
          <w:rFonts w:ascii="Arial" w:hAnsi="Arial" w:cs="Arial"/>
        </w:rPr>
      </w:pPr>
      <w:r w:rsidRPr="00146545">
        <w:rPr>
          <w:rFonts w:ascii="Arial" w:hAnsi="Arial" w:cs="Arial"/>
        </w:rPr>
        <w:t>Eventuelt fremtidige ændringer af bedriftens husdyrproduktion og staldbygninger skal anmeldes til og godkendes af Aalborg Kommune, før de bringes til udførelse.</w:t>
      </w:r>
    </w:p>
    <w:p w14:paraId="2382726C" w14:textId="77777777" w:rsidR="003E5FE8" w:rsidRPr="00146545" w:rsidRDefault="003E5FE8" w:rsidP="003E5FE8">
      <w:pPr>
        <w:spacing w:after="0"/>
        <w:rPr>
          <w:rFonts w:ascii="Arial" w:hAnsi="Arial" w:cs="Arial"/>
          <w:lang w:bidi="ar-SA"/>
        </w:rPr>
      </w:pPr>
    </w:p>
    <w:p w14:paraId="5E6C510E" w14:textId="77777777" w:rsidR="003E5FE8" w:rsidRPr="00012C7F" w:rsidRDefault="003E5FE8" w:rsidP="003E5FE8">
      <w:pPr>
        <w:pStyle w:val="Overskrift2"/>
        <w:spacing w:before="0"/>
        <w:rPr>
          <w:rFonts w:ascii="Arial" w:hAnsi="Arial" w:cs="Arial"/>
          <w:sz w:val="22"/>
          <w:szCs w:val="22"/>
        </w:rPr>
      </w:pPr>
      <w:r w:rsidRPr="00012C7F">
        <w:rPr>
          <w:rFonts w:ascii="Arial" w:hAnsi="Arial" w:cs="Arial"/>
          <w:sz w:val="22"/>
          <w:szCs w:val="22"/>
        </w:rPr>
        <w:t>Høring</w:t>
      </w:r>
    </w:p>
    <w:p w14:paraId="7C6E6C49" w14:textId="77777777" w:rsidR="00243CC4" w:rsidRDefault="003E5FE8" w:rsidP="003E5FE8">
      <w:pPr>
        <w:spacing w:after="0"/>
        <w:rPr>
          <w:rFonts w:ascii="Arial" w:hAnsi="Arial" w:cs="Arial"/>
        </w:rPr>
      </w:pPr>
      <w:r w:rsidRPr="00012C7F">
        <w:rPr>
          <w:rFonts w:ascii="Arial" w:hAnsi="Arial" w:cs="Arial"/>
        </w:rPr>
        <w:t>Forud for afgørelsen er der gennemført naboorien</w:t>
      </w:r>
      <w:r w:rsidRPr="00012C7F">
        <w:rPr>
          <w:rFonts w:ascii="Arial" w:hAnsi="Arial" w:cs="Arial"/>
        </w:rPr>
        <w:softHyphen/>
        <w:t xml:space="preserve">tering, og der er indkommet </w:t>
      </w:r>
      <w:r w:rsidR="000614FA" w:rsidRPr="00012C7F">
        <w:rPr>
          <w:rFonts w:ascii="Arial" w:hAnsi="Arial" w:cs="Arial"/>
        </w:rPr>
        <w:t xml:space="preserve">en enkelt </w:t>
      </w:r>
      <w:r w:rsidRPr="00012C7F">
        <w:rPr>
          <w:rFonts w:ascii="Arial" w:hAnsi="Arial" w:cs="Arial"/>
        </w:rPr>
        <w:t>bemærkning til sagen herfra</w:t>
      </w:r>
      <w:r w:rsidR="00243CC4" w:rsidRPr="00012C7F">
        <w:rPr>
          <w:rFonts w:ascii="Arial" w:hAnsi="Arial" w:cs="Arial"/>
        </w:rPr>
        <w:t>. En nabo var bekymret for at brugen af halmhuset skulle skifte til dyrehold, da placeringen er tæt på hans grund.</w:t>
      </w:r>
      <w:r w:rsidR="008F03C2" w:rsidRPr="00012C7F">
        <w:rPr>
          <w:rFonts w:ascii="Arial" w:hAnsi="Arial" w:cs="Arial"/>
        </w:rPr>
        <w:t xml:space="preserve"> Processen for anmeldelser blev gennemgået, og ejeren fik snakket privat med naboen.</w:t>
      </w:r>
      <w:r w:rsidR="008F03C2">
        <w:rPr>
          <w:rFonts w:ascii="Arial" w:hAnsi="Arial" w:cs="Arial"/>
        </w:rPr>
        <w:t xml:space="preserve">  </w:t>
      </w:r>
      <w:r w:rsidR="00243CC4">
        <w:rPr>
          <w:rFonts w:ascii="Arial" w:hAnsi="Arial" w:cs="Arial"/>
        </w:rPr>
        <w:t xml:space="preserve"> </w:t>
      </w:r>
    </w:p>
    <w:p w14:paraId="333D236F" w14:textId="77777777" w:rsidR="003E5FE8" w:rsidRPr="00146545" w:rsidRDefault="003E5FE8" w:rsidP="003E5FE8">
      <w:pPr>
        <w:spacing w:after="0"/>
        <w:rPr>
          <w:rFonts w:ascii="Arial" w:hAnsi="Arial" w:cs="Arial"/>
          <w:highlight w:val="yellow"/>
        </w:rPr>
      </w:pPr>
    </w:p>
    <w:p w14:paraId="4B8516FD" w14:textId="77777777" w:rsidR="003E5FE8" w:rsidRPr="00146545" w:rsidRDefault="003E5FE8" w:rsidP="003E5FE8">
      <w:pPr>
        <w:pStyle w:val="Overskrift2"/>
        <w:spacing w:before="0"/>
        <w:rPr>
          <w:rFonts w:ascii="Arial" w:hAnsi="Arial" w:cs="Arial"/>
          <w:sz w:val="22"/>
          <w:szCs w:val="22"/>
        </w:rPr>
      </w:pPr>
      <w:r w:rsidRPr="00146545">
        <w:rPr>
          <w:rFonts w:ascii="Arial" w:hAnsi="Arial" w:cs="Arial"/>
          <w:sz w:val="22"/>
          <w:szCs w:val="22"/>
        </w:rPr>
        <w:t>Klagevejledning</w:t>
      </w:r>
    </w:p>
    <w:p w14:paraId="4BCFD48E" w14:textId="77777777" w:rsidR="003E5FE8" w:rsidRPr="00146545" w:rsidRDefault="003E5FE8" w:rsidP="003E5FE8">
      <w:pPr>
        <w:spacing w:after="0"/>
        <w:rPr>
          <w:rFonts w:ascii="Arial" w:hAnsi="Arial" w:cs="Arial"/>
        </w:rPr>
      </w:pPr>
      <w:r w:rsidRPr="00146545">
        <w:rPr>
          <w:rFonts w:ascii="Arial" w:hAnsi="Arial" w:cs="Arial"/>
        </w:rPr>
        <w:t>Afgørelsen kan påklages til Miljø- og Fødevareklagenævnet af ansøgerne og enhver, der har individuel væsentlig interesse i sagens udfald, en række foreninger samt organisationer jf. husdyrlovens §§ 84 - 87.</w:t>
      </w:r>
    </w:p>
    <w:p w14:paraId="7F1A33F5" w14:textId="77777777" w:rsidR="003E5FE8" w:rsidRPr="00146545" w:rsidRDefault="003E5FE8" w:rsidP="003E5FE8">
      <w:pPr>
        <w:spacing w:after="0"/>
        <w:rPr>
          <w:rFonts w:ascii="Arial" w:hAnsi="Arial" w:cs="Arial"/>
        </w:rPr>
      </w:pPr>
    </w:p>
    <w:p w14:paraId="2B483F2F" w14:textId="12BC5F8B" w:rsidR="003E5FE8" w:rsidRPr="00146545" w:rsidRDefault="003E5FE8" w:rsidP="003E5FE8">
      <w:pPr>
        <w:spacing w:after="0"/>
        <w:rPr>
          <w:rFonts w:ascii="Arial" w:hAnsi="Arial" w:cs="Arial"/>
        </w:rPr>
      </w:pPr>
      <w:r w:rsidRPr="00146545">
        <w:rPr>
          <w:rFonts w:ascii="Arial" w:hAnsi="Arial" w:cs="Arial"/>
          <w:iCs/>
        </w:rPr>
        <w:t xml:space="preserve">Klagefristen er 4 uger fra den dag afgørelsen er offentliggjort. </w:t>
      </w:r>
      <w:r>
        <w:t xml:space="preserve">Offentliggørelsen sker på Miljøstyrelsens hjemmeside for Digital MiljøAdministration: </w:t>
      </w:r>
      <w:hyperlink r:id="rId12" w:history="1">
        <w:r w:rsidRPr="00594E47">
          <w:rPr>
            <w:rStyle w:val="Hyperlink"/>
          </w:rPr>
          <w:t>https://dma.mst.dk/</w:t>
        </w:r>
      </w:hyperlink>
      <w:r w:rsidRPr="008B4828">
        <w:rPr>
          <w:rStyle w:val="Hyperlink"/>
          <w:color w:val="auto"/>
          <w:u w:val="none"/>
        </w:rPr>
        <w:t>.</w:t>
      </w:r>
      <w:r>
        <w:rPr>
          <w:rStyle w:val="Hyperlink"/>
          <w:color w:val="auto"/>
          <w:u w:val="none"/>
        </w:rPr>
        <w:t xml:space="preserve"> </w:t>
      </w:r>
      <w:r w:rsidRPr="00146545">
        <w:rPr>
          <w:rFonts w:ascii="Arial" w:hAnsi="Arial" w:cs="Arial"/>
          <w:iCs/>
        </w:rPr>
        <w:t xml:space="preserve">Klagefristen udløber den </w:t>
      </w:r>
      <w:r w:rsidR="00C420E7">
        <w:rPr>
          <w:rFonts w:ascii="Arial" w:hAnsi="Arial" w:cs="Arial"/>
          <w:iCs/>
        </w:rPr>
        <w:t>11. september 2020</w:t>
      </w:r>
      <w:r w:rsidRPr="00146545">
        <w:rPr>
          <w:rFonts w:ascii="Arial" w:hAnsi="Arial" w:cs="Arial"/>
          <w:iCs/>
        </w:rPr>
        <w:t>.</w:t>
      </w:r>
    </w:p>
    <w:p w14:paraId="0DACA73F" w14:textId="77777777" w:rsidR="003E5FE8" w:rsidRPr="00146545" w:rsidRDefault="003E5FE8" w:rsidP="003E5FE8">
      <w:pPr>
        <w:autoSpaceDE w:val="0"/>
        <w:autoSpaceDN w:val="0"/>
        <w:adjustRightInd w:val="0"/>
        <w:spacing w:after="0"/>
        <w:rPr>
          <w:rFonts w:ascii="Arial" w:hAnsi="Arial" w:cs="Arial"/>
          <w:bCs/>
          <w:color w:val="FF0000"/>
          <w:highlight w:val="yellow"/>
        </w:rPr>
      </w:pPr>
    </w:p>
    <w:p w14:paraId="3398E611" w14:textId="77777777" w:rsidR="003E5FE8" w:rsidRPr="00146545" w:rsidRDefault="003E5FE8" w:rsidP="003E5FE8">
      <w:pPr>
        <w:spacing w:after="0"/>
        <w:rPr>
          <w:rFonts w:ascii="Arial" w:hAnsi="Arial" w:cs="Arial"/>
          <w:iCs/>
        </w:rPr>
      </w:pPr>
      <w:r w:rsidRPr="00146545">
        <w:rPr>
          <w:rFonts w:ascii="Arial" w:hAnsi="Arial" w:cs="Arial"/>
          <w:iCs/>
        </w:rPr>
        <w:t>Eventuel klage skal indgives via Klageportalen på</w:t>
      </w:r>
      <w:r w:rsidRPr="00146545">
        <w:rPr>
          <w:rFonts w:ascii="Arial" w:hAnsi="Arial" w:cs="Arial"/>
          <w:iCs/>
          <w:color w:val="FF0000"/>
        </w:rPr>
        <w:t xml:space="preserve"> </w:t>
      </w:r>
      <w:hyperlink r:id="rId13" w:history="1">
        <w:r w:rsidRPr="00146545">
          <w:rPr>
            <w:rStyle w:val="Hyperlink"/>
            <w:rFonts w:ascii="Arial" w:hAnsi="Arial" w:cs="Arial"/>
            <w:iCs/>
          </w:rPr>
          <w:t>www.nmkn.dk</w:t>
        </w:r>
      </w:hyperlink>
      <w:r w:rsidRPr="00146545">
        <w:rPr>
          <w:rFonts w:ascii="Arial" w:hAnsi="Arial" w:cs="Arial"/>
        </w:rPr>
        <w:t xml:space="preserve">, som du finder et link til på forsiden af </w:t>
      </w:r>
      <w:hyperlink r:id="rId14" w:history="1">
        <w:r w:rsidRPr="00146545">
          <w:rPr>
            <w:rStyle w:val="Hyperlink"/>
            <w:rFonts w:ascii="Arial" w:hAnsi="Arial" w:cs="Arial"/>
          </w:rPr>
          <w:t>www.nmkn.dk</w:t>
        </w:r>
      </w:hyperlink>
      <w:r w:rsidRPr="00146545">
        <w:rPr>
          <w:rFonts w:ascii="Arial" w:hAnsi="Arial" w:cs="Arial"/>
        </w:rPr>
        <w:t>. Klageportalen ligger</w:t>
      </w:r>
      <w:r w:rsidRPr="00146545">
        <w:rPr>
          <w:rFonts w:ascii="Arial" w:hAnsi="Arial" w:cs="Arial"/>
          <w:iCs/>
        </w:rPr>
        <w:t xml:space="preserve"> på</w:t>
      </w:r>
      <w:r w:rsidRPr="00146545">
        <w:rPr>
          <w:rFonts w:ascii="Arial" w:hAnsi="Arial" w:cs="Arial"/>
          <w:iCs/>
          <w:color w:val="FF0000"/>
        </w:rPr>
        <w:t xml:space="preserve"> </w:t>
      </w:r>
      <w:hyperlink r:id="rId15" w:history="1">
        <w:r w:rsidRPr="00146545">
          <w:rPr>
            <w:rStyle w:val="Hyperlink"/>
            <w:rFonts w:ascii="Arial" w:hAnsi="Arial" w:cs="Arial"/>
            <w:iCs/>
          </w:rPr>
          <w:t>www.borger.dk</w:t>
        </w:r>
      </w:hyperlink>
      <w:r w:rsidRPr="00146545">
        <w:rPr>
          <w:rFonts w:ascii="Arial" w:hAnsi="Arial" w:cs="Arial"/>
          <w:iCs/>
          <w:color w:val="FF0000"/>
        </w:rPr>
        <w:t xml:space="preserve"> </w:t>
      </w:r>
      <w:r w:rsidRPr="00146545">
        <w:rPr>
          <w:rFonts w:ascii="Arial" w:hAnsi="Arial" w:cs="Arial"/>
          <w:iCs/>
        </w:rPr>
        <w:t>og</w:t>
      </w:r>
      <w:r w:rsidRPr="00146545">
        <w:rPr>
          <w:rFonts w:ascii="Arial" w:hAnsi="Arial" w:cs="Arial"/>
          <w:iCs/>
          <w:color w:val="FF0000"/>
        </w:rPr>
        <w:t xml:space="preserve"> </w:t>
      </w:r>
      <w:hyperlink r:id="rId16" w:history="1">
        <w:r w:rsidRPr="00146545">
          <w:rPr>
            <w:rStyle w:val="Hyperlink"/>
            <w:rFonts w:ascii="Arial" w:hAnsi="Arial" w:cs="Arial"/>
            <w:iCs/>
          </w:rPr>
          <w:t>www.virk.dk</w:t>
        </w:r>
      </w:hyperlink>
      <w:r w:rsidRPr="00146545">
        <w:rPr>
          <w:rFonts w:ascii="Arial" w:hAnsi="Arial" w:cs="Arial"/>
          <w:iCs/>
        </w:rPr>
        <w:t>. Du logger på</w:t>
      </w:r>
      <w:r w:rsidRPr="00146545">
        <w:rPr>
          <w:rFonts w:ascii="Arial" w:hAnsi="Arial" w:cs="Arial"/>
          <w:iCs/>
          <w:color w:val="FF0000"/>
        </w:rPr>
        <w:t xml:space="preserve"> </w:t>
      </w:r>
      <w:hyperlink r:id="rId17" w:history="1">
        <w:r w:rsidRPr="00146545">
          <w:rPr>
            <w:rStyle w:val="Hyperlink"/>
            <w:rFonts w:ascii="Arial" w:hAnsi="Arial" w:cs="Arial"/>
            <w:iCs/>
          </w:rPr>
          <w:t>www.borger.dk</w:t>
        </w:r>
      </w:hyperlink>
      <w:r w:rsidRPr="00146545">
        <w:rPr>
          <w:rFonts w:ascii="Arial" w:hAnsi="Arial" w:cs="Arial"/>
          <w:iCs/>
          <w:color w:val="FF0000"/>
        </w:rPr>
        <w:t xml:space="preserve"> </w:t>
      </w:r>
      <w:r w:rsidRPr="00146545">
        <w:rPr>
          <w:rFonts w:ascii="Arial" w:hAnsi="Arial" w:cs="Arial"/>
          <w:iCs/>
        </w:rPr>
        <w:t xml:space="preserve">eller </w:t>
      </w:r>
      <w:hyperlink r:id="rId18" w:history="1">
        <w:r w:rsidRPr="00146545">
          <w:rPr>
            <w:rStyle w:val="Hyperlink"/>
            <w:rFonts w:ascii="Arial" w:hAnsi="Arial" w:cs="Arial"/>
            <w:iCs/>
          </w:rPr>
          <w:t>www.virk.dk</w:t>
        </w:r>
      </w:hyperlink>
      <w:r w:rsidRPr="00146545">
        <w:rPr>
          <w:rFonts w:ascii="Arial" w:hAnsi="Arial" w:cs="Arial"/>
          <w:iCs/>
        </w:rPr>
        <w:t xml:space="preserve"> ligesom du plejer, med Nem-ID eller NEMID medarbejder. Klagen sendes gennem klageportalen til den myndighed, der har truffet afgørelsen. </w:t>
      </w:r>
    </w:p>
    <w:p w14:paraId="0BBEED46" w14:textId="77777777" w:rsidR="003E5FE8" w:rsidRPr="00146545" w:rsidRDefault="003E5FE8" w:rsidP="003E5FE8">
      <w:pPr>
        <w:spacing w:after="0"/>
        <w:rPr>
          <w:rFonts w:ascii="Arial" w:hAnsi="Arial" w:cs="Arial"/>
          <w:iCs/>
        </w:rPr>
      </w:pPr>
    </w:p>
    <w:p w14:paraId="36A15AC4" w14:textId="77777777" w:rsidR="003E5FE8" w:rsidRPr="00146545" w:rsidRDefault="003E5FE8" w:rsidP="003E5FE8">
      <w:pPr>
        <w:spacing w:after="0"/>
        <w:rPr>
          <w:rFonts w:ascii="Arial" w:hAnsi="Arial" w:cs="Arial"/>
          <w:iCs/>
        </w:rPr>
      </w:pPr>
      <w:r w:rsidRPr="00146545">
        <w:rPr>
          <w:rFonts w:ascii="Arial" w:hAnsi="Arial" w:cs="Arial"/>
          <w:iCs/>
        </w:rPr>
        <w:t xml:space="preserve">En klage er indgivet, når den er tilgængelig for myndigheden i klageportalen. Når du klager, skal du betale et gebyr. Du betaler gebyret med betalingskort i klageportalen. </w:t>
      </w:r>
      <w:r w:rsidRPr="0024106F">
        <w:rPr>
          <w:rFonts w:ascii="Arial" w:hAnsi="Arial" w:cs="Arial"/>
          <w:iCs/>
        </w:rPr>
        <w:lastRenderedPageBreak/>
        <w:t>Gebyret er i 2016-niveau på 900 kr. for privatpersoner og 1.800 kr. for virksomheder og organisationer.</w:t>
      </w:r>
    </w:p>
    <w:p w14:paraId="6723DDDA" w14:textId="77777777" w:rsidR="003E5FE8" w:rsidRPr="00146545" w:rsidRDefault="003E5FE8" w:rsidP="003E5FE8">
      <w:pPr>
        <w:spacing w:after="0"/>
        <w:rPr>
          <w:rFonts w:ascii="Arial" w:hAnsi="Arial" w:cs="Arial"/>
          <w:iCs/>
          <w:color w:val="FF0000"/>
        </w:rPr>
      </w:pPr>
    </w:p>
    <w:p w14:paraId="6602ED6D" w14:textId="77777777" w:rsidR="003E5FE8" w:rsidRPr="00146545" w:rsidRDefault="003E5FE8" w:rsidP="003E5FE8">
      <w:pPr>
        <w:autoSpaceDE w:val="0"/>
        <w:autoSpaceDN w:val="0"/>
        <w:adjustRightInd w:val="0"/>
        <w:spacing w:after="0"/>
        <w:rPr>
          <w:rFonts w:ascii="Arial" w:hAnsi="Arial" w:cs="Arial"/>
        </w:rPr>
      </w:pPr>
      <w:r w:rsidRPr="00146545">
        <w:rPr>
          <w:rFonts w:ascii="Arial" w:hAnsi="Arial" w:cs="Arial"/>
        </w:rPr>
        <w:t>Miljø- og Fødevareklagenævnet skal som udgangspunkt afvise en klage, der kommer uden om Klageportalen, hvis der ikke er særlige grunde til det. Hvis du ønsker at blive fritaget for at bruge Klageportalen, skal du sende en begrundet anmodning til den myndighed, der har truffet afgørelse i sagen. Myndigheden videresender herefter anmodningen til Miljø- og Fødevareklagenævnet, som træffer afgørelse om, hvorvidt din anmodning kan imødekommes.</w:t>
      </w:r>
    </w:p>
    <w:p w14:paraId="631B4720" w14:textId="7D343662" w:rsidR="003E5FE8" w:rsidRPr="00146545" w:rsidRDefault="003E5FE8" w:rsidP="003E5FE8">
      <w:pPr>
        <w:autoSpaceDE w:val="0"/>
        <w:autoSpaceDN w:val="0"/>
        <w:adjustRightInd w:val="0"/>
        <w:spacing w:after="0"/>
        <w:rPr>
          <w:rFonts w:ascii="Arial" w:hAnsi="Arial" w:cs="Arial"/>
        </w:rPr>
      </w:pPr>
    </w:p>
    <w:p w14:paraId="28848EBD" w14:textId="77777777" w:rsidR="003E5FE8" w:rsidRPr="00146545" w:rsidRDefault="003E5FE8" w:rsidP="003E5FE8">
      <w:pPr>
        <w:autoSpaceDE w:val="0"/>
        <w:autoSpaceDN w:val="0"/>
        <w:adjustRightInd w:val="0"/>
        <w:spacing w:after="0"/>
        <w:rPr>
          <w:rFonts w:ascii="Arial" w:hAnsi="Arial" w:cs="Arial"/>
        </w:rPr>
      </w:pPr>
      <w:r w:rsidRPr="00146545">
        <w:rPr>
          <w:rFonts w:ascii="Arial" w:hAnsi="Arial" w:cs="Arial"/>
        </w:rPr>
        <w:t xml:space="preserve">En eventuel klage har ikke opsættende virkning med mindre Miljø- og Fødevareklagenævnet bestemmer andet. Udnyttelsen af godkendelsen sker dog på ansøgerens eget ansvar (for egen regning og risiko) og indebærer ingen begrænsninger i klagemyndighedens ret til at ændre eller ophæve godkendelsen. </w:t>
      </w:r>
    </w:p>
    <w:p w14:paraId="1323F7D9" w14:textId="77777777" w:rsidR="003E5FE8" w:rsidRPr="00146545" w:rsidRDefault="003E5FE8" w:rsidP="003E5FE8">
      <w:pPr>
        <w:spacing w:after="0"/>
        <w:jc w:val="both"/>
        <w:rPr>
          <w:rFonts w:ascii="Arial" w:hAnsi="Arial" w:cs="Arial"/>
        </w:rPr>
      </w:pPr>
    </w:p>
    <w:p w14:paraId="65E7F04F" w14:textId="77777777" w:rsidR="003E5FE8" w:rsidRPr="00146545" w:rsidRDefault="003E5FE8" w:rsidP="003E5FE8">
      <w:pPr>
        <w:spacing w:after="0"/>
        <w:jc w:val="both"/>
        <w:rPr>
          <w:rFonts w:ascii="Arial" w:hAnsi="Arial" w:cs="Arial"/>
        </w:rPr>
      </w:pPr>
      <w:r w:rsidRPr="00146545">
        <w:rPr>
          <w:rFonts w:ascii="Arial" w:hAnsi="Arial" w:cs="Arial"/>
        </w:rPr>
        <w:t>Ansøger vil efter klagefristens udløb blive underrettet om, hvorvidt der er modtaget klage over denne afgørelse.</w:t>
      </w:r>
    </w:p>
    <w:p w14:paraId="0DFAF48C" w14:textId="77777777" w:rsidR="003E5FE8" w:rsidRPr="00146545" w:rsidRDefault="003E5FE8" w:rsidP="003E5FE8">
      <w:pPr>
        <w:spacing w:after="0"/>
        <w:jc w:val="both"/>
        <w:rPr>
          <w:rFonts w:ascii="Arial" w:hAnsi="Arial" w:cs="Arial"/>
        </w:rPr>
      </w:pPr>
    </w:p>
    <w:p w14:paraId="6F845D46" w14:textId="77777777" w:rsidR="003E5FE8" w:rsidRDefault="003E5FE8" w:rsidP="003E5FE8">
      <w:pPr>
        <w:spacing w:after="0"/>
        <w:rPr>
          <w:rFonts w:ascii="Arial" w:hAnsi="Arial" w:cs="Arial"/>
        </w:rPr>
      </w:pPr>
      <w:r w:rsidRPr="00146545">
        <w:rPr>
          <w:rFonts w:ascii="Arial" w:hAnsi="Arial" w:cs="Arial"/>
        </w:rPr>
        <w:t>Eventuelt søgsmål (domstolsprøvelse) skal være anlagt inden 6 måneder efter, at afgørelsen er offentliggjort, jf. husdyrlovens § 90.</w:t>
      </w:r>
    </w:p>
    <w:p w14:paraId="43FB2C08" w14:textId="77777777" w:rsidR="003E5FE8" w:rsidRPr="00146545" w:rsidRDefault="003E5FE8" w:rsidP="003E5FE8">
      <w:pPr>
        <w:spacing w:after="0"/>
        <w:rPr>
          <w:rFonts w:ascii="Arial" w:hAnsi="Arial" w:cs="Arial"/>
        </w:rPr>
      </w:pPr>
    </w:p>
    <w:p w14:paraId="15D51470" w14:textId="77777777" w:rsidR="003E5FE8" w:rsidRPr="00146545" w:rsidRDefault="003E5FE8" w:rsidP="003E5FE8">
      <w:pPr>
        <w:pStyle w:val="Overskrift2"/>
        <w:spacing w:before="0"/>
        <w:rPr>
          <w:rFonts w:ascii="Arial" w:hAnsi="Arial" w:cs="Arial"/>
          <w:sz w:val="22"/>
          <w:szCs w:val="22"/>
        </w:rPr>
      </w:pPr>
      <w:r w:rsidRPr="00146545">
        <w:rPr>
          <w:rFonts w:ascii="Arial" w:hAnsi="Arial" w:cs="Arial"/>
          <w:sz w:val="22"/>
          <w:szCs w:val="22"/>
        </w:rPr>
        <w:t>Udnyttelsesfrister</w:t>
      </w:r>
    </w:p>
    <w:p w14:paraId="2A7DC4E3" w14:textId="77777777" w:rsidR="003E5FE8" w:rsidRDefault="003E5FE8" w:rsidP="003E5FE8">
      <w:pPr>
        <w:spacing w:after="0"/>
        <w:rPr>
          <w:rFonts w:ascii="Arial" w:hAnsi="Arial" w:cs="Arial"/>
        </w:rPr>
      </w:pPr>
      <w:r w:rsidRPr="00146545">
        <w:rPr>
          <w:rFonts w:ascii="Arial" w:hAnsi="Arial" w:cs="Arial"/>
        </w:rPr>
        <w:t xml:space="preserve">Afgørelsen bortfalder, hvis den ikke er udnyttet </w:t>
      </w:r>
      <w:r>
        <w:rPr>
          <w:rFonts w:ascii="Arial" w:hAnsi="Arial" w:cs="Arial"/>
        </w:rPr>
        <w:t>inden</w:t>
      </w:r>
      <w:r w:rsidRPr="00146545">
        <w:rPr>
          <w:rFonts w:ascii="Arial" w:hAnsi="Arial" w:cs="Arial"/>
        </w:rPr>
        <w:t xml:space="preserve"> 6 år efter</w:t>
      </w:r>
      <w:r>
        <w:rPr>
          <w:rFonts w:ascii="Arial" w:hAnsi="Arial" w:cs="Arial"/>
        </w:rPr>
        <w:t>, at</w:t>
      </w:r>
      <w:r w:rsidRPr="00146545">
        <w:rPr>
          <w:rFonts w:ascii="Arial" w:hAnsi="Arial" w:cs="Arial"/>
        </w:rPr>
        <w:t xml:space="preserve"> afgørelsen</w:t>
      </w:r>
      <w:r>
        <w:rPr>
          <w:rFonts w:ascii="Arial" w:hAnsi="Arial" w:cs="Arial"/>
        </w:rPr>
        <w:t xml:space="preserve"> er meddelt</w:t>
      </w:r>
      <w:r w:rsidRPr="00146545">
        <w:rPr>
          <w:rFonts w:ascii="Arial" w:hAnsi="Arial" w:cs="Arial"/>
        </w:rPr>
        <w:t xml:space="preserve">. </w:t>
      </w:r>
      <w:r>
        <w:rPr>
          <w:rFonts w:ascii="Arial" w:hAnsi="Arial" w:cs="Arial"/>
        </w:rPr>
        <w:t xml:space="preserve">Hvis en del af afgørelsen ikke er udnyttet, bortfalder afgørelsen for denne del. </w:t>
      </w:r>
    </w:p>
    <w:p w14:paraId="35F6F4C8" w14:textId="77777777" w:rsidR="003E5FE8" w:rsidRDefault="003E5FE8" w:rsidP="003E5FE8">
      <w:pPr>
        <w:spacing w:after="0"/>
        <w:rPr>
          <w:rFonts w:ascii="Arial" w:hAnsi="Arial" w:cs="Arial"/>
        </w:rPr>
      </w:pPr>
      <w:r>
        <w:rPr>
          <w:rFonts w:ascii="Arial" w:hAnsi="Arial" w:cs="Arial"/>
        </w:rPr>
        <w:t>M</w:t>
      </w:r>
      <w:r w:rsidRPr="00146545">
        <w:rPr>
          <w:rFonts w:ascii="Arial" w:hAnsi="Arial" w:cs="Arial"/>
        </w:rPr>
        <w:t xml:space="preserve">ed udnyttet forstås, at byggearbejdet skal være </w:t>
      </w:r>
      <w:r>
        <w:rPr>
          <w:rFonts w:ascii="Arial" w:hAnsi="Arial" w:cs="Arial"/>
        </w:rPr>
        <w:t>afsluttet og anlægget taget i brug</w:t>
      </w:r>
      <w:r w:rsidRPr="00146545">
        <w:rPr>
          <w:rFonts w:ascii="Arial" w:hAnsi="Arial" w:cs="Arial"/>
        </w:rPr>
        <w:t>.</w:t>
      </w:r>
      <w:r>
        <w:rPr>
          <w:rFonts w:ascii="Arial" w:hAnsi="Arial" w:cs="Arial"/>
        </w:rPr>
        <w:t xml:space="preserve"> </w:t>
      </w:r>
    </w:p>
    <w:p w14:paraId="5E197EF6" w14:textId="77777777" w:rsidR="003E5FE8" w:rsidRDefault="003E5FE8" w:rsidP="003E5FE8">
      <w:pPr>
        <w:tabs>
          <w:tab w:val="left" w:pos="540"/>
          <w:tab w:val="left" w:pos="900"/>
        </w:tabs>
        <w:spacing w:after="0"/>
        <w:contextualSpacing/>
        <w:rPr>
          <w:rFonts w:ascii="Arial" w:hAnsi="Arial" w:cs="Arial"/>
        </w:rPr>
      </w:pPr>
    </w:p>
    <w:p w14:paraId="13288933" w14:textId="77777777" w:rsidR="003E5FE8" w:rsidRDefault="003E5FE8" w:rsidP="003E5FE8">
      <w:pPr>
        <w:tabs>
          <w:tab w:val="left" w:pos="540"/>
          <w:tab w:val="left" w:pos="900"/>
        </w:tabs>
        <w:spacing w:after="0"/>
        <w:contextualSpacing/>
      </w:pPr>
      <w:r>
        <w:rPr>
          <w:rFonts w:ascii="Arial" w:hAnsi="Arial" w:cs="Arial"/>
        </w:rPr>
        <w:t xml:space="preserve">Når </w:t>
      </w:r>
      <w:r w:rsidR="002C0825">
        <w:rPr>
          <w:rFonts w:ascii="Arial" w:hAnsi="Arial" w:cs="Arial"/>
        </w:rPr>
        <w:t>halmhuset</w:t>
      </w:r>
      <w:r>
        <w:rPr>
          <w:rFonts w:ascii="Arial" w:hAnsi="Arial" w:cs="Arial"/>
        </w:rPr>
        <w:t xml:space="preserve"> er etableret, skal det </w:t>
      </w:r>
      <w:r w:rsidRPr="00075996">
        <w:t>meddeles til BBR</w:t>
      </w:r>
      <w:r>
        <w:t xml:space="preserve">. </w:t>
      </w:r>
      <w:r>
        <w:rPr>
          <w:rFonts w:cs="Times New Roman"/>
        </w:rPr>
        <w:t xml:space="preserve">Det kan ske via ”Skriv sikkert til BBR” på: </w:t>
      </w:r>
      <w:hyperlink r:id="rId19" w:history="1">
        <w:r w:rsidRPr="005A0056">
          <w:rPr>
            <w:rStyle w:val="Hyperlink"/>
            <w:rFonts w:cs="Times New Roman"/>
          </w:rPr>
          <w:t>https://www.aalborg.dk/bolig-og-flytning/ejerbolig/ændringer-i-bbr</w:t>
        </w:r>
      </w:hyperlink>
      <w:r>
        <w:rPr>
          <w:rFonts w:cs="Times New Roman"/>
        </w:rPr>
        <w:t>, hvor der skal logges på med ejers NemID</w:t>
      </w:r>
      <w:r>
        <w:t>. Til BBR skal oplyses:</w:t>
      </w:r>
    </w:p>
    <w:p w14:paraId="1524173D" w14:textId="77777777" w:rsidR="003E5FE8" w:rsidRPr="007E10AE" w:rsidRDefault="003E5FE8" w:rsidP="003E5FE8">
      <w:pPr>
        <w:pStyle w:val="Listeafsnit"/>
        <w:numPr>
          <w:ilvl w:val="0"/>
          <w:numId w:val="20"/>
        </w:numPr>
        <w:spacing w:after="0"/>
        <w:contextualSpacing w:val="0"/>
        <w:rPr>
          <w:rFonts w:ascii="Arial" w:eastAsia="Times New Roman" w:hAnsi="Arial" w:cs="Arial"/>
        </w:rPr>
      </w:pPr>
      <w:r w:rsidRPr="007E10AE">
        <w:rPr>
          <w:rFonts w:ascii="Arial" w:eastAsia="Times New Roman" w:hAnsi="Arial" w:cs="Arial"/>
        </w:rPr>
        <w:t>Type af anlæg (gyllebeholder, ensilagesilo mv)</w:t>
      </w:r>
    </w:p>
    <w:p w14:paraId="249C2AFF" w14:textId="77777777" w:rsidR="003E5FE8" w:rsidRPr="007E10AE" w:rsidRDefault="003E5FE8" w:rsidP="003E5FE8">
      <w:pPr>
        <w:pStyle w:val="Listeafsnit"/>
        <w:numPr>
          <w:ilvl w:val="0"/>
          <w:numId w:val="20"/>
        </w:numPr>
        <w:spacing w:after="0"/>
        <w:contextualSpacing w:val="0"/>
        <w:rPr>
          <w:rFonts w:ascii="Arial" w:eastAsia="Times New Roman" w:hAnsi="Arial" w:cs="Arial"/>
        </w:rPr>
      </w:pPr>
      <w:r w:rsidRPr="007E10AE">
        <w:rPr>
          <w:rFonts w:ascii="Arial" w:eastAsia="Times New Roman" w:hAnsi="Arial" w:cs="Arial"/>
        </w:rPr>
        <w:t>Fysisk placering – gerne ved kort</w:t>
      </w:r>
    </w:p>
    <w:p w14:paraId="162A3615" w14:textId="77777777" w:rsidR="003E5FE8" w:rsidRPr="007E10AE" w:rsidRDefault="003E5FE8" w:rsidP="003E5FE8">
      <w:pPr>
        <w:pStyle w:val="Listeafsnit"/>
        <w:numPr>
          <w:ilvl w:val="0"/>
          <w:numId w:val="20"/>
        </w:numPr>
        <w:spacing w:after="0"/>
        <w:contextualSpacing w:val="0"/>
        <w:rPr>
          <w:rFonts w:ascii="Arial" w:eastAsia="Times New Roman" w:hAnsi="Arial" w:cs="Arial"/>
        </w:rPr>
      </w:pPr>
      <w:r w:rsidRPr="007E10AE">
        <w:rPr>
          <w:rFonts w:ascii="Arial" w:eastAsia="Times New Roman" w:hAnsi="Arial" w:cs="Arial"/>
        </w:rPr>
        <w:t>Etablerings</w:t>
      </w:r>
      <w:r>
        <w:rPr>
          <w:rFonts w:ascii="Arial" w:eastAsia="Times New Roman" w:hAnsi="Arial" w:cs="Arial"/>
        </w:rPr>
        <w:t>dato</w:t>
      </w:r>
    </w:p>
    <w:p w14:paraId="6C697501" w14:textId="77777777" w:rsidR="003E5FE8" w:rsidRPr="007E10AE" w:rsidRDefault="003E5FE8" w:rsidP="003E5FE8">
      <w:pPr>
        <w:pStyle w:val="Listeafsnit"/>
        <w:numPr>
          <w:ilvl w:val="0"/>
          <w:numId w:val="20"/>
        </w:numPr>
        <w:spacing w:after="0"/>
        <w:contextualSpacing w:val="0"/>
        <w:rPr>
          <w:rFonts w:ascii="Arial" w:eastAsia="Times New Roman" w:hAnsi="Arial" w:cs="Arial"/>
        </w:rPr>
      </w:pPr>
      <w:r w:rsidRPr="007E10AE">
        <w:rPr>
          <w:rFonts w:ascii="Arial" w:eastAsia="Times New Roman" w:hAnsi="Arial" w:cs="Arial"/>
        </w:rPr>
        <w:t>Størrelse m</w:t>
      </w:r>
      <w:r w:rsidRPr="007E10AE">
        <w:rPr>
          <w:rFonts w:ascii="Arial" w:eastAsia="Times New Roman" w:hAnsi="Arial" w:cs="Arial"/>
          <w:vertAlign w:val="superscript"/>
        </w:rPr>
        <w:t>2</w:t>
      </w:r>
      <w:r w:rsidRPr="007E10AE">
        <w:rPr>
          <w:rFonts w:ascii="Arial" w:eastAsia="Times New Roman" w:hAnsi="Arial" w:cs="Arial"/>
        </w:rPr>
        <w:t xml:space="preserve"> / m</w:t>
      </w:r>
      <w:r w:rsidRPr="007E10AE">
        <w:rPr>
          <w:rFonts w:ascii="Arial" w:eastAsia="Times New Roman" w:hAnsi="Arial" w:cs="Arial"/>
          <w:vertAlign w:val="superscript"/>
        </w:rPr>
        <w:t>3</w:t>
      </w:r>
    </w:p>
    <w:p w14:paraId="24BA9C1B" w14:textId="77777777" w:rsidR="003E5FE8" w:rsidRPr="00146545" w:rsidRDefault="003E5FE8" w:rsidP="003E5FE8">
      <w:pPr>
        <w:spacing w:after="0"/>
        <w:rPr>
          <w:rFonts w:ascii="Arial" w:hAnsi="Arial" w:cs="Arial"/>
        </w:rPr>
      </w:pPr>
    </w:p>
    <w:p w14:paraId="26036B49" w14:textId="77777777" w:rsidR="003E5FE8" w:rsidRDefault="003E5FE8" w:rsidP="003E5FE8">
      <w:pPr>
        <w:spacing w:after="0"/>
        <w:rPr>
          <w:rFonts w:ascii="Arial" w:hAnsi="Arial" w:cs="Arial"/>
        </w:rPr>
      </w:pPr>
      <w:r w:rsidRPr="00146545">
        <w:rPr>
          <w:rFonts w:ascii="Arial" w:hAnsi="Arial" w:cs="Arial"/>
        </w:rPr>
        <w:t>Hvis afgørelsen</w:t>
      </w:r>
      <w:r>
        <w:rPr>
          <w:rFonts w:ascii="Arial" w:hAnsi="Arial" w:cs="Arial"/>
        </w:rPr>
        <w:t xml:space="preserve"> efterfølgende</w:t>
      </w:r>
      <w:r w:rsidRPr="00146545">
        <w:rPr>
          <w:rFonts w:ascii="Arial" w:hAnsi="Arial" w:cs="Arial"/>
        </w:rPr>
        <w:t xml:space="preserve"> ikke har været helt eller delvist udnyttet i 3 på hinanden følgende år, bortfalder den del, der ikke har været udnyttet i de seneste 3 år.</w:t>
      </w:r>
    </w:p>
    <w:p w14:paraId="6C37A130" w14:textId="77777777" w:rsidR="003E5FE8" w:rsidRPr="00146545" w:rsidRDefault="003E5FE8" w:rsidP="003E5FE8">
      <w:pPr>
        <w:spacing w:after="0"/>
        <w:rPr>
          <w:rFonts w:ascii="Arial" w:hAnsi="Arial" w:cs="Arial"/>
        </w:rPr>
      </w:pPr>
    </w:p>
    <w:p w14:paraId="2D2FAE31" w14:textId="77777777" w:rsidR="00BC4621" w:rsidRPr="002C0825" w:rsidRDefault="003E5FE8" w:rsidP="002C0825">
      <w:pPr>
        <w:spacing w:after="0"/>
        <w:rPr>
          <w:rFonts w:cstheme="minorHAnsi"/>
        </w:rPr>
      </w:pPr>
      <w:r w:rsidRPr="00146545">
        <w:rPr>
          <w:rFonts w:ascii="Arial" w:hAnsi="Arial" w:cs="Arial"/>
        </w:rPr>
        <w:t>Hvis du har spørgsmål eller kommentarer, er du velkommen til at kontakte mig.</w:t>
      </w:r>
    </w:p>
    <w:sdt>
      <w:sdtPr>
        <w:rPr>
          <w:color w:val="808080"/>
        </w:rPr>
        <w:tag w:val="VenligHilsenParent"/>
        <w:id w:val="1205127375"/>
        <w:lock w:val="sdtLocked"/>
        <w:placeholder>
          <w:docPart w:val="DefaultPlaceholder_22675703"/>
        </w:placeholder>
      </w:sdtPr>
      <w:sdtEndPr>
        <w:rPr>
          <w:rFonts w:ascii="Times New Roman" w:hAnsi="Times New Roman" w:cs="Times New Roman"/>
          <w:sz w:val="24"/>
          <w:szCs w:val="24"/>
        </w:rPr>
      </w:sdtEndPr>
      <w:sdt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9"/>
            <w:gridCol w:w="3761"/>
          </w:tblGrid>
          <w:tr w:rsidR="00FF3A04" w:rsidRPr="00D539AF" w14:paraId="158D22A8" w14:textId="77777777" w:rsidTr="00CB133F">
            <w:tc>
              <w:tcPr>
                <w:tcW w:w="3840" w:type="dxa"/>
              </w:tcPr>
              <w:p w14:paraId="193A5C1B" w14:textId="77777777" w:rsidR="00FF3A04" w:rsidRPr="00D539AF" w:rsidRDefault="00FF3A04" w:rsidP="003E5FE8"/>
              <w:sdt>
                <w:sdtPr>
                  <w:tag w:val="VenligHilsen"/>
                  <w:id w:val="200955269"/>
                  <w:lock w:val="sdtLocked"/>
                  <w:placeholder>
                    <w:docPart w:val="9EC5646E2D6249D1912FA3352DD398C0"/>
                  </w:placeholder>
                </w:sdtPr>
                <w:sdtEndPr/>
                <w:sdtContent>
                  <w:p w14:paraId="6EEC242A" w14:textId="77777777" w:rsidR="00FF3A04" w:rsidRPr="00D539AF" w:rsidRDefault="003E5FE8" w:rsidP="003E5FE8">
                    <w:r>
                      <w:t>Venlig hilsen</w:t>
                    </w:r>
                  </w:p>
                </w:sdtContent>
              </w:sdt>
            </w:tc>
            <w:tc>
              <w:tcPr>
                <w:tcW w:w="3840" w:type="dxa"/>
              </w:tcPr>
              <w:p w14:paraId="74344D79" w14:textId="77777777" w:rsidR="00FF3A04" w:rsidRPr="00D539AF" w:rsidRDefault="00FF3A04" w:rsidP="003E5FE8">
                <w:pPr>
                  <w:rPr>
                    <w:rFonts w:ascii="Times New Roman" w:hAnsi="Times New Roman" w:cs="Times New Roman"/>
                    <w:sz w:val="24"/>
                    <w:szCs w:val="24"/>
                  </w:rPr>
                </w:pPr>
              </w:p>
            </w:tc>
          </w:tr>
          <w:tr w:rsidR="00FF3A04" w:rsidRPr="00D539AF" w14:paraId="6A356B45" w14:textId="77777777" w:rsidTr="00CB133F">
            <w:tc>
              <w:tcPr>
                <w:tcW w:w="3840" w:type="dxa"/>
              </w:tcPr>
              <w:p w14:paraId="627738B5" w14:textId="77777777" w:rsidR="00FF3A04" w:rsidRPr="00D539AF" w:rsidRDefault="00FF3A04" w:rsidP="003E5FE8"/>
              <w:p w14:paraId="12C76201" w14:textId="77777777" w:rsidR="00CB133F" w:rsidRPr="00D539AF" w:rsidRDefault="00CB133F" w:rsidP="003E5FE8"/>
            </w:tc>
            <w:tc>
              <w:tcPr>
                <w:tcW w:w="3840" w:type="dxa"/>
              </w:tcPr>
              <w:p w14:paraId="06078992" w14:textId="77777777" w:rsidR="00FF3A04" w:rsidRPr="00D539AF" w:rsidRDefault="00FF3A04" w:rsidP="003E5FE8">
                <w:pPr>
                  <w:rPr>
                    <w:rFonts w:ascii="Times New Roman" w:hAnsi="Times New Roman" w:cs="Times New Roman"/>
                    <w:sz w:val="24"/>
                    <w:szCs w:val="24"/>
                  </w:rPr>
                </w:pPr>
              </w:p>
            </w:tc>
          </w:tr>
          <w:tr w:rsidR="00FF3A04" w:rsidRPr="00D539AF" w14:paraId="1C995B3D" w14:textId="77777777" w:rsidTr="00950DE6">
            <w:sdt>
              <w:sdtPr>
                <w:tag w:val="Afsender1Navn"/>
                <w:id w:val="200955272"/>
                <w:lock w:val="sdtLocked"/>
                <w:placeholder>
                  <w:docPart w:val="90E86B4A07294DB9ADC22898BBB91135"/>
                </w:placeholder>
              </w:sdtPr>
              <w:sdtEndPr/>
              <w:sdtContent>
                <w:tc>
                  <w:tcPr>
                    <w:tcW w:w="3840" w:type="dxa"/>
                  </w:tcPr>
                  <w:p w14:paraId="1E612FFA" w14:textId="77777777" w:rsidR="00FF3A04" w:rsidRPr="00D539AF" w:rsidRDefault="003E5FE8" w:rsidP="003E5FE8">
                    <w:r>
                      <w:t>Christine Riisager Sørensen</w:t>
                    </w:r>
                  </w:p>
                </w:tc>
              </w:sdtContent>
            </w:sdt>
            <w:sdt>
              <w:sdtPr>
                <w:tag w:val="Afsender2Navn"/>
                <w:id w:val="201928955"/>
                <w:lock w:val="sdtLocked"/>
                <w:placeholder>
                  <w:docPart w:val="3C055465AC1A4A33B5AC9525588DFD0D"/>
                </w:placeholder>
                <w:showingPlcHdr/>
              </w:sdtPr>
              <w:sdtEndPr/>
              <w:sdtContent>
                <w:tc>
                  <w:tcPr>
                    <w:tcW w:w="3840" w:type="dxa"/>
                  </w:tcPr>
                  <w:p w14:paraId="117A519B" w14:textId="77777777" w:rsidR="00FF3A04" w:rsidRPr="00D539AF" w:rsidRDefault="00FF3A04" w:rsidP="003E5FE8"/>
                </w:tc>
              </w:sdtContent>
            </w:sdt>
          </w:tr>
          <w:tr w:rsidR="00FF3A04" w:rsidRPr="00D539AF" w14:paraId="078DEABF" w14:textId="77777777" w:rsidTr="00950DE6">
            <w:sdt>
              <w:sdtPr>
                <w:tag w:val="Afsender1Sub1"/>
                <w:id w:val="200955276"/>
                <w:lock w:val="sdtLocked"/>
                <w:placeholder>
                  <w:docPart w:val="46932E7223E74AFFBCE9B2909AC4C310"/>
                </w:placeholder>
              </w:sdtPr>
              <w:sdtEndPr/>
              <w:sdtContent>
                <w:tc>
                  <w:tcPr>
                    <w:tcW w:w="3840" w:type="dxa"/>
                  </w:tcPr>
                  <w:p w14:paraId="424DE1EA" w14:textId="77777777" w:rsidR="00FF3A04" w:rsidRPr="00D539AF" w:rsidRDefault="003E5FE8" w:rsidP="003E5FE8">
                    <w:r>
                      <w:t>Miljøsagsbehandler</w:t>
                    </w:r>
                  </w:p>
                </w:tc>
              </w:sdtContent>
            </w:sdt>
            <w:sdt>
              <w:sdtPr>
                <w:tag w:val="Afsender2Sub1"/>
                <w:id w:val="201928970"/>
                <w:lock w:val="sdtLocked"/>
                <w:placeholder>
                  <w:docPart w:val="1BEF57352E054EEF9C0DB816F0A8A504"/>
                </w:placeholder>
                <w:showingPlcHdr/>
              </w:sdtPr>
              <w:sdtEndPr/>
              <w:sdtContent>
                <w:tc>
                  <w:tcPr>
                    <w:tcW w:w="3840" w:type="dxa"/>
                  </w:tcPr>
                  <w:p w14:paraId="40E0B509" w14:textId="77777777" w:rsidR="00FF3A04" w:rsidRPr="00D539AF" w:rsidRDefault="00FF3A04" w:rsidP="003E5FE8"/>
                </w:tc>
              </w:sdtContent>
            </w:sdt>
          </w:tr>
          <w:tr w:rsidR="00FF3A04" w:rsidRPr="00D539AF" w14:paraId="4979B6CD" w14:textId="77777777" w:rsidTr="00950DE6">
            <w:sdt>
              <w:sdtPr>
                <w:tag w:val="Afsender1Sub2"/>
                <w:id w:val="22720965"/>
                <w:placeholder>
                  <w:docPart w:val="AB26DAEB896244B08CE6A2A772D843DE"/>
                </w:placeholder>
                <w:showingPlcHdr/>
                <w:text/>
              </w:sdtPr>
              <w:sdtEndPr/>
              <w:sdtContent>
                <w:tc>
                  <w:tcPr>
                    <w:tcW w:w="3840" w:type="dxa"/>
                  </w:tcPr>
                  <w:p w14:paraId="6A735802" w14:textId="77777777" w:rsidR="00FF3A04" w:rsidRPr="00D539AF" w:rsidRDefault="00FF3A04" w:rsidP="003E5FE8"/>
                </w:tc>
              </w:sdtContent>
            </w:sdt>
            <w:sdt>
              <w:sdtPr>
                <w:rPr>
                  <w:rFonts w:ascii="Times New Roman" w:hAnsi="Times New Roman" w:cs="Times New Roman"/>
                  <w:sz w:val="24"/>
                  <w:szCs w:val="24"/>
                </w:rPr>
                <w:tag w:val="Afsender2Sub2"/>
                <w:id w:val="22720977"/>
                <w:placeholder>
                  <w:docPart w:val="F2D06B8F8EF94DDAB57AE87F714978F4"/>
                </w:placeholder>
                <w:showingPlcHdr/>
              </w:sdtPr>
              <w:sdtEndPr/>
              <w:sdtContent>
                <w:tc>
                  <w:tcPr>
                    <w:tcW w:w="3840" w:type="dxa"/>
                  </w:tcPr>
                  <w:p w14:paraId="66042E86" w14:textId="77777777" w:rsidR="00FF3A04" w:rsidRPr="00D539AF" w:rsidRDefault="00FF3A04" w:rsidP="003E5FE8">
                    <w:pPr>
                      <w:rPr>
                        <w:rFonts w:ascii="Times New Roman" w:hAnsi="Times New Roman" w:cs="Times New Roman"/>
                        <w:sz w:val="24"/>
                        <w:szCs w:val="24"/>
                      </w:rPr>
                    </w:pPr>
                  </w:p>
                </w:tc>
              </w:sdtContent>
            </w:sdt>
          </w:tr>
          <w:tr w:rsidR="00FF3A04" w:rsidRPr="00D539AF" w14:paraId="2A426851" w14:textId="77777777" w:rsidTr="00950DE6">
            <w:sdt>
              <w:sdtPr>
                <w:tag w:val="Afsender1Sub3"/>
                <w:id w:val="200955281"/>
                <w:lock w:val="sdtLocked"/>
                <w:placeholder>
                  <w:docPart w:val="7BEC81F799D34C039AC9DDA20CDAEB6F"/>
                </w:placeholder>
              </w:sdtPr>
              <w:sdtEndPr/>
              <w:sdtContent>
                <w:tc>
                  <w:tcPr>
                    <w:tcW w:w="3840" w:type="dxa"/>
                  </w:tcPr>
                  <w:p w14:paraId="5D66B46E" w14:textId="77777777" w:rsidR="0024106F" w:rsidRDefault="003E5FE8" w:rsidP="003E5FE8">
                    <w:r>
                      <w:t>2520 0442</w:t>
                    </w:r>
                  </w:p>
                  <w:p w14:paraId="4824D79F" w14:textId="77777777" w:rsidR="00FF3A04" w:rsidRPr="00D539AF" w:rsidRDefault="0024106F" w:rsidP="003E5FE8">
                    <w:r>
                      <w:t>christine.riisager@aalborg.dk</w:t>
                    </w:r>
                  </w:p>
                </w:tc>
              </w:sdtContent>
            </w:sdt>
            <w:sdt>
              <w:sdtPr>
                <w:tag w:val="Afsender2Sub3"/>
                <w:id w:val="201928987"/>
                <w:lock w:val="sdtLocked"/>
                <w:placeholder>
                  <w:docPart w:val="0A17E57ACBC846E386DA91B47266D994"/>
                </w:placeholder>
                <w:showingPlcHdr/>
              </w:sdtPr>
              <w:sdtEndPr/>
              <w:sdtContent>
                <w:tc>
                  <w:tcPr>
                    <w:tcW w:w="3840" w:type="dxa"/>
                  </w:tcPr>
                  <w:p w14:paraId="4870CBAC" w14:textId="77777777" w:rsidR="00FF3A04" w:rsidRPr="00D539AF" w:rsidRDefault="00FF3A04" w:rsidP="003E5FE8"/>
                </w:tc>
              </w:sdtContent>
            </w:sdt>
          </w:tr>
          <w:tr w:rsidR="00FF3A04" w:rsidRPr="00D539AF" w14:paraId="0520888F" w14:textId="77777777" w:rsidTr="00950DE6">
            <w:sdt>
              <w:sdtPr>
                <w:tag w:val="Afsender1Sub4"/>
                <w:id w:val="200955287"/>
                <w:lock w:val="sdtLocked"/>
                <w:placeholder>
                  <w:docPart w:val="63D905064D2B466AA4EF5B0CFE3CDCC0"/>
                </w:placeholder>
                <w:showingPlcHdr/>
              </w:sdtPr>
              <w:sdtEndPr/>
              <w:sdtContent>
                <w:tc>
                  <w:tcPr>
                    <w:tcW w:w="3840" w:type="dxa"/>
                  </w:tcPr>
                  <w:p w14:paraId="50A8B54E" w14:textId="77777777" w:rsidR="00FF3A04" w:rsidRPr="00D539AF" w:rsidRDefault="00FF3A04" w:rsidP="003E5FE8"/>
                </w:tc>
              </w:sdtContent>
            </w:sdt>
            <w:sdt>
              <w:sdtPr>
                <w:tag w:val="Afsender2Sub4"/>
                <w:id w:val="201929006"/>
                <w:lock w:val="sdtLocked"/>
                <w:placeholder>
                  <w:docPart w:val="821B1120BB6C43E4AAECDAB0BE1E1B5C"/>
                </w:placeholder>
                <w:showingPlcHdr/>
              </w:sdtPr>
              <w:sdtEndPr/>
              <w:sdtContent>
                <w:tc>
                  <w:tcPr>
                    <w:tcW w:w="3840" w:type="dxa"/>
                  </w:tcPr>
                  <w:p w14:paraId="73404EEB" w14:textId="77777777" w:rsidR="00FF3A04" w:rsidRPr="00D539AF" w:rsidRDefault="005D14B6" w:rsidP="003E5FE8"/>
                </w:tc>
              </w:sdtContent>
            </w:sdt>
          </w:tr>
        </w:tbl>
      </w:sdtContent>
    </w:sdt>
    <w:p w14:paraId="4C237ABD" w14:textId="0943A8F3" w:rsidR="00F17E7D" w:rsidRDefault="00F17E7D" w:rsidP="003774B6"/>
    <w:p w14:paraId="6AEF7B3C" w14:textId="0057AA62" w:rsidR="00E34172" w:rsidRDefault="00E34172" w:rsidP="003774B6"/>
    <w:p w14:paraId="1D491707" w14:textId="77777777" w:rsidR="00701038" w:rsidRDefault="00701038" w:rsidP="003774B6">
      <w:r>
        <w:br/>
      </w:r>
      <w:r>
        <w:br/>
      </w:r>
      <w:r>
        <w:br/>
      </w:r>
    </w:p>
    <w:p w14:paraId="4DDE575E" w14:textId="77777777" w:rsidR="007B33AF" w:rsidRPr="007F289A" w:rsidRDefault="007B33AF" w:rsidP="007B33AF">
      <w:pPr>
        <w:spacing w:after="0"/>
      </w:pPr>
    </w:p>
    <w:p w14:paraId="65CA9EEB" w14:textId="77777777" w:rsidR="007B33AF" w:rsidRPr="007B33AF" w:rsidRDefault="007B33AF" w:rsidP="007B33AF">
      <w:pPr>
        <w:spacing w:after="0"/>
        <w:rPr>
          <w:b/>
        </w:rPr>
      </w:pPr>
      <w:r w:rsidRPr="007F289A">
        <w:rPr>
          <w:b/>
        </w:rPr>
        <w:t>Kopi af afgørelsen er sendt til:</w:t>
      </w:r>
    </w:p>
    <w:p w14:paraId="293F7B2F" w14:textId="2E01FE00" w:rsidR="007B33AF" w:rsidRPr="00EB6319" w:rsidRDefault="007B33AF" w:rsidP="007B33AF">
      <w:pPr>
        <w:spacing w:after="0"/>
      </w:pPr>
      <w:r w:rsidRPr="00EB6319">
        <w:t>Konsulent Karoline Holst, Landbonord</w:t>
      </w:r>
    </w:p>
    <w:p w14:paraId="03657D70" w14:textId="153174CD" w:rsidR="007B33AF" w:rsidRPr="00EB6319" w:rsidRDefault="007B33AF" w:rsidP="007B33AF">
      <w:pPr>
        <w:spacing w:after="0"/>
      </w:pPr>
      <w:r w:rsidRPr="00EB6319">
        <w:t>Nabo – Hans Adam Glerup, Stenisengevej 39</w:t>
      </w:r>
      <w:r w:rsidR="00EB6319" w:rsidRPr="00EB6319">
        <w:t>, 9382 Tylstrup</w:t>
      </w:r>
    </w:p>
    <w:p w14:paraId="33476F27" w14:textId="1D7A19D9" w:rsidR="00EB6319" w:rsidRPr="007F289A" w:rsidRDefault="007B33AF" w:rsidP="007B33AF">
      <w:pPr>
        <w:spacing w:after="0"/>
      </w:pPr>
      <w:r w:rsidRPr="00EB6319">
        <w:t xml:space="preserve">BYG – via mail </w:t>
      </w:r>
      <w:hyperlink r:id="rId20" w:history="1">
        <w:r w:rsidR="00EB6319" w:rsidRPr="00EB6319">
          <w:rPr>
            <w:rStyle w:val="Hyperlink"/>
          </w:rPr>
          <w:t>byggeri@aalborg.dk</w:t>
        </w:r>
      </w:hyperlink>
    </w:p>
    <w:p w14:paraId="31DB5A67" w14:textId="77777777" w:rsidR="007B33AF" w:rsidRPr="007F289A" w:rsidRDefault="007B33AF" w:rsidP="007B33AF">
      <w:pPr>
        <w:spacing w:after="0"/>
      </w:pPr>
      <w:r w:rsidRPr="007F289A">
        <w:t xml:space="preserve">Danmarks Naturfredningsforening, Masnedøgade 20, 2100 København Ø – via e-mail: </w:t>
      </w:r>
      <w:bookmarkStart w:id="3" w:name="_GoBack"/>
      <w:r w:rsidR="005D14B6">
        <w:fldChar w:fldCharType="begin"/>
      </w:r>
      <w:r w:rsidR="005D14B6">
        <w:instrText xml:space="preserve"> HYPERLINK "mailto:dnsvenborg-sager@dn.dk" </w:instrText>
      </w:r>
      <w:r w:rsidR="005D14B6">
        <w:fldChar w:fldCharType="separate"/>
      </w:r>
      <w:r w:rsidRPr="007F289A">
        <w:rPr>
          <w:rStyle w:val="Hyperlink"/>
        </w:rPr>
        <w:t>dnaalborg-sager@dn.dk</w:t>
      </w:r>
      <w:r w:rsidR="005D14B6">
        <w:rPr>
          <w:rStyle w:val="Hyperlink"/>
        </w:rPr>
        <w:fldChar w:fldCharType="end"/>
      </w:r>
    </w:p>
    <w:bookmarkEnd w:id="3"/>
    <w:p w14:paraId="6288D409" w14:textId="77777777" w:rsidR="007B33AF" w:rsidRDefault="007B33AF" w:rsidP="003774B6"/>
    <w:p w14:paraId="3E300F33" w14:textId="4727F257" w:rsidR="00E34172" w:rsidRDefault="00E34172" w:rsidP="003774B6">
      <w:r>
        <w:t>BILAG 1:</w:t>
      </w:r>
    </w:p>
    <w:p w14:paraId="011D4E60" w14:textId="5ACA508A" w:rsidR="00E34172" w:rsidRDefault="00E34172" w:rsidP="003774B6">
      <w:r>
        <w:rPr>
          <w:noProof/>
        </w:rPr>
        <w:drawing>
          <wp:inline distT="0" distB="0" distL="0" distR="0" wp14:anchorId="1C33640F" wp14:editId="27695681">
            <wp:extent cx="5276850" cy="476456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81986" cy="4769199"/>
                    </a:xfrm>
                    <a:prstGeom prst="rect">
                      <a:avLst/>
                    </a:prstGeom>
                  </pic:spPr>
                </pic:pic>
              </a:graphicData>
            </a:graphic>
          </wp:inline>
        </w:drawing>
      </w:r>
    </w:p>
    <w:p w14:paraId="1E809C2C" w14:textId="72462B7D" w:rsidR="00E34172" w:rsidRDefault="00E34172" w:rsidP="003774B6">
      <w:r>
        <w:t>Situationstegning over placering af halmhus på ejendommen Tylstrup Hedevej 38, 9382 Tylstrup.</w:t>
      </w:r>
    </w:p>
    <w:p w14:paraId="79A7D032" w14:textId="77777777" w:rsidR="007B33AF" w:rsidRPr="00D539AF" w:rsidRDefault="007B33AF" w:rsidP="003774B6"/>
    <w:sectPr w:rsidR="007B33AF" w:rsidRPr="00D539AF" w:rsidSect="00627FE5">
      <w:headerReference w:type="even" r:id="rId22"/>
      <w:headerReference w:type="default" r:id="rId23"/>
      <w:footerReference w:type="even" r:id="rId24"/>
      <w:footerReference w:type="default" r:id="rId25"/>
      <w:headerReference w:type="first" r:id="rId26"/>
      <w:footerReference w:type="first" r:id="rId27"/>
      <w:pgSz w:w="11906" w:h="16838" w:code="9"/>
      <w:pgMar w:top="2240" w:right="2948" w:bottom="964" w:left="1418" w:header="567" w:footer="1021"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58">
      <wne:acd wne:acdName="acd0"/>
    </wne:keymap>
    <wne:keymap wne:kcmPrimary="0359">
      <wne:acd wne:acdName="acd1"/>
    </wne:keymap>
  </wne:keymaps>
  <wne:toolbars>
    <wne:acdManifest>
      <wne:acdEntry wne:acdName="acd0"/>
      <wne:acdEntry wne:acdName="acd1"/>
    </wne:acdManifest>
  </wne:toolbars>
  <wne:acds>
    <wne:acd wne:argValue="AgBEAGEAZwBzAG8AcgBkAGUAbgBSAGUAZgBlAHIAYQB0ACAALQAgAE8AcABzAHQAaQBsAGwAaQBu&#10;AGcA" wne:acdName="acd0" wne:fciIndexBasedOn="0065"/>
    <wne:acd wne:argValue="AgBEAGEAZwBzAG8AcgBkAGUAbgBSAGUAZgBlAHIAYQB0ACAALQAgAFQAZQBrAHMAd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9FE37" w14:textId="77777777" w:rsidR="003E5FE8" w:rsidRDefault="003E5FE8" w:rsidP="00EB6F10">
      <w:pPr>
        <w:spacing w:after="0"/>
      </w:pPr>
      <w:r>
        <w:separator/>
      </w:r>
    </w:p>
  </w:endnote>
  <w:endnote w:type="continuationSeparator" w:id="0">
    <w:p w14:paraId="59713325" w14:textId="77777777" w:rsidR="003E5FE8" w:rsidRDefault="003E5FE8" w:rsidP="00EB6F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512A" w14:textId="77777777" w:rsidR="003E5FE8" w:rsidRDefault="003E5FE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7CBF" w14:textId="15331713" w:rsidR="003E5FE8" w:rsidRDefault="005D14B6" w:rsidP="002759BD">
    <w:pPr>
      <w:pStyle w:val="Sidefod"/>
      <w:spacing w:before="120"/>
    </w:pPr>
    <w:r>
      <w:rPr>
        <w:noProof/>
        <w:lang w:eastAsia="da-DK" w:bidi="ar-SA"/>
      </w:rPr>
      <mc:AlternateContent>
        <mc:Choice Requires="wps">
          <w:drawing>
            <wp:anchor distT="0" distB="0" distL="114300" distR="114300" simplePos="0" relativeHeight="251669504" behindDoc="0" locked="0" layoutInCell="1" allowOverlap="1" wp14:anchorId="35A90959" wp14:editId="2459698D">
              <wp:simplePos x="0" y="0"/>
              <wp:positionH relativeFrom="column">
                <wp:posOffset>2776220</wp:posOffset>
              </wp:positionH>
              <wp:positionV relativeFrom="paragraph">
                <wp:posOffset>101600</wp:posOffset>
              </wp:positionV>
              <wp:extent cx="2409825" cy="621030"/>
              <wp:effectExtent l="0" t="7620" r="0" b="0"/>
              <wp:wrapNone/>
              <wp:docPr id="9" name="Text Box 4" descr="textboxGrafikBundSid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21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619E0" w14:textId="77777777" w:rsidR="003E5FE8" w:rsidRPr="00080AA0" w:rsidRDefault="003E5FE8" w:rsidP="00D67E20">
                          <w:r w:rsidRPr="003262CB">
                            <w:rPr>
                              <w:noProof/>
                              <w:lang w:eastAsia="da-DK" w:bidi="ar-SA"/>
                            </w:rPr>
                            <w:drawing>
                              <wp:inline distT="0" distB="0" distL="0" distR="0" wp14:anchorId="5BDE766D" wp14:editId="00721B61">
                                <wp:extent cx="1285875" cy="381000"/>
                                <wp:effectExtent l="19050" t="0" r="9525" b="0"/>
                                <wp:docPr id="2" name="Billede 42" descr="C:\Users\n1etb\AppData\Local\Microsoft\Windows\Temporary Internet Files\Content.Word\Design2014ByvaabenMedAakNa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n1etb\AppData\Local\Microsoft\Windows\Temporary Internet Files\Content.Word\Design2014ByvaabenMedAakNavn.png"/>
                                        <pic:cNvPicPr>
                                          <a:picLocks noChangeAspect="1" noChangeArrowheads="1"/>
                                        </pic:cNvPicPr>
                                      </pic:nvPicPr>
                                      <pic:blipFill>
                                        <a:blip r:embed="rId1"/>
                                        <a:srcRect/>
                                        <a:stretch>
                                          <a:fillRect/>
                                        </a:stretch>
                                      </pic:blipFill>
                                      <pic:spPr bwMode="auto">
                                        <a:xfrm>
                                          <a:off x="0" y="0"/>
                                          <a:ext cx="1285875" cy="381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A90959" id="_x0000_t202" coordsize="21600,21600" o:spt="202" path="m,l,21600r21600,l21600,xe">
              <v:stroke joinstyle="miter"/>
              <v:path gradientshapeok="t" o:connecttype="rect"/>
            </v:shapetype>
            <v:shape id="Text Box 4" o:spid="_x0000_s1027" type="#_x0000_t202" alt="textboxGrafikBundSide2" style="position:absolute;margin-left:218.6pt;margin-top:8pt;width:189.75pt;height:4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" stroked="f">
              <v:fill opacity="0"/>
              <v:textbox>
                <w:txbxContent>
                  <w:p w14:paraId="2AA619E0" w14:textId="77777777" w:rsidR="003E5FE8" w:rsidRPr="00080AA0" w:rsidRDefault="003E5FE8" w:rsidP="00D67E20">
                    <w:r w:rsidRPr="003262CB">
                      <w:rPr>
                        <w:noProof/>
                        <w:lang w:eastAsia="da-DK" w:bidi="ar-SA"/>
                      </w:rPr>
                      <w:drawing>
                        <wp:inline distT="0" distB="0" distL="0" distR="0" wp14:anchorId="5BDE766D" wp14:editId="00721B61">
                          <wp:extent cx="1285875" cy="381000"/>
                          <wp:effectExtent l="19050" t="0" r="9525" b="0"/>
                          <wp:docPr id="2" name="Billede 42" descr="C:\Users\n1etb\AppData\Local\Microsoft\Windows\Temporary Internet Files\Content.Word\Design2014ByvaabenMedAakNa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n1etb\AppData\Local\Microsoft\Windows\Temporary Internet Files\Content.Word\Design2014ByvaabenMedAakNavn.png"/>
                                  <pic:cNvPicPr>
                                    <a:picLocks noChangeAspect="1" noChangeArrowheads="1"/>
                                  </pic:cNvPicPr>
                                </pic:nvPicPr>
                                <pic:blipFill>
                                  <a:blip r:embed="rId1"/>
                                  <a:srcRect/>
                                  <a:stretch>
                                    <a:fillRect/>
                                  </a:stretch>
                                </pic:blipFill>
                                <pic:spPr bwMode="auto">
                                  <a:xfrm>
                                    <a:off x="0" y="0"/>
                                    <a:ext cx="1285875" cy="381000"/>
                                  </a:xfrm>
                                  <a:prstGeom prst="rect">
                                    <a:avLst/>
                                  </a:prstGeom>
                                  <a:noFill/>
                                  <a:ln w="9525">
                                    <a:noFill/>
                                    <a:miter lim="800000"/>
                                    <a:headEnd/>
                                    <a:tailEnd/>
                                  </a:ln>
                                </pic:spPr>
                              </pic:pic>
                            </a:graphicData>
                          </a:graphic>
                        </wp:inline>
                      </w:drawing>
                    </w:r>
                  </w:p>
                </w:txbxContent>
              </v:textbox>
            </v:shape>
          </w:pict>
        </mc:Fallback>
      </mc:AlternateContent>
    </w:r>
    <w:r w:rsidR="003E5FE8">
      <w:tab/>
    </w:r>
    <w:r w:rsidR="003E5FE8">
      <w:tab/>
    </w:r>
    <w:r w:rsidR="003E5FE8">
      <w:rPr>
        <w:rStyle w:val="Sidetal"/>
      </w:rPr>
      <w:fldChar w:fldCharType="begin"/>
    </w:r>
    <w:r w:rsidR="003E5FE8">
      <w:rPr>
        <w:rStyle w:val="Sidetal"/>
      </w:rPr>
      <w:instrText xml:space="preserve"> PAGE </w:instrText>
    </w:r>
    <w:r w:rsidR="003E5FE8">
      <w:rPr>
        <w:rStyle w:val="Sidetal"/>
      </w:rPr>
      <w:fldChar w:fldCharType="separate"/>
    </w:r>
    <w:r w:rsidR="003E5FE8">
      <w:rPr>
        <w:rStyle w:val="Sidetal"/>
        <w:noProof/>
      </w:rPr>
      <w:t>2</w:t>
    </w:r>
    <w:r w:rsidR="003E5FE8">
      <w:rPr>
        <w:rStyle w:val="Sidetal"/>
      </w:rPr>
      <w:fldChar w:fldCharType="end"/>
    </w:r>
    <w:r w:rsidR="003E5FE8">
      <w:rPr>
        <w:rStyle w:val="Sidetal"/>
      </w:rPr>
      <w:t>/</w:t>
    </w:r>
    <w:r w:rsidR="003E5FE8">
      <w:rPr>
        <w:rStyle w:val="Sidetal"/>
      </w:rPr>
      <w:fldChar w:fldCharType="begin"/>
    </w:r>
    <w:r w:rsidR="003E5FE8">
      <w:rPr>
        <w:rStyle w:val="Sidetal"/>
      </w:rPr>
      <w:instrText xml:space="preserve"> NUMPAGES </w:instrText>
    </w:r>
    <w:r w:rsidR="003E5FE8">
      <w:rPr>
        <w:rStyle w:val="Sidetal"/>
      </w:rPr>
      <w:fldChar w:fldCharType="separate"/>
    </w:r>
    <w:r w:rsidR="003E5FE8">
      <w:rPr>
        <w:rStyle w:val="Sidetal"/>
        <w:noProof/>
      </w:rPr>
      <w:t>2</w:t>
    </w:r>
    <w:r w:rsidR="003E5FE8">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C4226" w14:textId="77777777" w:rsidR="003E5FE8" w:rsidRDefault="003E5FE8" w:rsidP="00D67E20">
    <w:pPr>
      <w:pStyle w:val="Sidefod"/>
      <w:ind w:left="-284" w:right="-1815"/>
      <w:rPr>
        <w:i/>
        <w:noProof/>
        <w:sz w:val="16"/>
        <w:szCs w:val="16"/>
      </w:rPr>
    </w:pPr>
  </w:p>
  <w:p w14:paraId="6A429155" w14:textId="32F82390" w:rsidR="003E5FE8" w:rsidRPr="00415412" w:rsidRDefault="005D14B6" w:rsidP="00D67E20">
    <w:pPr>
      <w:pStyle w:val="Sidefod"/>
      <w:ind w:left="-284" w:right="-1815"/>
      <w:rPr>
        <w:b/>
        <w:sz w:val="16"/>
        <w:szCs w:val="16"/>
      </w:rPr>
    </w:pPr>
    <w:r>
      <w:rPr>
        <w:b/>
        <w:noProof/>
        <w:sz w:val="16"/>
        <w:szCs w:val="16"/>
        <w:lang w:eastAsia="da-DK" w:bidi="ar-SA"/>
      </w:rPr>
      <mc:AlternateContent>
        <mc:Choice Requires="wps">
          <w:drawing>
            <wp:anchor distT="0" distB="0" distL="114300" distR="114300" simplePos="0" relativeHeight="251668480" behindDoc="0" locked="0" layoutInCell="1" allowOverlap="1" wp14:anchorId="4F362B9C" wp14:editId="0D2080C1">
              <wp:simplePos x="0" y="0"/>
              <wp:positionH relativeFrom="page">
                <wp:posOffset>3708400</wp:posOffset>
              </wp:positionH>
              <wp:positionV relativeFrom="page">
                <wp:posOffset>9792970</wp:posOffset>
              </wp:positionV>
              <wp:extent cx="2409825" cy="621030"/>
              <wp:effectExtent l="3175" t="1270" r="6350" b="6350"/>
              <wp:wrapNone/>
              <wp:docPr id="5" name="Text Box 3" descr="textboxGrafikB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21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43E36" w14:textId="77777777" w:rsidR="003E5FE8" w:rsidRPr="00080AA0" w:rsidRDefault="003E5FE8" w:rsidP="00D67E20">
                          <w:r>
                            <w:rPr>
                              <w:noProof/>
                            </w:rPr>
                            <w:drawing>
                              <wp:inline distT="0" distB="0" distL="0" distR="0" wp14:anchorId="20784EDD" wp14:editId="4276479B">
                                <wp:extent cx="847346" cy="286513"/>
                                <wp:effectExtent l="0" t="0" r="0" b="0"/>
                                <wp:docPr id="4" name="Billed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847346" cy="28651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362B9C" id="_x0000_t202" coordsize="21600,21600" o:spt="202" path="m,l,21600r21600,l21600,xe">
              <v:stroke joinstyle="miter"/>
              <v:path gradientshapeok="t" o:connecttype="rect"/>
            </v:shapetype>
            <v:shape id="Text Box 3" o:spid="_x0000_s1030" type="#_x0000_t202" alt="textboxGrafikBund" style="position:absolute;left:0;text-align:left;margin-left:292pt;margin-top:771.1pt;width:189.75pt;height:48.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" stroked="f">
              <v:fill opacity="0"/>
              <v:textbox>
                <w:txbxContent>
                  <w:p w14:paraId="0AF43E36" w14:textId="77777777" w:rsidR="003E5FE8" w:rsidRPr="00080AA0" w:rsidRDefault="003E5FE8" w:rsidP="00D67E20">
                    <w:r>
                      <w:rPr>
                        <w:noProof/>
                      </w:rPr>
                      <w:drawing>
                        <wp:inline distT="0" distB="0" distL="0" distR="0" wp14:anchorId="20784EDD" wp14:editId="4276479B">
                          <wp:extent cx="847346" cy="286513"/>
                          <wp:effectExtent l="0" t="0" r="0" b="0"/>
                          <wp:docPr id="4" name="Billed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847346" cy="286513"/>
                                  </a:xfrm>
                                  <a:prstGeom prst="rect">
                                    <a:avLst/>
                                  </a:prstGeom>
                                </pic:spPr>
                              </pic:pic>
                            </a:graphicData>
                          </a:graphic>
                        </wp:inline>
                      </w:drawing>
                    </w:r>
                  </w:p>
                </w:txbxContent>
              </v:textbox>
              <w10:wrap anchorx="page" anchory="page"/>
            </v:shape>
          </w:pict>
        </mc:Fallback>
      </mc:AlternateContent>
    </w:r>
    <w:r w:rsidR="003E5FE8">
      <w:rPr>
        <w:i/>
        <w:noProof/>
        <w:sz w:val="16"/>
        <w:szCs w:val="16"/>
      </w:rPr>
      <w:fldChar w:fldCharType="begin"/>
    </w:r>
    <w:r w:rsidR="003E5FE8">
      <w:rPr>
        <w:i/>
        <w:noProof/>
        <w:sz w:val="16"/>
        <w:szCs w:val="16"/>
      </w:rPr>
      <w:instrText xml:space="preserve"> PRINT </w:instrText>
    </w:r>
    <w:sdt>
      <w:sdtPr>
        <w:rPr>
          <w:i/>
          <w:noProof/>
          <w:sz w:val="16"/>
          <w:szCs w:val="16"/>
        </w:rPr>
        <w:tag w:val="Doc2MailStart"/>
        <w:id w:val="129887377"/>
      </w:sdtPr>
      <w:sdtEndPr/>
      <w:sdtContent>
        <w:r w:rsidR="003E5FE8" w:rsidRPr="002E7258">
          <w:rPr>
            <w:i/>
            <w:noProof/>
            <w:sz w:val="16"/>
            <w:szCs w:val="16"/>
          </w:rPr>
          <w:instrText>%%d2m*DOKSTART |d2m*ACCEPT:1</w:instrText>
        </w:r>
        <w:r w:rsidR="003E5FE8">
          <w:rPr>
            <w:i/>
            <w:noProof/>
            <w:sz w:val="16"/>
            <w:szCs w:val="16"/>
          </w:rPr>
          <w:instrText xml:space="preserve"> </w:instrText>
        </w:r>
        <w:r w:rsidR="003E5FE8" w:rsidRPr="00945277">
          <w:rPr>
            <w:i/>
            <w:noProof/>
            <w:sz w:val="16"/>
            <w:szCs w:val="16"/>
          </w:rPr>
          <w:instrText>|d2m*ADDRETURNADDRESS:False</w:instrText>
        </w:r>
      </w:sdtContent>
    </w:sdt>
    <w:r w:rsidR="003E5FE8">
      <w:rPr>
        <w:i/>
        <w:noProof/>
        <w:sz w:val="16"/>
        <w:szCs w:val="16"/>
      </w:rPr>
      <w:instrText>1</w:instrText>
    </w:r>
    <w:sdt>
      <w:sdtPr>
        <w:rPr>
          <w:i/>
          <w:noProof/>
          <w:color w:val="808080"/>
          <w:sz w:val="16"/>
          <w:szCs w:val="16"/>
        </w:rPr>
        <w:tag w:val="Doc2MailCprnr"/>
        <w:id w:val="3311458"/>
      </w:sdtPr>
      <w:sdtEndPr/>
      <w:sdtContent>
        <w:r w:rsidR="003E5FE8" w:rsidRPr="002E7258">
          <w:rPr>
            <w:i/>
            <w:noProof/>
            <w:color w:val="808080"/>
            <w:sz w:val="16"/>
            <w:szCs w:val="16"/>
          </w:rPr>
          <w:instrText>|d2m*</w:instrText>
        </w:r>
        <w:r w:rsidR="003E5FE8">
          <w:rPr>
            <w:i/>
            <w:noProof/>
            <w:color w:val="808080"/>
            <w:sz w:val="16"/>
            <w:szCs w:val="16"/>
          </w:rPr>
          <w:instrText>IDENT</w:instrText>
        </w:r>
        <w:r w:rsidR="003E5FE8" w:rsidRPr="002E7258">
          <w:rPr>
            <w:i/>
            <w:noProof/>
            <w:color w:val="808080"/>
            <w:sz w:val="16"/>
            <w:szCs w:val="16"/>
          </w:rPr>
          <w:instrText>:</w:instrText>
        </w:r>
        <w:r w:rsidR="003E5FE8">
          <w:rPr>
            <w:i/>
            <w:noProof/>
            <w:color w:val="808080"/>
            <w:sz w:val="16"/>
            <w:szCs w:val="16"/>
          </w:rPr>
          <w:instrText>"</w:instrText>
        </w:r>
        <w:sdt>
          <w:sdtPr>
            <w:rPr>
              <w:i/>
              <w:noProof/>
              <w:color w:val="808080"/>
              <w:sz w:val="16"/>
              <w:szCs w:val="16"/>
            </w:rPr>
            <w:alias w:val="Edoc_CPRNummer"/>
            <w:tag w:val="ToActivityContact.Referencenumber"/>
            <w:id w:val="10010"/>
            <w:dataBinding w:prefixMappings="xmlns:gbs='http://www.software-innovation.no/growBusinessDocument'" w:xpath="/gbs:GrowBusinessDocument/gbs:ToActivityContact.Referencenumber[@gbs:key='10010']" w:storeItemID="{C42E7879-F94D-49DF-AD02-6AB9F7951C0A}"/>
            <w:text/>
          </w:sdtPr>
          <w:sdtEndPr/>
          <w:sdtContent>
            <w:r w:rsidR="00E21335">
              <w:rPr>
                <w:i/>
                <w:noProof/>
                <w:color w:val="808080"/>
                <w:sz w:val="16"/>
                <w:szCs w:val="16"/>
              </w:rPr>
              <w:instrText>2202791975</w:instrText>
            </w:r>
          </w:sdtContent>
        </w:sdt>
        <w:r w:rsidR="003E5FE8">
          <w:rPr>
            <w:i/>
            <w:noProof/>
            <w:color w:val="808080"/>
            <w:sz w:val="16"/>
            <w:szCs w:val="16"/>
          </w:rPr>
          <w:instrText>"</w:instrText>
        </w:r>
      </w:sdtContent>
    </w:sdt>
    <w:sdt>
      <w:sdtPr>
        <w:rPr>
          <w:i/>
          <w:noProof/>
          <w:color w:val="808080"/>
          <w:sz w:val="16"/>
          <w:szCs w:val="16"/>
        </w:rPr>
        <w:tag w:val="Doc2MailOverskrift"/>
        <w:id w:val="5208844"/>
      </w:sdtPr>
      <w:sdtEndPr/>
      <w:sdtContent>
        <w:r>
          <w:rPr>
            <w:i/>
            <w:noProof/>
            <w:color w:val="808080"/>
            <w:sz w:val="16"/>
            <w:szCs w:val="16"/>
          </w:rPr>
          <w:instrText>|d2m*OVERSKRIFT:"Afgørelse vedr. opførelsen af halmhus på ejendomme"</w:instrText>
        </w:r>
      </w:sdtContent>
    </w:sdt>
    <w:r w:rsidR="003E5FE8">
      <w:rPr>
        <w:i/>
        <w:noProof/>
        <w:sz w:val="16"/>
        <w:szCs w:val="16"/>
      </w:rPr>
      <w:instrText xml:space="preserve"> \* MERGEFORMAT </w:instrText>
    </w:r>
    <w:r w:rsidR="003E5FE8">
      <w:rPr>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867ED" w14:textId="77777777" w:rsidR="003E5FE8" w:rsidRDefault="003E5FE8" w:rsidP="00EB6F10">
      <w:pPr>
        <w:spacing w:after="0"/>
      </w:pPr>
      <w:r>
        <w:separator/>
      </w:r>
    </w:p>
  </w:footnote>
  <w:footnote w:type="continuationSeparator" w:id="0">
    <w:p w14:paraId="4A6752A1" w14:textId="77777777" w:rsidR="003E5FE8" w:rsidRDefault="003E5FE8" w:rsidP="00EB6F10">
      <w:pPr>
        <w:spacing w:after="0"/>
      </w:pPr>
      <w:r>
        <w:continuationSeparator/>
      </w:r>
    </w:p>
  </w:footnote>
  <w:footnote w:id="1">
    <w:p w14:paraId="6C33CCB2" w14:textId="53E236A2" w:rsidR="003E5FE8" w:rsidRPr="00012C7F" w:rsidRDefault="003E5FE8" w:rsidP="003E5FE8">
      <w:pPr>
        <w:autoSpaceDE w:val="0"/>
        <w:autoSpaceDN w:val="0"/>
        <w:adjustRightInd w:val="0"/>
        <w:spacing w:after="0"/>
        <w:rPr>
          <w:rFonts w:ascii="Arial" w:hAnsi="Arial" w:cs="Arial"/>
          <w:color w:val="000000"/>
          <w:sz w:val="18"/>
          <w:szCs w:val="18"/>
        </w:rPr>
      </w:pPr>
      <w:r w:rsidRPr="002359FF">
        <w:rPr>
          <w:rStyle w:val="Fodnotehenvisning"/>
          <w:sz w:val="18"/>
          <w:szCs w:val="18"/>
        </w:rPr>
        <w:footnoteRef/>
      </w:r>
      <w:r w:rsidRPr="002359FF">
        <w:rPr>
          <w:rFonts w:ascii="Arial" w:hAnsi="Arial" w:cs="Arial"/>
          <w:color w:val="000000"/>
          <w:sz w:val="18"/>
          <w:szCs w:val="18"/>
        </w:rPr>
        <w:t xml:space="preserve"> Bekendtgørelse af lov om husdyrbrug og anvendelse af gødning m.v., nr. </w:t>
      </w:r>
      <w:r w:rsidR="00012C7F" w:rsidRPr="00012C7F">
        <w:rPr>
          <w:rFonts w:ascii="Arial" w:hAnsi="Arial" w:cs="Arial"/>
          <w:color w:val="000000"/>
          <w:sz w:val="18"/>
          <w:szCs w:val="18"/>
        </w:rPr>
        <w:t>520</w:t>
      </w:r>
      <w:r w:rsidRPr="00012C7F">
        <w:rPr>
          <w:rFonts w:ascii="Arial" w:hAnsi="Arial" w:cs="Arial"/>
          <w:color w:val="000000"/>
          <w:sz w:val="18"/>
          <w:szCs w:val="18"/>
        </w:rPr>
        <w:t xml:space="preserve"> af </w:t>
      </w:r>
      <w:r w:rsidR="00012C7F" w:rsidRPr="00012C7F">
        <w:rPr>
          <w:rFonts w:ascii="Arial" w:hAnsi="Arial" w:cs="Arial"/>
          <w:color w:val="000000"/>
          <w:sz w:val="18"/>
          <w:szCs w:val="18"/>
        </w:rPr>
        <w:t>01</w:t>
      </w:r>
      <w:r w:rsidRPr="00012C7F">
        <w:rPr>
          <w:rFonts w:ascii="Arial" w:hAnsi="Arial" w:cs="Arial"/>
          <w:color w:val="000000"/>
          <w:sz w:val="18"/>
          <w:szCs w:val="18"/>
        </w:rPr>
        <w:t>-0</w:t>
      </w:r>
      <w:r w:rsidR="00012C7F" w:rsidRPr="00012C7F">
        <w:rPr>
          <w:rFonts w:ascii="Arial" w:hAnsi="Arial" w:cs="Arial"/>
          <w:color w:val="000000"/>
          <w:sz w:val="18"/>
          <w:szCs w:val="18"/>
        </w:rPr>
        <w:t>5</w:t>
      </w:r>
      <w:r w:rsidRPr="00012C7F">
        <w:rPr>
          <w:rFonts w:ascii="Arial" w:hAnsi="Arial" w:cs="Arial"/>
          <w:color w:val="000000"/>
          <w:sz w:val="18"/>
          <w:szCs w:val="18"/>
        </w:rPr>
        <w:t>-2019</w:t>
      </w:r>
    </w:p>
  </w:footnote>
  <w:footnote w:id="2">
    <w:p w14:paraId="1A40BE61" w14:textId="77777777" w:rsidR="003E5FE8" w:rsidRDefault="003E5FE8" w:rsidP="003E5FE8">
      <w:pPr>
        <w:pStyle w:val="Fodnotetekst"/>
      </w:pPr>
      <w:r w:rsidRPr="00012C7F">
        <w:rPr>
          <w:rStyle w:val="Fodnotehenvisning"/>
          <w:sz w:val="18"/>
          <w:szCs w:val="18"/>
        </w:rPr>
        <w:footnoteRef/>
      </w:r>
      <w:r w:rsidRPr="00012C7F">
        <w:rPr>
          <w:sz w:val="18"/>
          <w:szCs w:val="18"/>
        </w:rPr>
        <w:t xml:space="preserve"> Bekendtgørelse om godkendelse og tilladelse m.v. af husdyrbrug, nr. 1261 af 29-11-2019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83296" w14:textId="77777777" w:rsidR="003E5FE8" w:rsidRDefault="003E5FE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pPr w:leftFromText="141" w:rightFromText="141" w:vertAnchor="text" w:horzAnchor="page" w:tblpX="621" w:tblpY="1"/>
      <w:tblOverlap w:val="never"/>
      <w:tblW w:w="10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794"/>
    </w:tblGrid>
    <w:tr w:rsidR="003E5FE8" w:rsidRPr="00020EDB" w14:paraId="3C4B77C0" w14:textId="77777777" w:rsidTr="00F000CC">
      <w:trPr>
        <w:trHeight w:hRule="exact" w:val="1119"/>
      </w:trPr>
      <w:tc>
        <w:tcPr>
          <w:tcW w:w="10794" w:type="dxa"/>
        </w:tcPr>
        <w:p w14:paraId="3DCB5367" w14:textId="77777777" w:rsidR="003E5FE8" w:rsidRPr="00020EDB" w:rsidRDefault="003E5FE8" w:rsidP="00020EDB">
          <w:pPr>
            <w:tabs>
              <w:tab w:val="center" w:pos="4819"/>
              <w:tab w:val="right" w:pos="9638"/>
            </w:tabs>
            <w:rPr>
              <w:rFonts w:ascii="Times New Roman" w:eastAsia="Times New Roman" w:hAnsi="Times New Roman" w:cs="Times New Roman"/>
            </w:rPr>
          </w:pPr>
        </w:p>
      </w:tc>
    </w:tr>
  </w:tbl>
  <w:p w14:paraId="363DD8B7" w14:textId="77777777" w:rsidR="003E5FE8" w:rsidRDefault="003E5FE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44D35" w14:textId="19A80989" w:rsidR="003E5FE8" w:rsidRPr="00946215" w:rsidRDefault="005D14B6">
    <w:pPr>
      <w:pStyle w:val="Sidehoved"/>
      <w:rPr>
        <w:color w:val="FFFFFF" w:themeColor="background1"/>
        <w:lang w:val="en-US"/>
      </w:rPr>
    </w:pPr>
    <w:bookmarkStart w:id="4" w:name="AakDokumentOprettet"/>
    <w:r>
      <w:rPr>
        <w:noProof/>
        <w:color w:val="FFFFFF" w:themeColor="background1"/>
        <w:lang w:eastAsia="da-DK" w:bidi="ar-SA"/>
      </w:rPr>
      <mc:AlternateContent>
        <mc:Choice Requires="wps">
          <w:drawing>
            <wp:anchor distT="0" distB="0" distL="114300" distR="114300" simplePos="0" relativeHeight="251670528" behindDoc="0" locked="0" layoutInCell="1" allowOverlap="1" wp14:anchorId="30D85B2D" wp14:editId="1FB5B9DD">
              <wp:simplePos x="0" y="0"/>
              <wp:positionH relativeFrom="page">
                <wp:posOffset>3384550</wp:posOffset>
              </wp:positionH>
              <wp:positionV relativeFrom="page">
                <wp:posOffset>648335</wp:posOffset>
              </wp:positionV>
              <wp:extent cx="1385570" cy="871220"/>
              <wp:effectExtent l="3175" t="635" r="1905" b="4445"/>
              <wp:wrapNone/>
              <wp:docPr id="8" name="Text Box 5" descr="textboxTo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871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ED822" w14:textId="77777777" w:rsidR="003E5FE8" w:rsidRPr="00080AA0" w:rsidRDefault="003E5FE8" w:rsidP="00946215">
                          <w:r>
                            <w:rPr>
                              <w:noProof/>
                            </w:rPr>
                            <w:drawing>
                              <wp:inline distT="0" distB="0" distL="0" distR="0" wp14:anchorId="175F7FFE" wp14:editId="45BDE148">
                                <wp:extent cx="649225" cy="649225"/>
                                <wp:effectExtent l="0" t="0" r="0" b="0"/>
                                <wp:docPr id="3" name="Billed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649225" cy="6492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D85B2D" id="_x0000_t202" coordsize="21600,21600" o:spt="202" path="m,l,21600r21600,l21600,xe">
              <v:stroke joinstyle="miter"/>
              <v:path gradientshapeok="t" o:connecttype="rect"/>
            </v:shapetype>
            <v:shape id="Text Box 5" o:spid="_x0000_s1028" type="#_x0000_t202" alt="textboxTop" style="position:absolute;margin-left:266.5pt;margin-top:51.05pt;width:109.1pt;height:68.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" stroked="f">
              <v:fill opacity="0"/>
              <v:textbox>
                <w:txbxContent>
                  <w:p w14:paraId="1F2ED822" w14:textId="77777777" w:rsidR="003E5FE8" w:rsidRPr="00080AA0" w:rsidRDefault="003E5FE8" w:rsidP="00946215">
                    <w:r>
                      <w:rPr>
                        <w:noProof/>
                      </w:rPr>
                      <w:drawing>
                        <wp:inline distT="0" distB="0" distL="0" distR="0" wp14:anchorId="175F7FFE" wp14:editId="45BDE148">
                          <wp:extent cx="649225" cy="649225"/>
                          <wp:effectExtent l="0" t="0" r="0" b="0"/>
                          <wp:docPr id="3" name="Billed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649225" cy="649225"/>
                                  </a:xfrm>
                                  <a:prstGeom prst="rect">
                                    <a:avLst/>
                                  </a:prstGeom>
                                </pic:spPr>
                              </pic:pic>
                            </a:graphicData>
                          </a:graphic>
                        </wp:inline>
                      </w:drawing>
                    </w:r>
                  </w:p>
                </w:txbxContent>
              </v:textbox>
              <w10:wrap anchorx="page" anchory="page"/>
            </v:shape>
          </w:pict>
        </mc:Fallback>
      </mc:AlternateContent>
    </w:r>
    <w:r>
      <w:rPr>
        <w:noProof/>
        <w:color w:val="FFFFFF" w:themeColor="background1"/>
        <w:lang w:eastAsia="da-DK" w:bidi="ar-SA"/>
      </w:rPr>
      <mc:AlternateContent>
        <mc:Choice Requires="wps">
          <w:drawing>
            <wp:anchor distT="0" distB="0" distL="114300" distR="114300" simplePos="0" relativeHeight="251666432" behindDoc="0" locked="0" layoutInCell="1" allowOverlap="1" wp14:anchorId="772E8E88" wp14:editId="5C40A14D">
              <wp:simplePos x="0" y="0"/>
              <wp:positionH relativeFrom="column">
                <wp:posOffset>-52705</wp:posOffset>
              </wp:positionH>
              <wp:positionV relativeFrom="paragraph">
                <wp:posOffset>124460</wp:posOffset>
              </wp:positionV>
              <wp:extent cx="2706370" cy="756285"/>
              <wp:effectExtent l="0" t="0" r="0" b="0"/>
              <wp:wrapNone/>
              <wp:docPr id="7" name="Text Box 2" descr="Returbox2Linj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756285"/>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5188A535" w14:textId="77777777" w:rsidR="003E5FE8" w:rsidRPr="008C2EC1" w:rsidRDefault="003E5FE8" w:rsidP="00B00F3F">
                          <w:pPr>
                            <w:rPr>
                              <w:i/>
                              <w:sz w:val="16"/>
                              <w:szCs w:val="16"/>
                            </w:rPr>
                          </w:pPr>
                          <w:r>
                            <w:rPr>
                              <w:i/>
                              <w:sz w:val="16"/>
                              <w:szCs w:val="16"/>
                            </w:rPr>
                            <w:t>Aalborg Kommune, MP LandMiljø</w:t>
                          </w:r>
                          <w:r>
                            <w:rPr>
                              <w:i/>
                              <w:sz w:val="16"/>
                              <w:szCs w:val="16"/>
                            </w:rPr>
                            <w:br/>
                            <w:t>Stigsborg Brygge 5, 9400 Nørresundby</w:t>
                          </w:r>
                        </w:p>
                      </w:txbxContent>
                    </wps:txbx>
                    <wps:bodyPr rot="0" vert="horz" wrap="square" lIns="91440" tIns="10800" rIns="91440" bIns="1080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E8E88" id="_x0000_s1029" type="#_x0000_t202" alt="Returbox2Linjer" style="position:absolute;margin-left:-4.15pt;margin-top:9.8pt;width:213.1pt;height:5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" filled="f" fillcolor="#f2f2f2 [3052]" stroked="f" strokecolor="black [3213]">
              <v:textbox inset=",.3mm,,.3mm">
                <w:txbxContent>
                  <w:p w14:paraId="5188A535" w14:textId="77777777" w:rsidR="003E5FE8" w:rsidRPr="008C2EC1" w:rsidRDefault="003E5FE8" w:rsidP="00B00F3F">
                    <w:pPr>
                      <w:rPr>
                        <w:i/>
                        <w:sz w:val="16"/>
                        <w:szCs w:val="16"/>
                      </w:rPr>
                    </w:pPr>
                    <w:r>
                      <w:rPr>
                        <w:i/>
                        <w:sz w:val="16"/>
                        <w:szCs w:val="16"/>
                      </w:rPr>
                      <w:t>Aalborg Kommune, MP LandMiljø</w:t>
                    </w:r>
                    <w:r>
                      <w:rPr>
                        <w:i/>
                        <w:sz w:val="16"/>
                        <w:szCs w:val="16"/>
                      </w:rPr>
                      <w:br/>
                      <w:t>Stigsborg Brygge 5, 9400 Nørresundby</w:t>
                    </w:r>
                  </w:p>
                </w:txbxContent>
              </v:textbox>
            </v:shape>
          </w:pict>
        </mc:Fallback>
      </mc:AlternateContent>
    </w:r>
    <w:r w:rsidR="003E5FE8" w:rsidRPr="00946215">
      <w:rPr>
        <w:color w:val="FFFFFF" w:themeColor="background1"/>
        <w:lang w:val="en-US"/>
      </w:rPr>
      <w:t xml:space="preserve">#BREVFLET# </w:t>
    </w:r>
  </w:p>
  <w:sdt>
    <w:sdtPr>
      <w:rPr>
        <w:color w:val="FFFFFF" w:themeColor="background1"/>
      </w:rPr>
      <w:id w:val="1227142516"/>
      <w:lock w:val="sdtLocked"/>
      <w:placeholder>
        <w:docPart w:val="6DF3D12365BB4448955FC63FEED2EC9D"/>
      </w:placeholder>
      <w:showingPlcHdr/>
    </w:sdtPr>
    <w:sdtEndPr/>
    <w:sdtContent>
      <w:bookmarkStart w:id="5" w:name="AakEdoc4Skabelon" w:displacedByCustomXml="prev"/>
      <w:bookmarkStart w:id="6" w:name="Design2014AakSkabelon" w:displacedByCustomXml="prev"/>
      <w:bookmarkStart w:id="7" w:name="AakEdocSkabelon" w:displacedByCustomXml="prev"/>
      <w:bookmarkStart w:id="8" w:name="AakBrev" w:displacedByCustomXml="prev"/>
      <w:p w14:paraId="0972B197" w14:textId="77777777" w:rsidR="003E5FE8" w:rsidRPr="00946215" w:rsidRDefault="003E5FE8">
        <w:pPr>
          <w:pStyle w:val="Sidehoved"/>
          <w:rPr>
            <w:color w:val="FFFFFF" w:themeColor="background1"/>
            <w:lang w:val="en-US"/>
          </w:rPr>
        </w:pPr>
        <w:r w:rsidRPr="00946215">
          <w:rPr>
            <w:rStyle w:val="Pladsholdertekst"/>
            <w:color w:val="FFFFFF" w:themeColor="background1"/>
            <w:lang w:val="en-US"/>
          </w:rPr>
          <w:t>Click here to enter text.</w:t>
        </w:r>
      </w:p>
      <w:bookmarkEnd w:id="5" w:displacedByCustomXml="next"/>
      <w:bookmarkEnd w:id="6" w:displacedByCustomXml="next"/>
      <w:bookmarkEnd w:id="7" w:displacedByCustomXml="next"/>
      <w:bookmarkEnd w:id="8" w:displacedByCustomXml="next"/>
    </w:sdtContent>
  </w:sdt>
  <w:sdt>
    <w:sdtPr>
      <w:rPr>
        <w:color w:val="FFFFFF" w:themeColor="background1"/>
      </w:rPr>
      <w:tag w:val="AakeDocNeutralTitel"/>
      <w:id w:val="1239586321"/>
      <w:lock w:val="sdtLocked"/>
      <w:placeholder>
        <w:docPart w:val="DefaultPlaceholder_22675703"/>
      </w:placeholder>
    </w:sdtPr>
    <w:sdtEndPr/>
    <w:sdtContent>
      <w:bookmarkStart w:id="9" w:name="eDocDocumentNeutralTitle_0" w:displacedByCustomXml="prev"/>
      <w:p w14:paraId="10139E56" w14:textId="77777777" w:rsidR="003E5FE8" w:rsidRPr="00946215" w:rsidRDefault="003E5FE8">
        <w:pPr>
          <w:pStyle w:val="Sidehoved"/>
          <w:rPr>
            <w:color w:val="FFFFFF" w:themeColor="background1"/>
          </w:rPr>
        </w:pPr>
        <w:r w:rsidRPr="00946215">
          <w:rPr>
            <w:color w:val="FFFFFF" w:themeColor="background1"/>
          </w:rPr>
          <w:t>Dokument: Neutral titel</w:t>
        </w:r>
      </w:p>
      <w:bookmarkEnd w:id="9" w:displacedByCustomXml="next"/>
    </w:sdtContent>
  </w:sdt>
  <w:p w14:paraId="5BAE10B9" w14:textId="6D9EC5C5" w:rsidR="003E5FE8" w:rsidRDefault="005D14B6">
    <w:pPr>
      <w:pStyle w:val="Sidehoved"/>
    </w:pPr>
    <w:r>
      <w:rPr>
        <w:noProof/>
        <w:lang w:eastAsia="da-DK" w:bidi="ar-SA"/>
      </w:rPr>
      <mc:AlternateContent>
        <mc:Choice Requires="wps">
          <w:drawing>
            <wp:anchor distT="0" distB="0" distL="114300" distR="114300" simplePos="0" relativeHeight="251665408" behindDoc="0" locked="0" layoutInCell="1" allowOverlap="1" wp14:anchorId="501EF8A8" wp14:editId="574E3046">
              <wp:simplePos x="0" y="0"/>
              <wp:positionH relativeFrom="column">
                <wp:posOffset>-52705</wp:posOffset>
              </wp:positionH>
              <wp:positionV relativeFrom="paragraph">
                <wp:posOffset>426085</wp:posOffset>
              </wp:positionV>
              <wp:extent cx="2924175" cy="0"/>
              <wp:effectExtent l="9525" t="5080" r="9525" b="1397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8B4D8" id="_x0000_t32" coordsize="21600,21600" o:spt="32" o:oned="t" path="m,l21600,21600e" filled="f">
              <v:path arrowok="t" fillok="f" o:connecttype="none"/>
              <o:lock v:ext="edit" shapetype="t"/>
            </v:shapetype>
            <v:shape id="AutoShape 1" o:spid="_x0000_s1026" type="#_x0000_t32" style="position:absolute;margin-left:-4.15pt;margin-top:33.55pt;width:23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"/>
          </w:pict>
        </mc:Fallback>
      </mc:AlternateConten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9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2614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E0F6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D6E8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4AF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2AC9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265C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58B7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84644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0C26F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E349A"/>
    <w:multiLevelType w:val="multilevel"/>
    <w:tmpl w:val="53125984"/>
    <w:lvl w:ilvl="0">
      <w:start w:val="1"/>
      <w:numFmt w:val="decimal"/>
      <w:pStyle w:val="DagsordenReferat-Opstilling"/>
      <w:lvlText w:val="%1."/>
      <w:lvlJc w:val="left"/>
      <w:pPr>
        <w:ind w:left="340" w:hanging="340"/>
      </w:pPr>
      <w:rPr>
        <w:rFonts w:hint="default"/>
      </w:rPr>
    </w:lvl>
    <w:lvl w:ilvl="1">
      <w:start w:val="1"/>
      <w:numFmt w:val="lowerLetter"/>
      <w:lvlText w:val="%2."/>
      <w:lvlJc w:val="left"/>
      <w:pPr>
        <w:ind w:left="794" w:hanging="340"/>
      </w:pPr>
      <w:rPr>
        <w:rFonts w:hint="default"/>
      </w:rPr>
    </w:lvl>
    <w:lvl w:ilvl="2">
      <w:start w:val="1"/>
      <w:numFmt w:val="lowerRoman"/>
      <w:lvlText w:val="%3."/>
      <w:lvlJc w:val="right"/>
      <w:pPr>
        <w:ind w:left="1248" w:hanging="340"/>
      </w:pPr>
      <w:rPr>
        <w:rFonts w:hint="default"/>
      </w:rPr>
    </w:lvl>
    <w:lvl w:ilvl="3">
      <w:start w:val="1"/>
      <w:numFmt w:val="decimal"/>
      <w:lvlText w:val="%4."/>
      <w:lvlJc w:val="left"/>
      <w:pPr>
        <w:ind w:left="1702" w:hanging="340"/>
      </w:pPr>
      <w:rPr>
        <w:rFonts w:hint="default"/>
      </w:rPr>
    </w:lvl>
    <w:lvl w:ilvl="4">
      <w:start w:val="1"/>
      <w:numFmt w:val="lowerLetter"/>
      <w:lvlText w:val="%5."/>
      <w:lvlJc w:val="left"/>
      <w:pPr>
        <w:ind w:left="2156" w:hanging="340"/>
      </w:pPr>
      <w:rPr>
        <w:rFonts w:hint="default"/>
      </w:rPr>
    </w:lvl>
    <w:lvl w:ilvl="5">
      <w:start w:val="1"/>
      <w:numFmt w:val="lowerRoman"/>
      <w:lvlText w:val="%6."/>
      <w:lvlJc w:val="right"/>
      <w:pPr>
        <w:ind w:left="2610" w:hanging="340"/>
      </w:pPr>
      <w:rPr>
        <w:rFonts w:hint="default"/>
      </w:rPr>
    </w:lvl>
    <w:lvl w:ilvl="6">
      <w:start w:val="1"/>
      <w:numFmt w:val="decimal"/>
      <w:lvlText w:val="%7."/>
      <w:lvlJc w:val="left"/>
      <w:pPr>
        <w:ind w:left="3064" w:hanging="340"/>
      </w:pPr>
      <w:rPr>
        <w:rFonts w:hint="default"/>
      </w:rPr>
    </w:lvl>
    <w:lvl w:ilvl="7">
      <w:start w:val="1"/>
      <w:numFmt w:val="lowerLetter"/>
      <w:lvlText w:val="%8."/>
      <w:lvlJc w:val="left"/>
      <w:pPr>
        <w:ind w:left="3518" w:hanging="340"/>
      </w:pPr>
      <w:rPr>
        <w:rFonts w:hint="default"/>
      </w:rPr>
    </w:lvl>
    <w:lvl w:ilvl="8">
      <w:start w:val="1"/>
      <w:numFmt w:val="lowerRoman"/>
      <w:lvlText w:val="%9."/>
      <w:lvlJc w:val="right"/>
      <w:pPr>
        <w:ind w:left="3972" w:hanging="340"/>
      </w:pPr>
      <w:rPr>
        <w:rFonts w:hint="default"/>
      </w:rPr>
    </w:lvl>
  </w:abstractNum>
  <w:abstractNum w:abstractNumId="11" w15:restartNumberingAfterBreak="0">
    <w:nsid w:val="268D1B1A"/>
    <w:multiLevelType w:val="hybridMultilevel"/>
    <w:tmpl w:val="C468477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27F4011E"/>
    <w:multiLevelType w:val="hybridMultilevel"/>
    <w:tmpl w:val="347CCB22"/>
    <w:lvl w:ilvl="0" w:tplc="87F2B03A">
      <w:start w:val="1"/>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056036D"/>
    <w:multiLevelType w:val="hybridMultilevel"/>
    <w:tmpl w:val="225A4A2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4BA70DAF"/>
    <w:multiLevelType w:val="hybridMultilevel"/>
    <w:tmpl w:val="58623BC2"/>
    <w:lvl w:ilvl="0" w:tplc="87F2B03A">
      <w:start w:val="1"/>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02A7752"/>
    <w:multiLevelType w:val="hybridMultilevel"/>
    <w:tmpl w:val="936AE2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674932A6"/>
    <w:multiLevelType w:val="hybridMultilevel"/>
    <w:tmpl w:val="F0520B1C"/>
    <w:lvl w:ilvl="0" w:tplc="A4C2281A">
      <w:start w:val="26"/>
      <w:numFmt w:val="bullet"/>
      <w:lvlText w:val=""/>
      <w:lvlJc w:val="left"/>
      <w:pPr>
        <w:ind w:left="720" w:hanging="360"/>
      </w:pPr>
      <w:rPr>
        <w:rFonts w:ascii="Symbol" w:eastAsiaTheme="minorEastAsia"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 w:numId="13">
    <w:abstractNumId w:val="10"/>
  </w:num>
  <w:num w:numId="14">
    <w:abstractNumId w:val="10"/>
  </w:num>
  <w:num w:numId="15">
    <w:abstractNumId w:val="13"/>
  </w:num>
  <w:num w:numId="16">
    <w:abstractNumId w:val="11"/>
  </w:num>
  <w:num w:numId="17">
    <w:abstractNumId w:val="14"/>
  </w:num>
  <w:num w:numId="18">
    <w:abstractNumId w:val="12"/>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en-US" w:vendorID="64" w:dllVersion="0" w:nlCheck="1" w:checkStyle="0"/>
  <w:activeWritingStyle w:appName="MSWord" w:lang="da-DK" w:vendorID="64" w:dllVersion="0"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autoHyphenation/>
  <w:hyphenationZone w:val="425"/>
  <w:characterSpacingControl w:val="doNotCompress"/>
  <w:hdrShapeDefaults>
    <o:shapedefaults v:ext="edit" spidmax="2057"/>
    <o:shapelayout v:ext="edit">
      <o:rules v:ext="edit">
        <o:r id="V:Rule2" type="connector" idref="#_x0000_s2049"/>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82"/>
    <w:rsid w:val="00001D3D"/>
    <w:rsid w:val="00012C7F"/>
    <w:rsid w:val="00017BEE"/>
    <w:rsid w:val="00020EDB"/>
    <w:rsid w:val="00025613"/>
    <w:rsid w:val="000401E3"/>
    <w:rsid w:val="000614FA"/>
    <w:rsid w:val="00063BCD"/>
    <w:rsid w:val="00070980"/>
    <w:rsid w:val="000A30B3"/>
    <w:rsid w:val="000A7333"/>
    <w:rsid w:val="000C2B19"/>
    <w:rsid w:val="000D5070"/>
    <w:rsid w:val="000E239A"/>
    <w:rsid w:val="000F0EC7"/>
    <w:rsid w:val="000F20A2"/>
    <w:rsid w:val="001025C3"/>
    <w:rsid w:val="00111747"/>
    <w:rsid w:val="001209F8"/>
    <w:rsid w:val="00130629"/>
    <w:rsid w:val="00153384"/>
    <w:rsid w:val="00157556"/>
    <w:rsid w:val="00165495"/>
    <w:rsid w:val="00182467"/>
    <w:rsid w:val="001917E7"/>
    <w:rsid w:val="00197965"/>
    <w:rsid w:val="001A420B"/>
    <w:rsid w:val="001A5D36"/>
    <w:rsid w:val="001B7977"/>
    <w:rsid w:val="001D02D8"/>
    <w:rsid w:val="001F0826"/>
    <w:rsid w:val="001F19CB"/>
    <w:rsid w:val="002077DB"/>
    <w:rsid w:val="002136C9"/>
    <w:rsid w:val="002203E7"/>
    <w:rsid w:val="002338F8"/>
    <w:rsid w:val="0023542B"/>
    <w:rsid w:val="0024106F"/>
    <w:rsid w:val="00243CC4"/>
    <w:rsid w:val="00255457"/>
    <w:rsid w:val="00270AB2"/>
    <w:rsid w:val="00275122"/>
    <w:rsid w:val="002759BD"/>
    <w:rsid w:val="00275A66"/>
    <w:rsid w:val="002809D6"/>
    <w:rsid w:val="00284E60"/>
    <w:rsid w:val="002A3890"/>
    <w:rsid w:val="002A3C3E"/>
    <w:rsid w:val="002C0825"/>
    <w:rsid w:val="002C4721"/>
    <w:rsid w:val="002D771B"/>
    <w:rsid w:val="002E6252"/>
    <w:rsid w:val="00300282"/>
    <w:rsid w:val="00305FBA"/>
    <w:rsid w:val="00312F2A"/>
    <w:rsid w:val="00313F17"/>
    <w:rsid w:val="00317E75"/>
    <w:rsid w:val="003262CB"/>
    <w:rsid w:val="00326361"/>
    <w:rsid w:val="00332C15"/>
    <w:rsid w:val="003509A7"/>
    <w:rsid w:val="003578D6"/>
    <w:rsid w:val="003621EC"/>
    <w:rsid w:val="0036331B"/>
    <w:rsid w:val="0036563E"/>
    <w:rsid w:val="00372505"/>
    <w:rsid w:val="00373C3A"/>
    <w:rsid w:val="00375C78"/>
    <w:rsid w:val="003774B6"/>
    <w:rsid w:val="00382159"/>
    <w:rsid w:val="00384018"/>
    <w:rsid w:val="003B09F1"/>
    <w:rsid w:val="003C1273"/>
    <w:rsid w:val="003D003B"/>
    <w:rsid w:val="003D4AC8"/>
    <w:rsid w:val="003D6FE1"/>
    <w:rsid w:val="003E5FE8"/>
    <w:rsid w:val="003F6236"/>
    <w:rsid w:val="00407404"/>
    <w:rsid w:val="00411FEC"/>
    <w:rsid w:val="00416107"/>
    <w:rsid w:val="00424CD5"/>
    <w:rsid w:val="00430725"/>
    <w:rsid w:val="004310A0"/>
    <w:rsid w:val="00431ACB"/>
    <w:rsid w:val="004376E2"/>
    <w:rsid w:val="00437E9E"/>
    <w:rsid w:val="004555A0"/>
    <w:rsid w:val="004730CB"/>
    <w:rsid w:val="00475885"/>
    <w:rsid w:val="004A0B56"/>
    <w:rsid w:val="004B2A14"/>
    <w:rsid w:val="004B4D3D"/>
    <w:rsid w:val="004C1119"/>
    <w:rsid w:val="004C21B7"/>
    <w:rsid w:val="004E02A5"/>
    <w:rsid w:val="004E5F87"/>
    <w:rsid w:val="004E6ADC"/>
    <w:rsid w:val="0051628A"/>
    <w:rsid w:val="00516ED2"/>
    <w:rsid w:val="00530C76"/>
    <w:rsid w:val="00544889"/>
    <w:rsid w:val="00544DAE"/>
    <w:rsid w:val="00566C21"/>
    <w:rsid w:val="00567A13"/>
    <w:rsid w:val="00571189"/>
    <w:rsid w:val="005725F7"/>
    <w:rsid w:val="005A2573"/>
    <w:rsid w:val="005C496A"/>
    <w:rsid w:val="005C67BD"/>
    <w:rsid w:val="005C6EC2"/>
    <w:rsid w:val="005D14B6"/>
    <w:rsid w:val="005F1826"/>
    <w:rsid w:val="005F350E"/>
    <w:rsid w:val="005F3DB2"/>
    <w:rsid w:val="00600A12"/>
    <w:rsid w:val="006036BB"/>
    <w:rsid w:val="0061600A"/>
    <w:rsid w:val="006213EE"/>
    <w:rsid w:val="00627FE5"/>
    <w:rsid w:val="00634A99"/>
    <w:rsid w:val="00644452"/>
    <w:rsid w:val="00654DD0"/>
    <w:rsid w:val="00675C2F"/>
    <w:rsid w:val="00675DB4"/>
    <w:rsid w:val="00676311"/>
    <w:rsid w:val="0068290C"/>
    <w:rsid w:val="00694EFB"/>
    <w:rsid w:val="0069743E"/>
    <w:rsid w:val="006A4E2A"/>
    <w:rsid w:val="006B488C"/>
    <w:rsid w:val="006B7A43"/>
    <w:rsid w:val="006D0D34"/>
    <w:rsid w:val="006E0308"/>
    <w:rsid w:val="006F092B"/>
    <w:rsid w:val="00701038"/>
    <w:rsid w:val="00706208"/>
    <w:rsid w:val="007342D4"/>
    <w:rsid w:val="00766059"/>
    <w:rsid w:val="00767655"/>
    <w:rsid w:val="00776377"/>
    <w:rsid w:val="00784CEC"/>
    <w:rsid w:val="00786915"/>
    <w:rsid w:val="007873D2"/>
    <w:rsid w:val="00791C6C"/>
    <w:rsid w:val="007944AC"/>
    <w:rsid w:val="007B0BB6"/>
    <w:rsid w:val="007B33AF"/>
    <w:rsid w:val="007F13B2"/>
    <w:rsid w:val="00802564"/>
    <w:rsid w:val="00805A8A"/>
    <w:rsid w:val="0081273C"/>
    <w:rsid w:val="00822AB6"/>
    <w:rsid w:val="008241CA"/>
    <w:rsid w:val="008261E9"/>
    <w:rsid w:val="008357A4"/>
    <w:rsid w:val="00841FAB"/>
    <w:rsid w:val="00853AC3"/>
    <w:rsid w:val="00863A01"/>
    <w:rsid w:val="00890E59"/>
    <w:rsid w:val="008A5E79"/>
    <w:rsid w:val="008A6063"/>
    <w:rsid w:val="008B1885"/>
    <w:rsid w:val="008B2083"/>
    <w:rsid w:val="008B6558"/>
    <w:rsid w:val="008C134C"/>
    <w:rsid w:val="008C2EC1"/>
    <w:rsid w:val="008D5020"/>
    <w:rsid w:val="008E175D"/>
    <w:rsid w:val="008F03C2"/>
    <w:rsid w:val="008F1D0E"/>
    <w:rsid w:val="0090192B"/>
    <w:rsid w:val="0090576F"/>
    <w:rsid w:val="00905A34"/>
    <w:rsid w:val="00914C52"/>
    <w:rsid w:val="009271A7"/>
    <w:rsid w:val="00932726"/>
    <w:rsid w:val="00945277"/>
    <w:rsid w:val="00945AA5"/>
    <w:rsid w:val="00946215"/>
    <w:rsid w:val="00950DE6"/>
    <w:rsid w:val="00955BA3"/>
    <w:rsid w:val="00983AEE"/>
    <w:rsid w:val="0098410C"/>
    <w:rsid w:val="00993A57"/>
    <w:rsid w:val="009A11A2"/>
    <w:rsid w:val="009A41AC"/>
    <w:rsid w:val="009B7FFE"/>
    <w:rsid w:val="009C0334"/>
    <w:rsid w:val="009C5F91"/>
    <w:rsid w:val="009D289A"/>
    <w:rsid w:val="009D3AC9"/>
    <w:rsid w:val="00A21B07"/>
    <w:rsid w:val="00A32BA3"/>
    <w:rsid w:val="00A3719D"/>
    <w:rsid w:val="00A63C65"/>
    <w:rsid w:val="00A714CD"/>
    <w:rsid w:val="00A730DE"/>
    <w:rsid w:val="00A76E09"/>
    <w:rsid w:val="00A8284B"/>
    <w:rsid w:val="00A85F2B"/>
    <w:rsid w:val="00A908F7"/>
    <w:rsid w:val="00AB7289"/>
    <w:rsid w:val="00AE1254"/>
    <w:rsid w:val="00AE1276"/>
    <w:rsid w:val="00AE43DD"/>
    <w:rsid w:val="00B00F3F"/>
    <w:rsid w:val="00B15592"/>
    <w:rsid w:val="00B34783"/>
    <w:rsid w:val="00B415B2"/>
    <w:rsid w:val="00B46C14"/>
    <w:rsid w:val="00B63276"/>
    <w:rsid w:val="00B740BF"/>
    <w:rsid w:val="00B74FC0"/>
    <w:rsid w:val="00B777FA"/>
    <w:rsid w:val="00B86D7E"/>
    <w:rsid w:val="00B87FE1"/>
    <w:rsid w:val="00BC3B7A"/>
    <w:rsid w:val="00BC426B"/>
    <w:rsid w:val="00BC4621"/>
    <w:rsid w:val="00BC4CEE"/>
    <w:rsid w:val="00BC5C61"/>
    <w:rsid w:val="00BD0713"/>
    <w:rsid w:val="00BD1F27"/>
    <w:rsid w:val="00BD7A0F"/>
    <w:rsid w:val="00BE31BF"/>
    <w:rsid w:val="00C01624"/>
    <w:rsid w:val="00C02FFB"/>
    <w:rsid w:val="00C064F9"/>
    <w:rsid w:val="00C06F2E"/>
    <w:rsid w:val="00C420E7"/>
    <w:rsid w:val="00C449F1"/>
    <w:rsid w:val="00C744DE"/>
    <w:rsid w:val="00C7654F"/>
    <w:rsid w:val="00C9293C"/>
    <w:rsid w:val="00C94EFA"/>
    <w:rsid w:val="00C95A99"/>
    <w:rsid w:val="00CB133F"/>
    <w:rsid w:val="00CB63E9"/>
    <w:rsid w:val="00CC0F2C"/>
    <w:rsid w:val="00CD0374"/>
    <w:rsid w:val="00CD1F6F"/>
    <w:rsid w:val="00CD6401"/>
    <w:rsid w:val="00CF4412"/>
    <w:rsid w:val="00CF5BEA"/>
    <w:rsid w:val="00D1639F"/>
    <w:rsid w:val="00D17C91"/>
    <w:rsid w:val="00D20780"/>
    <w:rsid w:val="00D23CA4"/>
    <w:rsid w:val="00D3262D"/>
    <w:rsid w:val="00D51792"/>
    <w:rsid w:val="00D539AF"/>
    <w:rsid w:val="00D67E20"/>
    <w:rsid w:val="00D83B17"/>
    <w:rsid w:val="00D84625"/>
    <w:rsid w:val="00D911EB"/>
    <w:rsid w:val="00D915C9"/>
    <w:rsid w:val="00D97287"/>
    <w:rsid w:val="00DB05E7"/>
    <w:rsid w:val="00DB1DAC"/>
    <w:rsid w:val="00DB68D1"/>
    <w:rsid w:val="00DD04A5"/>
    <w:rsid w:val="00DD6A5D"/>
    <w:rsid w:val="00DE47B4"/>
    <w:rsid w:val="00DE4D80"/>
    <w:rsid w:val="00DF0FFA"/>
    <w:rsid w:val="00E20687"/>
    <w:rsid w:val="00E20C3D"/>
    <w:rsid w:val="00E21335"/>
    <w:rsid w:val="00E30287"/>
    <w:rsid w:val="00E34172"/>
    <w:rsid w:val="00E4630F"/>
    <w:rsid w:val="00E74240"/>
    <w:rsid w:val="00E86334"/>
    <w:rsid w:val="00E87999"/>
    <w:rsid w:val="00EB6319"/>
    <w:rsid w:val="00EB6F10"/>
    <w:rsid w:val="00EC078D"/>
    <w:rsid w:val="00EE7E2A"/>
    <w:rsid w:val="00EF74C4"/>
    <w:rsid w:val="00F000CC"/>
    <w:rsid w:val="00F152F2"/>
    <w:rsid w:val="00F17E7D"/>
    <w:rsid w:val="00F32847"/>
    <w:rsid w:val="00F35721"/>
    <w:rsid w:val="00F555BA"/>
    <w:rsid w:val="00F568F7"/>
    <w:rsid w:val="00F61B24"/>
    <w:rsid w:val="00F65A00"/>
    <w:rsid w:val="00F76685"/>
    <w:rsid w:val="00F777B4"/>
    <w:rsid w:val="00F83755"/>
    <w:rsid w:val="00F90E30"/>
    <w:rsid w:val="00F93B9B"/>
    <w:rsid w:val="00FA753F"/>
    <w:rsid w:val="00FB629F"/>
    <w:rsid w:val="00FD59AE"/>
    <w:rsid w:val="00FE15A6"/>
    <w:rsid w:val="00FE4ED9"/>
    <w:rsid w:val="00FF1D92"/>
    <w:rsid w:val="00FF3A04"/>
    <w:rsid w:val="00FF67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490FB4E"/>
  <w15:docId w15:val="{58E40AD8-FE65-4E7E-BA50-ABEEE732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5FE8"/>
    <w:rPr>
      <w:lang w:val="da-DK"/>
    </w:rPr>
  </w:style>
  <w:style w:type="paragraph" w:styleId="Overskrift1">
    <w:name w:val="heading 1"/>
    <w:basedOn w:val="Normal"/>
    <w:next w:val="Normal"/>
    <w:link w:val="Overskrift1Tegn"/>
    <w:uiPriority w:val="9"/>
    <w:qFormat/>
    <w:rsid w:val="003E5FE8"/>
    <w:pPr>
      <w:keepNext/>
      <w:keepLines/>
      <w:spacing w:before="360" w:after="120"/>
      <w:contextualSpacing/>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3E5FE8"/>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3E5FE8"/>
    <w:pPr>
      <w:keepNext/>
      <w:keepLines/>
      <w:spacing w:before="200" w:after="0" w:line="271" w:lineRule="auto"/>
      <w:outlineLvl w:val="2"/>
    </w:pPr>
    <w:rPr>
      <w:rFonts w:eastAsiaTheme="majorEastAsia" w:cstheme="majorBidi"/>
      <w:b/>
      <w:bCs/>
    </w:rPr>
  </w:style>
  <w:style w:type="paragraph" w:styleId="Overskrift4">
    <w:name w:val="heading 4"/>
    <w:basedOn w:val="Normal"/>
    <w:next w:val="Normal"/>
    <w:link w:val="Overskrift4Tegn"/>
    <w:uiPriority w:val="9"/>
    <w:semiHidden/>
    <w:unhideWhenUsed/>
    <w:qFormat/>
    <w:rsid w:val="003E5FE8"/>
    <w:pPr>
      <w:keepNext/>
      <w:keepLines/>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3E5FE8"/>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3E5FE8"/>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3E5FE8"/>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3E5FE8"/>
    <w:pPr>
      <w:spacing w:after="0"/>
      <w:outlineLvl w:val="7"/>
    </w:pPr>
    <w:rPr>
      <w:rFonts w:asciiTheme="majorHAnsi" w:eastAsiaTheme="majorEastAsia" w:hAnsiTheme="majorHAnsi" w:cstheme="majorBidi"/>
    </w:rPr>
  </w:style>
  <w:style w:type="paragraph" w:styleId="Overskrift9">
    <w:name w:val="heading 9"/>
    <w:basedOn w:val="Normal"/>
    <w:next w:val="Normal"/>
    <w:link w:val="Overskrift9Tegn"/>
    <w:uiPriority w:val="9"/>
    <w:semiHidden/>
    <w:unhideWhenUsed/>
    <w:qFormat/>
    <w:rsid w:val="003E5FE8"/>
    <w:pPr>
      <w:spacing w:after="0"/>
      <w:outlineLvl w:val="8"/>
    </w:pPr>
    <w:rPr>
      <w:rFonts w:asciiTheme="majorHAnsi" w:eastAsiaTheme="majorEastAsia" w:hAnsiTheme="majorHAnsi" w:cstheme="majorBidi"/>
      <w:i/>
      <w:iCs/>
      <w:spacing w:val="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B6F10"/>
    <w:pPr>
      <w:tabs>
        <w:tab w:val="center" w:pos="4819"/>
        <w:tab w:val="right" w:pos="9638"/>
      </w:tabs>
      <w:spacing w:after="0"/>
    </w:pPr>
  </w:style>
  <w:style w:type="character" w:customStyle="1" w:styleId="SidehovedTegn">
    <w:name w:val="Sidehoved Tegn"/>
    <w:basedOn w:val="Standardskrifttypeiafsnit"/>
    <w:link w:val="Sidehoved"/>
    <w:uiPriority w:val="99"/>
    <w:rsid w:val="00EB6F10"/>
  </w:style>
  <w:style w:type="paragraph" w:styleId="Sidefod">
    <w:name w:val="footer"/>
    <w:basedOn w:val="Normal"/>
    <w:link w:val="SidefodTegn"/>
    <w:unhideWhenUsed/>
    <w:rsid w:val="00EB6F10"/>
    <w:pPr>
      <w:tabs>
        <w:tab w:val="center" w:pos="4819"/>
        <w:tab w:val="right" w:pos="9638"/>
      </w:tabs>
      <w:spacing w:after="0"/>
    </w:pPr>
  </w:style>
  <w:style w:type="character" w:customStyle="1" w:styleId="SidefodTegn">
    <w:name w:val="Sidefod Tegn"/>
    <w:basedOn w:val="Standardskrifttypeiafsnit"/>
    <w:link w:val="Sidefod"/>
    <w:uiPriority w:val="99"/>
    <w:rsid w:val="00EB6F10"/>
  </w:style>
  <w:style w:type="paragraph" w:styleId="Markeringsbobletekst">
    <w:name w:val="Balloon Text"/>
    <w:basedOn w:val="Normal"/>
    <w:link w:val="MarkeringsbobletekstTegn"/>
    <w:uiPriority w:val="99"/>
    <w:semiHidden/>
    <w:unhideWhenUsed/>
    <w:rsid w:val="00EB6F10"/>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6F10"/>
    <w:rPr>
      <w:rFonts w:ascii="Tahoma" w:hAnsi="Tahoma" w:cs="Tahoma"/>
      <w:sz w:val="16"/>
      <w:szCs w:val="16"/>
    </w:rPr>
  </w:style>
  <w:style w:type="table" w:styleId="Tabel-Gitter">
    <w:name w:val="Table Grid"/>
    <w:basedOn w:val="Tabel-Normal"/>
    <w:uiPriority w:val="59"/>
    <w:rsid w:val="00FF3A0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dsholdertekst">
    <w:name w:val="Placeholder Text"/>
    <w:basedOn w:val="Standardskrifttypeiafsnit"/>
    <w:uiPriority w:val="99"/>
    <w:semiHidden/>
    <w:rsid w:val="00FF3A04"/>
    <w:rPr>
      <w:color w:val="808080"/>
    </w:rPr>
  </w:style>
  <w:style w:type="character" w:customStyle="1" w:styleId="Overskrift1Tegn">
    <w:name w:val="Overskrift 1 Tegn"/>
    <w:basedOn w:val="Standardskrifttypeiafsnit"/>
    <w:link w:val="Overskrift1"/>
    <w:uiPriority w:val="9"/>
    <w:rsid w:val="003E5FE8"/>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9"/>
    <w:rsid w:val="003E5FE8"/>
    <w:rPr>
      <w:rFonts w:asciiTheme="majorHAnsi" w:eastAsiaTheme="majorEastAsia" w:hAnsiTheme="majorHAnsi" w:cstheme="majorBidi"/>
      <w:b/>
      <w:bCs/>
      <w:sz w:val="26"/>
      <w:szCs w:val="26"/>
      <w:lang w:val="da-DK"/>
    </w:rPr>
  </w:style>
  <w:style w:type="character" w:customStyle="1" w:styleId="Overskrift3Tegn">
    <w:name w:val="Overskrift 3 Tegn"/>
    <w:basedOn w:val="Standardskrifttypeiafsnit"/>
    <w:link w:val="Overskrift3"/>
    <w:uiPriority w:val="9"/>
    <w:rsid w:val="003E5FE8"/>
    <w:rPr>
      <w:rFonts w:eastAsiaTheme="majorEastAsia" w:cstheme="majorBidi"/>
      <w:b/>
      <w:bCs/>
      <w:lang w:val="da-DK"/>
    </w:rPr>
  </w:style>
  <w:style w:type="character" w:customStyle="1" w:styleId="Overskrift4Tegn">
    <w:name w:val="Overskrift 4 Tegn"/>
    <w:basedOn w:val="Standardskrifttypeiafsnit"/>
    <w:link w:val="Overskrift4"/>
    <w:uiPriority w:val="9"/>
    <w:semiHidden/>
    <w:rsid w:val="003E5FE8"/>
    <w:rPr>
      <w:rFonts w:asciiTheme="majorHAnsi" w:eastAsiaTheme="majorEastAsia" w:hAnsiTheme="majorHAnsi" w:cstheme="majorBidi"/>
      <w:b/>
      <w:bCs/>
      <w:i/>
      <w:iCs/>
      <w:lang w:val="da-DK"/>
    </w:rPr>
  </w:style>
  <w:style w:type="character" w:customStyle="1" w:styleId="Overskrift5Tegn">
    <w:name w:val="Overskrift 5 Tegn"/>
    <w:basedOn w:val="Standardskrifttypeiafsnit"/>
    <w:link w:val="Overskrift5"/>
    <w:uiPriority w:val="9"/>
    <w:semiHidden/>
    <w:rsid w:val="003E5FE8"/>
    <w:rPr>
      <w:rFonts w:asciiTheme="majorHAnsi" w:eastAsiaTheme="majorEastAsia" w:hAnsiTheme="majorHAnsi" w:cstheme="majorBidi"/>
      <w:b/>
      <w:bCs/>
      <w:color w:val="7F7F7F" w:themeColor="text1" w:themeTint="80"/>
      <w:lang w:val="da-DK"/>
    </w:rPr>
  </w:style>
  <w:style w:type="character" w:customStyle="1" w:styleId="Overskrift6Tegn">
    <w:name w:val="Overskrift 6 Tegn"/>
    <w:basedOn w:val="Standardskrifttypeiafsnit"/>
    <w:link w:val="Overskrift6"/>
    <w:uiPriority w:val="9"/>
    <w:semiHidden/>
    <w:rsid w:val="003E5FE8"/>
    <w:rPr>
      <w:rFonts w:asciiTheme="majorHAnsi" w:eastAsiaTheme="majorEastAsia" w:hAnsiTheme="majorHAnsi" w:cstheme="majorBidi"/>
      <w:b/>
      <w:bCs/>
      <w:i/>
      <w:iCs/>
      <w:color w:val="7F7F7F" w:themeColor="text1" w:themeTint="80"/>
      <w:lang w:val="da-DK"/>
    </w:rPr>
  </w:style>
  <w:style w:type="character" w:customStyle="1" w:styleId="Overskrift7Tegn">
    <w:name w:val="Overskrift 7 Tegn"/>
    <w:basedOn w:val="Standardskrifttypeiafsnit"/>
    <w:link w:val="Overskrift7"/>
    <w:uiPriority w:val="9"/>
    <w:semiHidden/>
    <w:rsid w:val="003E5FE8"/>
    <w:rPr>
      <w:rFonts w:asciiTheme="majorHAnsi" w:eastAsiaTheme="majorEastAsia" w:hAnsiTheme="majorHAnsi" w:cstheme="majorBidi"/>
      <w:i/>
      <w:iCs/>
      <w:lang w:val="da-DK"/>
    </w:rPr>
  </w:style>
  <w:style w:type="character" w:customStyle="1" w:styleId="Overskrift8Tegn">
    <w:name w:val="Overskrift 8 Tegn"/>
    <w:basedOn w:val="Standardskrifttypeiafsnit"/>
    <w:link w:val="Overskrift8"/>
    <w:uiPriority w:val="9"/>
    <w:semiHidden/>
    <w:rsid w:val="003E5FE8"/>
    <w:rPr>
      <w:rFonts w:asciiTheme="majorHAnsi" w:eastAsiaTheme="majorEastAsia" w:hAnsiTheme="majorHAnsi" w:cstheme="majorBidi"/>
      <w:lang w:val="da-DK"/>
    </w:rPr>
  </w:style>
  <w:style w:type="character" w:customStyle="1" w:styleId="Overskrift9Tegn">
    <w:name w:val="Overskrift 9 Tegn"/>
    <w:basedOn w:val="Standardskrifttypeiafsnit"/>
    <w:link w:val="Overskrift9"/>
    <w:uiPriority w:val="9"/>
    <w:semiHidden/>
    <w:rsid w:val="003E5FE8"/>
    <w:rPr>
      <w:rFonts w:asciiTheme="majorHAnsi" w:eastAsiaTheme="majorEastAsia" w:hAnsiTheme="majorHAnsi" w:cstheme="majorBidi"/>
      <w:i/>
      <w:iCs/>
      <w:spacing w:val="5"/>
      <w:lang w:val="da-DK"/>
    </w:rPr>
  </w:style>
  <w:style w:type="paragraph" w:styleId="Titel">
    <w:name w:val="Title"/>
    <w:basedOn w:val="Normal"/>
    <w:next w:val="Normal"/>
    <w:link w:val="TitelTegn"/>
    <w:uiPriority w:val="29"/>
    <w:qFormat/>
    <w:rsid w:val="003E5FE8"/>
    <w:pPr>
      <w:contextualSpacing/>
    </w:pPr>
    <w:rPr>
      <w:rFonts w:asciiTheme="majorHAnsi" w:eastAsiaTheme="majorEastAsia" w:hAnsiTheme="majorHAnsi" w:cstheme="majorBidi"/>
      <w:b/>
      <w:spacing w:val="5"/>
      <w:sz w:val="52"/>
      <w:szCs w:val="52"/>
    </w:rPr>
  </w:style>
  <w:style w:type="character" w:customStyle="1" w:styleId="TitelTegn">
    <w:name w:val="Titel Tegn"/>
    <w:basedOn w:val="Standardskrifttypeiafsnit"/>
    <w:link w:val="Titel"/>
    <w:uiPriority w:val="29"/>
    <w:rsid w:val="003E5FE8"/>
    <w:rPr>
      <w:rFonts w:asciiTheme="majorHAnsi" w:eastAsiaTheme="majorEastAsia" w:hAnsiTheme="majorHAnsi" w:cstheme="majorBidi"/>
      <w:b/>
      <w:spacing w:val="5"/>
      <w:sz w:val="52"/>
      <w:szCs w:val="52"/>
      <w:lang w:val="da-DK"/>
    </w:rPr>
  </w:style>
  <w:style w:type="paragraph" w:styleId="Undertitel">
    <w:name w:val="Subtitle"/>
    <w:basedOn w:val="Normal"/>
    <w:next w:val="Normal"/>
    <w:link w:val="UndertitelTegn"/>
    <w:uiPriority w:val="30"/>
    <w:qFormat/>
    <w:rsid w:val="003E5FE8"/>
    <w:pPr>
      <w:spacing w:after="600"/>
    </w:pPr>
    <w:rPr>
      <w:rFonts w:asciiTheme="majorHAnsi" w:eastAsiaTheme="majorEastAsia" w:hAnsiTheme="majorHAnsi" w:cstheme="majorBidi"/>
      <w:iCs/>
      <w:spacing w:val="13"/>
    </w:rPr>
  </w:style>
  <w:style w:type="character" w:customStyle="1" w:styleId="UndertitelTegn">
    <w:name w:val="Undertitel Tegn"/>
    <w:basedOn w:val="Standardskrifttypeiafsnit"/>
    <w:link w:val="Undertitel"/>
    <w:uiPriority w:val="30"/>
    <w:rsid w:val="003E5FE8"/>
    <w:rPr>
      <w:rFonts w:asciiTheme="majorHAnsi" w:eastAsiaTheme="majorEastAsia" w:hAnsiTheme="majorHAnsi" w:cstheme="majorBidi"/>
      <w:iCs/>
      <w:spacing w:val="13"/>
      <w:lang w:val="da-DK"/>
    </w:rPr>
  </w:style>
  <w:style w:type="character" w:styleId="Strk">
    <w:name w:val="Strong"/>
    <w:uiPriority w:val="22"/>
    <w:qFormat/>
    <w:rsid w:val="003E5FE8"/>
    <w:rPr>
      <w:b/>
      <w:bCs/>
    </w:rPr>
  </w:style>
  <w:style w:type="character" w:styleId="Fremhv">
    <w:name w:val="Emphasis"/>
    <w:uiPriority w:val="20"/>
    <w:qFormat/>
    <w:rsid w:val="003E5FE8"/>
    <w:rPr>
      <w:b/>
      <w:bCs/>
      <w:i/>
      <w:iCs/>
      <w:spacing w:val="10"/>
      <w:bdr w:val="none" w:sz="0" w:space="0" w:color="auto"/>
      <w:shd w:val="clear" w:color="auto" w:fill="auto"/>
    </w:rPr>
  </w:style>
  <w:style w:type="paragraph" w:styleId="Ingenafstand">
    <w:name w:val="No Spacing"/>
    <w:basedOn w:val="Normal"/>
    <w:uiPriority w:val="1"/>
    <w:qFormat/>
    <w:rsid w:val="003E5FE8"/>
    <w:pPr>
      <w:spacing w:after="0"/>
    </w:pPr>
  </w:style>
  <w:style w:type="paragraph" w:styleId="Listeafsnit">
    <w:name w:val="List Paragraph"/>
    <w:basedOn w:val="Normal"/>
    <w:uiPriority w:val="34"/>
    <w:qFormat/>
    <w:rsid w:val="003E5FE8"/>
    <w:pPr>
      <w:ind w:left="720"/>
      <w:contextualSpacing/>
    </w:pPr>
  </w:style>
  <w:style w:type="paragraph" w:styleId="Citat">
    <w:name w:val="Quote"/>
    <w:basedOn w:val="Normal"/>
    <w:next w:val="Normal"/>
    <w:link w:val="CitatTegn"/>
    <w:uiPriority w:val="29"/>
    <w:qFormat/>
    <w:rsid w:val="003E5FE8"/>
    <w:pPr>
      <w:spacing w:before="200" w:after="0"/>
      <w:ind w:left="360" w:right="360"/>
    </w:pPr>
    <w:rPr>
      <w:i/>
      <w:iCs/>
      <w:lang w:val="en-US"/>
    </w:rPr>
  </w:style>
  <w:style w:type="character" w:customStyle="1" w:styleId="CitatTegn">
    <w:name w:val="Citat Tegn"/>
    <w:basedOn w:val="Standardskrifttypeiafsnit"/>
    <w:link w:val="Citat"/>
    <w:uiPriority w:val="29"/>
    <w:rsid w:val="003E5FE8"/>
    <w:rPr>
      <w:i/>
      <w:iCs/>
    </w:rPr>
  </w:style>
  <w:style w:type="paragraph" w:styleId="Strktcitat">
    <w:name w:val="Intense Quote"/>
    <w:basedOn w:val="Normal"/>
    <w:next w:val="Normal"/>
    <w:link w:val="StrktcitatTegn"/>
    <w:uiPriority w:val="30"/>
    <w:qFormat/>
    <w:rsid w:val="003E5FE8"/>
    <w:pPr>
      <w:pBdr>
        <w:bottom w:val="single" w:sz="4" w:space="1" w:color="auto"/>
      </w:pBdr>
      <w:spacing w:before="200" w:after="280"/>
      <w:ind w:left="1008" w:right="1152"/>
      <w:jc w:val="both"/>
    </w:pPr>
    <w:rPr>
      <w:b/>
      <w:bCs/>
      <w:i/>
      <w:iCs/>
      <w:lang w:val="en-US"/>
    </w:rPr>
  </w:style>
  <w:style w:type="character" w:customStyle="1" w:styleId="StrktcitatTegn">
    <w:name w:val="Stærkt citat Tegn"/>
    <w:basedOn w:val="Standardskrifttypeiafsnit"/>
    <w:link w:val="Strktcitat"/>
    <w:uiPriority w:val="30"/>
    <w:rsid w:val="003E5FE8"/>
    <w:rPr>
      <w:b/>
      <w:bCs/>
      <w:i/>
      <w:iCs/>
    </w:rPr>
  </w:style>
  <w:style w:type="character" w:styleId="Svagfremhvning">
    <w:name w:val="Subtle Emphasis"/>
    <w:uiPriority w:val="19"/>
    <w:qFormat/>
    <w:rsid w:val="003E5FE8"/>
    <w:rPr>
      <w:i/>
      <w:iCs/>
    </w:rPr>
  </w:style>
  <w:style w:type="character" w:styleId="Kraftigfremhvning">
    <w:name w:val="Intense Emphasis"/>
    <w:uiPriority w:val="21"/>
    <w:qFormat/>
    <w:rsid w:val="003E5FE8"/>
    <w:rPr>
      <w:b/>
      <w:bCs/>
    </w:rPr>
  </w:style>
  <w:style w:type="character" w:styleId="Svaghenvisning">
    <w:name w:val="Subtle Reference"/>
    <w:uiPriority w:val="31"/>
    <w:qFormat/>
    <w:rsid w:val="003E5FE8"/>
    <w:rPr>
      <w:smallCaps/>
    </w:rPr>
  </w:style>
  <w:style w:type="character" w:styleId="Kraftighenvisning">
    <w:name w:val="Intense Reference"/>
    <w:uiPriority w:val="32"/>
    <w:qFormat/>
    <w:rsid w:val="003E5FE8"/>
    <w:rPr>
      <w:smallCaps/>
      <w:spacing w:val="5"/>
      <w:u w:val="single"/>
    </w:rPr>
  </w:style>
  <w:style w:type="character" w:styleId="Bogenstitel">
    <w:name w:val="Book Title"/>
    <w:uiPriority w:val="33"/>
    <w:qFormat/>
    <w:rsid w:val="003E5FE8"/>
    <w:rPr>
      <w:b/>
      <w:iCs/>
      <w:spacing w:val="5"/>
      <w:bdr w:val="none" w:sz="0" w:space="0" w:color="auto"/>
    </w:rPr>
  </w:style>
  <w:style w:type="paragraph" w:styleId="Overskrift">
    <w:name w:val="TOC Heading"/>
    <w:basedOn w:val="Overskrift1"/>
    <w:next w:val="Normal"/>
    <w:uiPriority w:val="39"/>
    <w:semiHidden/>
    <w:unhideWhenUsed/>
    <w:qFormat/>
    <w:rsid w:val="003E5FE8"/>
    <w:pPr>
      <w:outlineLvl w:val="9"/>
    </w:pPr>
  </w:style>
  <w:style w:type="paragraph" w:customStyle="1" w:styleId="Skabelonoverskrift">
    <w:name w:val="Skabelonoverskrift"/>
    <w:basedOn w:val="Normal"/>
    <w:next w:val="Normal"/>
    <w:link w:val="SkabelonoverskriftTegn"/>
    <w:uiPriority w:val="49"/>
    <w:semiHidden/>
    <w:qFormat/>
    <w:rsid w:val="003E5FE8"/>
    <w:pPr>
      <w:spacing w:after="360"/>
      <w:contextualSpacing/>
    </w:pPr>
    <w:rPr>
      <w:b/>
      <w:sz w:val="28"/>
    </w:rPr>
  </w:style>
  <w:style w:type="character" w:customStyle="1" w:styleId="SkabelonoverskriftTegn">
    <w:name w:val="Skabelonoverskrift Tegn"/>
    <w:basedOn w:val="Standardskrifttypeiafsnit"/>
    <w:link w:val="Skabelonoverskrift"/>
    <w:uiPriority w:val="49"/>
    <w:semiHidden/>
    <w:rsid w:val="003E5FE8"/>
    <w:rPr>
      <w:b/>
      <w:sz w:val="28"/>
      <w:lang w:val="da-DK"/>
    </w:rPr>
  </w:style>
  <w:style w:type="paragraph" w:customStyle="1" w:styleId="DagsordenReferat-Tekst">
    <w:name w:val="DagsordenReferat - Tekst"/>
    <w:basedOn w:val="Normal"/>
    <w:link w:val="DagsordenReferat-TekstTegn"/>
    <w:uiPriority w:val="8"/>
    <w:qFormat/>
    <w:rsid w:val="003E5FE8"/>
    <w:pPr>
      <w:spacing w:after="120"/>
      <w:ind w:left="378"/>
    </w:pPr>
  </w:style>
  <w:style w:type="character" w:customStyle="1" w:styleId="DagsordenReferat-TekstTegn">
    <w:name w:val="DagsordenReferat - Tekst Tegn"/>
    <w:basedOn w:val="Standardskrifttypeiafsnit"/>
    <w:link w:val="DagsordenReferat-Tekst"/>
    <w:uiPriority w:val="8"/>
    <w:rsid w:val="003E5FE8"/>
    <w:rPr>
      <w:lang w:val="da-DK"/>
    </w:rPr>
  </w:style>
  <w:style w:type="paragraph" w:customStyle="1" w:styleId="DagsordenReferat-Opstilling">
    <w:name w:val="DagsordenReferat - Opstilling"/>
    <w:basedOn w:val="Opstilling-talellerbogst"/>
    <w:uiPriority w:val="8"/>
    <w:qFormat/>
    <w:rsid w:val="003E5FE8"/>
    <w:pPr>
      <w:numPr>
        <w:numId w:val="14"/>
      </w:numPr>
      <w:spacing w:after="120"/>
    </w:pPr>
    <w:rPr>
      <w:b/>
    </w:rPr>
  </w:style>
  <w:style w:type="paragraph" w:styleId="Opstilling-talellerbogst">
    <w:name w:val="List Number"/>
    <w:basedOn w:val="Normal"/>
    <w:uiPriority w:val="99"/>
    <w:semiHidden/>
    <w:unhideWhenUsed/>
    <w:rsid w:val="003578D6"/>
    <w:pPr>
      <w:numPr>
        <w:numId w:val="1"/>
      </w:numPr>
      <w:contextualSpacing/>
    </w:pPr>
  </w:style>
  <w:style w:type="paragraph" w:customStyle="1" w:styleId="Modtagere">
    <w:name w:val="Modtagere"/>
    <w:basedOn w:val="Normal"/>
    <w:uiPriority w:val="39"/>
    <w:qFormat/>
    <w:rsid w:val="003E5FE8"/>
    <w:pPr>
      <w:spacing w:after="0"/>
      <w:contextualSpacing/>
    </w:pPr>
  </w:style>
  <w:style w:type="table" w:customStyle="1" w:styleId="TableGrid1">
    <w:name w:val="Table Grid1"/>
    <w:basedOn w:val="Tabel-Normal"/>
    <w:next w:val="Tabel-Gitter"/>
    <w:rsid w:val="00D5179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itter"/>
    <w:rsid w:val="00020EDB"/>
    <w:pPr>
      <w:overflowPunct w:val="0"/>
      <w:autoSpaceDE w:val="0"/>
      <w:autoSpaceDN w:val="0"/>
      <w:adjustRightInd w:val="0"/>
      <w:textAlignment w:val="baseline"/>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020EDB"/>
  </w:style>
  <w:style w:type="paragraph" w:styleId="Fodnotetekst">
    <w:name w:val="footnote text"/>
    <w:basedOn w:val="Normal"/>
    <w:link w:val="FodnotetekstTegn"/>
    <w:uiPriority w:val="99"/>
    <w:rsid w:val="003E5FE8"/>
    <w:pPr>
      <w:overflowPunct w:val="0"/>
      <w:autoSpaceDE w:val="0"/>
      <w:autoSpaceDN w:val="0"/>
      <w:adjustRightInd w:val="0"/>
      <w:spacing w:after="0"/>
      <w:textAlignment w:val="baseline"/>
    </w:pPr>
    <w:rPr>
      <w:rFonts w:ascii="Arial" w:eastAsia="Times New Roman" w:hAnsi="Arial" w:cs="Arial"/>
      <w:lang w:eastAsia="da-DK" w:bidi="ar-SA"/>
    </w:rPr>
  </w:style>
  <w:style w:type="character" w:customStyle="1" w:styleId="FodnotetekstTegn">
    <w:name w:val="Fodnotetekst Tegn"/>
    <w:basedOn w:val="Standardskrifttypeiafsnit"/>
    <w:link w:val="Fodnotetekst"/>
    <w:uiPriority w:val="99"/>
    <w:rsid w:val="003E5FE8"/>
    <w:rPr>
      <w:rFonts w:ascii="Arial" w:eastAsia="Times New Roman" w:hAnsi="Arial" w:cs="Arial"/>
      <w:lang w:val="da-DK" w:eastAsia="da-DK" w:bidi="ar-SA"/>
    </w:rPr>
  </w:style>
  <w:style w:type="character" w:styleId="Fodnotehenvisning">
    <w:name w:val="footnote reference"/>
    <w:basedOn w:val="Standardskrifttypeiafsnit"/>
    <w:uiPriority w:val="99"/>
    <w:rsid w:val="003E5FE8"/>
    <w:rPr>
      <w:vertAlign w:val="superscript"/>
    </w:rPr>
  </w:style>
  <w:style w:type="character" w:styleId="Hyperlink">
    <w:name w:val="Hyperlink"/>
    <w:basedOn w:val="Standardskrifttypeiafsnit"/>
    <w:rsid w:val="003E5FE8"/>
    <w:rPr>
      <w:color w:val="0000FF"/>
      <w:u w:val="single"/>
    </w:rPr>
  </w:style>
  <w:style w:type="character" w:styleId="Kommentarhenvisning">
    <w:name w:val="annotation reference"/>
    <w:basedOn w:val="Standardskrifttypeiafsnit"/>
    <w:uiPriority w:val="99"/>
    <w:semiHidden/>
    <w:unhideWhenUsed/>
    <w:rsid w:val="003E5FE8"/>
    <w:rPr>
      <w:sz w:val="16"/>
      <w:szCs w:val="16"/>
    </w:rPr>
  </w:style>
  <w:style w:type="paragraph" w:styleId="Kommentartekst">
    <w:name w:val="annotation text"/>
    <w:basedOn w:val="Normal"/>
    <w:link w:val="KommentartekstTegn"/>
    <w:uiPriority w:val="99"/>
    <w:semiHidden/>
    <w:unhideWhenUsed/>
    <w:rsid w:val="003E5FE8"/>
  </w:style>
  <w:style w:type="character" w:customStyle="1" w:styleId="KommentartekstTegn">
    <w:name w:val="Kommentartekst Tegn"/>
    <w:basedOn w:val="Standardskrifttypeiafsnit"/>
    <w:link w:val="Kommentartekst"/>
    <w:uiPriority w:val="99"/>
    <w:semiHidden/>
    <w:rsid w:val="003E5FE8"/>
    <w:rPr>
      <w:lang w:val="da-DK"/>
    </w:rPr>
  </w:style>
  <w:style w:type="paragraph" w:customStyle="1" w:styleId="Default">
    <w:name w:val="Default"/>
    <w:rsid w:val="003E5FE8"/>
    <w:pPr>
      <w:autoSpaceDE w:val="0"/>
      <w:autoSpaceDN w:val="0"/>
      <w:adjustRightInd w:val="0"/>
      <w:spacing w:after="0"/>
    </w:pPr>
    <w:rPr>
      <w:rFonts w:ascii="Arial" w:eastAsiaTheme="minorHAnsi" w:hAnsi="Arial" w:cs="Arial"/>
      <w:color w:val="000000"/>
      <w:sz w:val="24"/>
      <w:szCs w:val="24"/>
      <w:lang w:val="da-DK" w:bidi="ar-SA"/>
    </w:rPr>
  </w:style>
  <w:style w:type="paragraph" w:styleId="Kommentaremne">
    <w:name w:val="annotation subject"/>
    <w:basedOn w:val="Kommentartekst"/>
    <w:next w:val="Kommentartekst"/>
    <w:link w:val="KommentaremneTegn"/>
    <w:uiPriority w:val="99"/>
    <w:semiHidden/>
    <w:unhideWhenUsed/>
    <w:rsid w:val="008F03C2"/>
    <w:rPr>
      <w:b/>
      <w:bCs/>
    </w:rPr>
  </w:style>
  <w:style w:type="character" w:customStyle="1" w:styleId="KommentaremneTegn">
    <w:name w:val="Kommentaremne Tegn"/>
    <w:basedOn w:val="KommentartekstTegn"/>
    <w:link w:val="Kommentaremne"/>
    <w:uiPriority w:val="99"/>
    <w:semiHidden/>
    <w:rsid w:val="008F03C2"/>
    <w:rPr>
      <w:b/>
      <w:bCs/>
      <w:lang w:val="da-DK"/>
    </w:rPr>
  </w:style>
  <w:style w:type="character" w:styleId="Ulstomtale">
    <w:name w:val="Unresolved Mention"/>
    <w:basedOn w:val="Standardskrifttypeiafsnit"/>
    <w:uiPriority w:val="99"/>
    <w:semiHidden/>
    <w:unhideWhenUsed/>
    <w:rsid w:val="00EB6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mkn.dk" TargetMode="External"/><Relationship Id="rId18" Type="http://schemas.openxmlformats.org/officeDocument/2006/relationships/hyperlink" Target="http://www.virk.dk" TargetMode="External"/><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https://dma.mst.dk/" TargetMode="External"/><Relationship Id="rId17" Type="http://schemas.openxmlformats.org/officeDocument/2006/relationships/hyperlink" Target="http://www.borger.dk"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www.virk.dk" TargetMode="External"/><Relationship Id="rId20" Type="http://schemas.openxmlformats.org/officeDocument/2006/relationships/hyperlink" Target="mailto:byggeri@aalborg.dk" TargetMode="External"/><Relationship Id="rId29"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www.borger.d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aalborg.dk/bolig-og-flytning/ejerbolig/&#230;ndringer-i-bbr"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nmkn.dk"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199222\docprod\templates\AkBrev%20-%20en%20og%20flere%20modtagere%20SendDigital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591E8DDA0F4307A84F308D5F19DEDF"/>
        <w:category>
          <w:name w:val="General"/>
          <w:gallery w:val="placeholder"/>
        </w:category>
        <w:types>
          <w:type w:val="bbPlcHdr"/>
        </w:types>
        <w:behaviors>
          <w:behavior w:val="content"/>
        </w:behaviors>
        <w:guid w:val="{7ED2E8A1-CED4-41E0-ACEE-9B35EFDEE58E}"/>
      </w:docPartPr>
      <w:docPartBody>
        <w:p w:rsidR="00EF57D0" w:rsidRDefault="00D86F28" w:rsidP="00EF57D0">
          <w:pPr>
            <w:pStyle w:val="78591E8DDA0F4307A84F308D5F19DEDF10"/>
          </w:pPr>
          <w:r w:rsidRPr="003578D6">
            <w:t>Modtager</w:t>
          </w:r>
        </w:p>
      </w:docPartBody>
    </w:docPart>
    <w:docPart>
      <w:docPartPr>
        <w:name w:val="DefaultPlaceholder_22675703"/>
        <w:category>
          <w:name w:val="General"/>
          <w:gallery w:val="placeholder"/>
        </w:category>
        <w:types>
          <w:type w:val="bbPlcHdr"/>
        </w:types>
        <w:behaviors>
          <w:behavior w:val="content"/>
        </w:behaviors>
        <w:guid w:val="{F19C1C82-4052-4F6E-9174-6E00FB9CA066}"/>
      </w:docPartPr>
      <w:docPartBody>
        <w:p w:rsidR="00015DC4" w:rsidRDefault="00EF57D0">
          <w:r w:rsidRPr="00FC4BEF">
            <w:rPr>
              <w:rStyle w:val="Pladsholdertekst"/>
            </w:rPr>
            <w:t>Click here to enter text.</w:t>
          </w:r>
        </w:p>
      </w:docPartBody>
    </w:docPart>
    <w:docPart>
      <w:docPartPr>
        <w:name w:val="E5766B60DD804EE2BDD8A45B074A97EB"/>
        <w:category>
          <w:name w:val="General"/>
          <w:gallery w:val="placeholder"/>
        </w:category>
        <w:types>
          <w:type w:val="bbPlcHdr"/>
        </w:types>
        <w:behaviors>
          <w:behavior w:val="content"/>
        </w:behaviors>
        <w:guid w:val="{97AF7BA4-5110-45CF-A263-10C4E0378520}"/>
      </w:docPartPr>
      <w:docPartBody>
        <w:p w:rsidR="00F12796" w:rsidRDefault="00D86F28" w:rsidP="00D86F28">
          <w:pPr>
            <w:pStyle w:val="E5766B60DD804EE2BDD8A45B074A97EB"/>
          </w:pPr>
          <w:r>
            <w:rPr>
              <w:lang w:val="en-US"/>
            </w:rPr>
            <w:t>Overskrift</w:t>
          </w:r>
        </w:p>
      </w:docPartBody>
    </w:docPart>
    <w:docPart>
      <w:docPartPr>
        <w:name w:val="6DF3D12365BB4448955FC63FEED2EC9D"/>
        <w:category>
          <w:name w:val="Generelt"/>
          <w:gallery w:val="placeholder"/>
        </w:category>
        <w:types>
          <w:type w:val="bbPlcHdr"/>
        </w:types>
        <w:behaviors>
          <w:behavior w:val="content"/>
        </w:behaviors>
        <w:guid w:val="{E65BF86C-B1C9-4A23-B14B-625B96487A3D}"/>
      </w:docPartPr>
      <w:docPartBody>
        <w:p w:rsidR="00911CBD" w:rsidRDefault="00B5287B" w:rsidP="00B5287B">
          <w:pPr>
            <w:pStyle w:val="6DF3D12365BB4448955FC63FEED2EC9D12"/>
          </w:pPr>
          <w:bookmarkStart w:id="0" w:name="AakBrev"/>
          <w:bookmarkStart w:id="1" w:name="AakEdocSkabelon"/>
          <w:bookmarkStart w:id="2" w:name="Design2014AakSkabelon"/>
          <w:r w:rsidRPr="00946215">
            <w:rPr>
              <w:rStyle w:val="Pladsholdertekst"/>
              <w:color w:val="FFFFFF" w:themeColor="background1"/>
              <w:lang w:val="en-US"/>
            </w:rPr>
            <w:t>Click here to enter text.</w:t>
          </w:r>
          <w:bookmarkEnd w:id="0"/>
          <w:bookmarkEnd w:id="1"/>
          <w:bookmarkEnd w:id="2"/>
        </w:p>
      </w:docPartBody>
    </w:docPart>
    <w:docPart>
      <w:docPartPr>
        <w:name w:val="361C07CBF1F14A36BE27F2EDE641BEC6"/>
        <w:category>
          <w:name w:val="Generelt"/>
          <w:gallery w:val="placeholder"/>
        </w:category>
        <w:types>
          <w:type w:val="bbPlcHdr"/>
        </w:types>
        <w:behaviors>
          <w:behavior w:val="content"/>
        </w:behaviors>
        <w:guid w:val="{3FDAC345-B176-4F37-A9E3-2A9F873A9D84}"/>
      </w:docPartPr>
      <w:docPartBody>
        <w:p w:rsidR="001066CB" w:rsidRDefault="00B5287B" w:rsidP="00B5287B">
          <w:pPr>
            <w:pStyle w:val="361C07CBF1F14A36BE27F2EDE641BEC65"/>
          </w:pPr>
          <w:r w:rsidRPr="0074509B">
            <w:rPr>
              <w:rStyle w:val="Pladsholdertekst"/>
            </w:rPr>
            <w:t>Klik her for at angive en dato.</w:t>
          </w:r>
        </w:p>
      </w:docPartBody>
    </w:docPart>
    <w:docPart>
      <w:docPartPr>
        <w:name w:val="82C044C76C2B45238817C142CC24B807"/>
        <w:category>
          <w:name w:val="Generelt"/>
          <w:gallery w:val="placeholder"/>
        </w:category>
        <w:types>
          <w:type w:val="bbPlcHdr"/>
        </w:types>
        <w:behaviors>
          <w:behavior w:val="content"/>
        </w:behaviors>
        <w:guid w:val="{000097D5-3BEE-48F8-9B2B-E85A84F74DC6}"/>
      </w:docPartPr>
      <w:docPartBody>
        <w:p w:rsidR="001066CB" w:rsidRDefault="00B5287B" w:rsidP="00B5287B">
          <w:pPr>
            <w:pStyle w:val="82C044C76C2B45238817C142CC24B8075"/>
          </w:pPr>
          <w:r w:rsidRPr="00B74FC0">
            <w:rPr>
              <w:rStyle w:val="Pladsholdertekst"/>
              <w:lang w:val="en-US"/>
            </w:rPr>
            <w:t>Click here to enter text.</w:t>
          </w:r>
        </w:p>
      </w:docPartBody>
    </w:docPart>
    <w:docPart>
      <w:docPartPr>
        <w:name w:val="DefaultPlaceholder_1081868574"/>
        <w:category>
          <w:name w:val="Generelt"/>
          <w:gallery w:val="placeholder"/>
        </w:category>
        <w:types>
          <w:type w:val="bbPlcHdr"/>
        </w:types>
        <w:behaviors>
          <w:behavior w:val="content"/>
        </w:behaviors>
        <w:guid w:val="{C8A665AB-8DE1-41EF-A494-360910693EC2}"/>
      </w:docPartPr>
      <w:docPartBody>
        <w:p w:rsidR="00EE618C" w:rsidRDefault="00406AF6">
          <w:r w:rsidRPr="00A20D7F">
            <w:rPr>
              <w:rStyle w:val="Pladsholdertekst"/>
            </w:rPr>
            <w:t>Klik her for at angive tekst.</w:t>
          </w:r>
        </w:p>
      </w:docPartBody>
    </w:docPart>
    <w:docPart>
      <w:docPartPr>
        <w:name w:val="AC4E2BC8943847FAB6D0B3D5D7B0EB65"/>
        <w:category>
          <w:name w:val="Generelt"/>
          <w:gallery w:val="placeholder"/>
        </w:category>
        <w:types>
          <w:type w:val="bbPlcHdr"/>
        </w:types>
        <w:behaviors>
          <w:behavior w:val="content"/>
        </w:behaviors>
        <w:guid w:val="{7C4667BE-49F9-49E6-A527-615B423E9BC5}"/>
      </w:docPartPr>
      <w:docPartBody>
        <w:p w:rsidR="005267AD" w:rsidRDefault="005267AD"/>
      </w:docPartBody>
    </w:docPart>
    <w:docPart>
      <w:docPartPr>
        <w:name w:val="C14E4678CF9E48A68280600BBAF0708C"/>
        <w:category>
          <w:name w:val="Generelt"/>
          <w:gallery w:val="placeholder"/>
        </w:category>
        <w:types>
          <w:type w:val="bbPlcHdr"/>
        </w:types>
        <w:behaviors>
          <w:behavior w:val="content"/>
        </w:behaviors>
        <w:guid w:val="{FB5A02FD-06D6-409D-92ED-BE8D07008014}"/>
      </w:docPartPr>
      <w:docPartBody>
        <w:p w:rsidR="005267AD" w:rsidRDefault="005267AD"/>
      </w:docPartBody>
    </w:docPart>
    <w:docPart>
      <w:docPartPr>
        <w:name w:val="DAA704C1670E4004AA93B2188F7E5458"/>
        <w:category>
          <w:name w:val="Generelt"/>
          <w:gallery w:val="placeholder"/>
        </w:category>
        <w:types>
          <w:type w:val="bbPlcHdr"/>
        </w:types>
        <w:behaviors>
          <w:behavior w:val="content"/>
        </w:behaviors>
        <w:guid w:val="{42D69536-9F76-4376-9948-A3BAC17C58F8}"/>
      </w:docPartPr>
      <w:docPartBody>
        <w:p w:rsidR="005267AD" w:rsidRDefault="005267AD"/>
      </w:docPartBody>
    </w:docPart>
    <w:docPart>
      <w:docPartPr>
        <w:name w:val="470AFC4A8617456F82EAD0785D3663A4"/>
        <w:category>
          <w:name w:val="Generelt"/>
          <w:gallery w:val="placeholder"/>
        </w:category>
        <w:types>
          <w:type w:val="bbPlcHdr"/>
        </w:types>
        <w:behaviors>
          <w:behavior w:val="content"/>
        </w:behaviors>
        <w:guid w:val="{24233EDE-C4B8-4BFD-97CF-15D37B8380ED}"/>
      </w:docPartPr>
      <w:docPartBody>
        <w:p w:rsidR="005267AD" w:rsidRDefault="005267AD"/>
      </w:docPartBody>
    </w:docPart>
    <w:docPart>
      <w:docPartPr>
        <w:name w:val="82BB04B0F4DC41EE9CD77B6B57569F70"/>
        <w:category>
          <w:name w:val="Generelt"/>
          <w:gallery w:val="placeholder"/>
        </w:category>
        <w:types>
          <w:type w:val="bbPlcHdr"/>
        </w:types>
        <w:behaviors>
          <w:behavior w:val="content"/>
        </w:behaviors>
        <w:guid w:val="{B2A19446-96B1-4B02-B896-692D736FEA75}"/>
      </w:docPartPr>
      <w:docPartBody>
        <w:p w:rsidR="005267AD" w:rsidRDefault="005267AD"/>
      </w:docPartBody>
    </w:docPart>
    <w:docPart>
      <w:docPartPr>
        <w:name w:val="5F6303BF008A4F10A0B24C4F65BFD469"/>
        <w:category>
          <w:name w:val="Generelt"/>
          <w:gallery w:val="placeholder"/>
        </w:category>
        <w:types>
          <w:type w:val="bbPlcHdr"/>
        </w:types>
        <w:behaviors>
          <w:behavior w:val="content"/>
        </w:behaviors>
        <w:guid w:val="{40C2D217-E519-4D94-8FED-FB875E20134F}"/>
      </w:docPartPr>
      <w:docPartBody>
        <w:p w:rsidR="005267AD" w:rsidRDefault="005267AD"/>
      </w:docPartBody>
    </w:docPart>
    <w:docPart>
      <w:docPartPr>
        <w:name w:val="9EC5646E2D6249D1912FA3352DD398C0"/>
        <w:category>
          <w:name w:val="Generelt"/>
          <w:gallery w:val="placeholder"/>
        </w:category>
        <w:types>
          <w:type w:val="bbPlcHdr"/>
        </w:types>
        <w:behaviors>
          <w:behavior w:val="content"/>
        </w:behaviors>
        <w:guid w:val="{46FFF816-1E71-4230-81CC-0E6DC629AAD7}"/>
      </w:docPartPr>
      <w:docPartBody>
        <w:p w:rsidR="005267AD" w:rsidRDefault="005267AD"/>
      </w:docPartBody>
    </w:docPart>
    <w:docPart>
      <w:docPartPr>
        <w:name w:val="90E86B4A07294DB9ADC22898BBB91135"/>
        <w:category>
          <w:name w:val="Generelt"/>
          <w:gallery w:val="placeholder"/>
        </w:category>
        <w:types>
          <w:type w:val="bbPlcHdr"/>
        </w:types>
        <w:behaviors>
          <w:behavior w:val="content"/>
        </w:behaviors>
        <w:guid w:val="{A15AD6E4-9D89-47B6-BC36-4E69191EF187}"/>
      </w:docPartPr>
      <w:docPartBody>
        <w:p w:rsidR="005267AD" w:rsidRDefault="005267AD"/>
      </w:docPartBody>
    </w:docPart>
    <w:docPart>
      <w:docPartPr>
        <w:name w:val="3C055465AC1A4A33B5AC9525588DFD0D"/>
        <w:category>
          <w:name w:val="Generelt"/>
          <w:gallery w:val="placeholder"/>
        </w:category>
        <w:types>
          <w:type w:val="bbPlcHdr"/>
        </w:types>
        <w:behaviors>
          <w:behavior w:val="content"/>
        </w:behaviors>
        <w:guid w:val="{6D2B307C-BA11-4131-BEFB-88A67CA383D8}"/>
      </w:docPartPr>
      <w:docPartBody>
        <w:p w:rsidR="005267AD" w:rsidRDefault="005267AD"/>
      </w:docPartBody>
    </w:docPart>
    <w:docPart>
      <w:docPartPr>
        <w:name w:val="46932E7223E74AFFBCE9B2909AC4C310"/>
        <w:category>
          <w:name w:val="Generelt"/>
          <w:gallery w:val="placeholder"/>
        </w:category>
        <w:types>
          <w:type w:val="bbPlcHdr"/>
        </w:types>
        <w:behaviors>
          <w:behavior w:val="content"/>
        </w:behaviors>
        <w:guid w:val="{5E3CCC22-9D40-4A6B-91B3-35D20BD0D95A}"/>
      </w:docPartPr>
      <w:docPartBody>
        <w:p w:rsidR="005267AD" w:rsidRDefault="005267AD"/>
      </w:docPartBody>
    </w:docPart>
    <w:docPart>
      <w:docPartPr>
        <w:name w:val="1BEF57352E054EEF9C0DB816F0A8A504"/>
        <w:category>
          <w:name w:val="Generelt"/>
          <w:gallery w:val="placeholder"/>
        </w:category>
        <w:types>
          <w:type w:val="bbPlcHdr"/>
        </w:types>
        <w:behaviors>
          <w:behavior w:val="content"/>
        </w:behaviors>
        <w:guid w:val="{B6BB1A34-FF69-452F-89C7-ADD8B84D0842}"/>
      </w:docPartPr>
      <w:docPartBody>
        <w:p w:rsidR="005267AD" w:rsidRDefault="005267AD"/>
      </w:docPartBody>
    </w:docPart>
    <w:docPart>
      <w:docPartPr>
        <w:name w:val="AB26DAEB896244B08CE6A2A772D843DE"/>
        <w:category>
          <w:name w:val="Generelt"/>
          <w:gallery w:val="placeholder"/>
        </w:category>
        <w:types>
          <w:type w:val="bbPlcHdr"/>
        </w:types>
        <w:behaviors>
          <w:behavior w:val="content"/>
        </w:behaviors>
        <w:guid w:val="{92761708-29E9-4E70-A21F-BF5EA1F94D13}"/>
      </w:docPartPr>
      <w:docPartBody>
        <w:p w:rsidR="005267AD" w:rsidRDefault="005267AD"/>
      </w:docPartBody>
    </w:docPart>
    <w:docPart>
      <w:docPartPr>
        <w:name w:val="F2D06B8F8EF94DDAB57AE87F714978F4"/>
        <w:category>
          <w:name w:val="Generelt"/>
          <w:gallery w:val="placeholder"/>
        </w:category>
        <w:types>
          <w:type w:val="bbPlcHdr"/>
        </w:types>
        <w:behaviors>
          <w:behavior w:val="content"/>
        </w:behaviors>
        <w:guid w:val="{8316DB78-BEC6-4755-BFA2-ABA1AA4F359B}"/>
      </w:docPartPr>
      <w:docPartBody>
        <w:p w:rsidR="005267AD" w:rsidRDefault="005267AD"/>
      </w:docPartBody>
    </w:docPart>
    <w:docPart>
      <w:docPartPr>
        <w:name w:val="7BEC81F799D34C039AC9DDA20CDAEB6F"/>
        <w:category>
          <w:name w:val="Generelt"/>
          <w:gallery w:val="placeholder"/>
        </w:category>
        <w:types>
          <w:type w:val="bbPlcHdr"/>
        </w:types>
        <w:behaviors>
          <w:behavior w:val="content"/>
        </w:behaviors>
        <w:guid w:val="{0CB93500-4474-404A-B5A0-F9BCF9F7FBF1}"/>
      </w:docPartPr>
      <w:docPartBody>
        <w:p w:rsidR="005267AD" w:rsidRDefault="005267AD"/>
      </w:docPartBody>
    </w:docPart>
    <w:docPart>
      <w:docPartPr>
        <w:name w:val="0A17E57ACBC846E386DA91B47266D994"/>
        <w:category>
          <w:name w:val="Generelt"/>
          <w:gallery w:val="placeholder"/>
        </w:category>
        <w:types>
          <w:type w:val="bbPlcHdr"/>
        </w:types>
        <w:behaviors>
          <w:behavior w:val="content"/>
        </w:behaviors>
        <w:guid w:val="{8D486910-D831-41F2-AEB0-98C49447DAA5}"/>
      </w:docPartPr>
      <w:docPartBody>
        <w:p w:rsidR="005267AD" w:rsidRDefault="005267AD"/>
      </w:docPartBody>
    </w:docPart>
    <w:docPart>
      <w:docPartPr>
        <w:name w:val="63D905064D2B466AA4EF5B0CFE3CDCC0"/>
        <w:category>
          <w:name w:val="Generelt"/>
          <w:gallery w:val="placeholder"/>
        </w:category>
        <w:types>
          <w:type w:val="bbPlcHdr"/>
        </w:types>
        <w:behaviors>
          <w:behavior w:val="content"/>
        </w:behaviors>
        <w:guid w:val="{FC4D19AD-5E7A-4E41-B335-64FAEE71A46D}"/>
      </w:docPartPr>
      <w:docPartBody>
        <w:p w:rsidR="005267AD" w:rsidRDefault="005267AD"/>
      </w:docPartBody>
    </w:docPart>
    <w:docPart>
      <w:docPartPr>
        <w:name w:val="821B1120BB6C43E4AAECDAB0BE1E1B5C"/>
        <w:category>
          <w:name w:val="Generelt"/>
          <w:gallery w:val="placeholder"/>
        </w:category>
        <w:types>
          <w:type w:val="bbPlcHdr"/>
        </w:types>
        <w:behaviors>
          <w:behavior w:val="content"/>
        </w:behaviors>
        <w:guid w:val="{C3F4E951-F290-4873-83E6-B4B6F597B852}"/>
      </w:docPartPr>
      <w:docPartBody>
        <w:p w:rsidR="005267AD" w:rsidRDefault="005267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95CB8"/>
    <w:rsid w:val="00004EDD"/>
    <w:rsid w:val="00015DC4"/>
    <w:rsid w:val="00077164"/>
    <w:rsid w:val="000909DE"/>
    <w:rsid w:val="000959B7"/>
    <w:rsid w:val="000B5406"/>
    <w:rsid w:val="000C739C"/>
    <w:rsid w:val="000D022C"/>
    <w:rsid w:val="001066CB"/>
    <w:rsid w:val="00135032"/>
    <w:rsid w:val="0015540E"/>
    <w:rsid w:val="00197DF0"/>
    <w:rsid w:val="001B0FE0"/>
    <w:rsid w:val="001B7C0E"/>
    <w:rsid w:val="002443A4"/>
    <w:rsid w:val="0029050A"/>
    <w:rsid w:val="00295CB8"/>
    <w:rsid w:val="002A748C"/>
    <w:rsid w:val="002B3084"/>
    <w:rsid w:val="002F6C55"/>
    <w:rsid w:val="003036A8"/>
    <w:rsid w:val="00304506"/>
    <w:rsid w:val="00307753"/>
    <w:rsid w:val="0032203E"/>
    <w:rsid w:val="00322CFA"/>
    <w:rsid w:val="0039697E"/>
    <w:rsid w:val="004066C3"/>
    <w:rsid w:val="00406AF6"/>
    <w:rsid w:val="00487ACE"/>
    <w:rsid w:val="00495ECC"/>
    <w:rsid w:val="004A7644"/>
    <w:rsid w:val="004E2E95"/>
    <w:rsid w:val="005019CA"/>
    <w:rsid w:val="005267AD"/>
    <w:rsid w:val="00582844"/>
    <w:rsid w:val="005A243D"/>
    <w:rsid w:val="005C19B2"/>
    <w:rsid w:val="005C1AD0"/>
    <w:rsid w:val="005C412D"/>
    <w:rsid w:val="005D54B9"/>
    <w:rsid w:val="006165D1"/>
    <w:rsid w:val="00616C68"/>
    <w:rsid w:val="00634AC1"/>
    <w:rsid w:val="00645309"/>
    <w:rsid w:val="00653DC5"/>
    <w:rsid w:val="006C6998"/>
    <w:rsid w:val="006C70E1"/>
    <w:rsid w:val="006D1EE6"/>
    <w:rsid w:val="006D2B69"/>
    <w:rsid w:val="006F05DB"/>
    <w:rsid w:val="00702251"/>
    <w:rsid w:val="00705790"/>
    <w:rsid w:val="00723E9C"/>
    <w:rsid w:val="00747CB1"/>
    <w:rsid w:val="00752F19"/>
    <w:rsid w:val="00783F62"/>
    <w:rsid w:val="007B7514"/>
    <w:rsid w:val="007F03A9"/>
    <w:rsid w:val="00834FF5"/>
    <w:rsid w:val="00857B65"/>
    <w:rsid w:val="0087409C"/>
    <w:rsid w:val="008B5D93"/>
    <w:rsid w:val="00911CBD"/>
    <w:rsid w:val="00984DC1"/>
    <w:rsid w:val="009906E9"/>
    <w:rsid w:val="009D4D85"/>
    <w:rsid w:val="00A0326A"/>
    <w:rsid w:val="00A40613"/>
    <w:rsid w:val="00A81301"/>
    <w:rsid w:val="00AB3727"/>
    <w:rsid w:val="00AC42F8"/>
    <w:rsid w:val="00B1168E"/>
    <w:rsid w:val="00B325BC"/>
    <w:rsid w:val="00B34F93"/>
    <w:rsid w:val="00B37FFE"/>
    <w:rsid w:val="00B5287B"/>
    <w:rsid w:val="00B809B9"/>
    <w:rsid w:val="00B81D3B"/>
    <w:rsid w:val="00BA4E27"/>
    <w:rsid w:val="00BB30C7"/>
    <w:rsid w:val="00C020CB"/>
    <w:rsid w:val="00C40452"/>
    <w:rsid w:val="00C55C6D"/>
    <w:rsid w:val="00C66DEF"/>
    <w:rsid w:val="00C66E9F"/>
    <w:rsid w:val="00CA047F"/>
    <w:rsid w:val="00CA5651"/>
    <w:rsid w:val="00CC3E83"/>
    <w:rsid w:val="00D00D88"/>
    <w:rsid w:val="00D13FFE"/>
    <w:rsid w:val="00D42906"/>
    <w:rsid w:val="00D70055"/>
    <w:rsid w:val="00D734A2"/>
    <w:rsid w:val="00D765EA"/>
    <w:rsid w:val="00D7798D"/>
    <w:rsid w:val="00D85B84"/>
    <w:rsid w:val="00D86F28"/>
    <w:rsid w:val="00D9344C"/>
    <w:rsid w:val="00DD0B47"/>
    <w:rsid w:val="00E35A6C"/>
    <w:rsid w:val="00E457C4"/>
    <w:rsid w:val="00E5659F"/>
    <w:rsid w:val="00E75E36"/>
    <w:rsid w:val="00E8359B"/>
    <w:rsid w:val="00E84407"/>
    <w:rsid w:val="00EA1DE7"/>
    <w:rsid w:val="00ED1E74"/>
    <w:rsid w:val="00EE063F"/>
    <w:rsid w:val="00EE618C"/>
    <w:rsid w:val="00EF57D0"/>
    <w:rsid w:val="00F12796"/>
    <w:rsid w:val="00F22965"/>
    <w:rsid w:val="00F267DD"/>
    <w:rsid w:val="00F94B67"/>
    <w:rsid w:val="00FD3F10"/>
    <w:rsid w:val="00FF5E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7D0"/>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C87ECD6FD8742E8B428D150E94C89E3">
    <w:name w:val="8C87ECD6FD8742E8B428D150E94C89E3"/>
    <w:rsid w:val="00295CB8"/>
  </w:style>
  <w:style w:type="character" w:styleId="Pladsholdertekst">
    <w:name w:val="Placeholder Text"/>
    <w:basedOn w:val="Standardskrifttypeiafsnit"/>
    <w:uiPriority w:val="99"/>
    <w:semiHidden/>
    <w:rsid w:val="00406AF6"/>
    <w:rPr>
      <w:color w:val="808080"/>
    </w:rPr>
  </w:style>
  <w:style w:type="paragraph" w:customStyle="1" w:styleId="FA97534372F347D0A8E159A864732ED5">
    <w:name w:val="FA97534372F347D0A8E159A864732ED5"/>
    <w:rsid w:val="00295CB8"/>
  </w:style>
  <w:style w:type="paragraph" w:customStyle="1" w:styleId="FF0E84EF412C4FE5A19D9A63E8BE0C62">
    <w:name w:val="FF0E84EF412C4FE5A19D9A63E8BE0C62"/>
    <w:rsid w:val="00295CB8"/>
  </w:style>
  <w:style w:type="paragraph" w:customStyle="1" w:styleId="CB492817CD8541F1AF6B0EB52426216B">
    <w:name w:val="CB492817CD8541F1AF6B0EB52426216B"/>
    <w:rsid w:val="00295CB8"/>
  </w:style>
  <w:style w:type="paragraph" w:customStyle="1" w:styleId="C6B98C8C21164705B76DD05605204249">
    <w:name w:val="C6B98C8C21164705B76DD05605204249"/>
    <w:rsid w:val="00295CB8"/>
  </w:style>
  <w:style w:type="paragraph" w:customStyle="1" w:styleId="ED1CC37B00BD4FBBB9182965ED0C4480">
    <w:name w:val="ED1CC37B00BD4FBBB9182965ED0C4480"/>
    <w:rsid w:val="00295CB8"/>
  </w:style>
  <w:style w:type="paragraph" w:customStyle="1" w:styleId="391B4428298B4611B9AACE0789E97984">
    <w:name w:val="391B4428298B4611B9AACE0789E97984"/>
    <w:rsid w:val="00295CB8"/>
  </w:style>
  <w:style w:type="paragraph" w:customStyle="1" w:styleId="75A5CE25619947B997734362A5A1FCCC">
    <w:name w:val="75A5CE25619947B997734362A5A1FCCC"/>
    <w:rsid w:val="00295CB8"/>
  </w:style>
  <w:style w:type="paragraph" w:customStyle="1" w:styleId="B2C610A90DFD478EB651AFE69DE24EBF">
    <w:name w:val="B2C610A90DFD478EB651AFE69DE24EBF"/>
    <w:rsid w:val="00295CB8"/>
  </w:style>
  <w:style w:type="paragraph" w:customStyle="1" w:styleId="BC4EF4B498F340819B3C0F47D8C99310">
    <w:name w:val="BC4EF4B498F340819B3C0F47D8C99310"/>
    <w:rsid w:val="00295CB8"/>
  </w:style>
  <w:style w:type="paragraph" w:customStyle="1" w:styleId="8EF45DE05FE84F558584002BFC38B69A">
    <w:name w:val="8EF45DE05FE84F558584002BFC38B69A"/>
    <w:rsid w:val="00295CB8"/>
  </w:style>
  <w:style w:type="paragraph" w:customStyle="1" w:styleId="59FCF45F91FB4CAC9D23D826B29A7C72">
    <w:name w:val="59FCF45F91FB4CAC9D23D826B29A7C72"/>
    <w:rsid w:val="00295CB8"/>
  </w:style>
  <w:style w:type="paragraph" w:customStyle="1" w:styleId="10BD8C46D4584029A2917D73D56AF590">
    <w:name w:val="10BD8C46D4584029A2917D73D56AF590"/>
    <w:rsid w:val="00295CB8"/>
  </w:style>
  <w:style w:type="paragraph" w:customStyle="1" w:styleId="1312DD17079441D3833BDF5D67BDDD4A">
    <w:name w:val="1312DD17079441D3833BDF5D67BDDD4A"/>
    <w:rsid w:val="00295CB8"/>
  </w:style>
  <w:style w:type="paragraph" w:customStyle="1" w:styleId="5ED5445BC4884C60BD6FDECFA8438735">
    <w:name w:val="5ED5445BC4884C60BD6FDECFA8438735"/>
    <w:rsid w:val="00295CB8"/>
  </w:style>
  <w:style w:type="paragraph" w:customStyle="1" w:styleId="C253CA7F24AF46F49BDD3E15D1853D01">
    <w:name w:val="C253CA7F24AF46F49BDD3E15D1853D01"/>
    <w:rsid w:val="00295CB8"/>
  </w:style>
  <w:style w:type="paragraph" w:customStyle="1" w:styleId="78591E8DDA0F4307A84F308D5F19DEDF">
    <w:name w:val="78591E8DDA0F4307A84F308D5F19DEDF"/>
    <w:rsid w:val="00295CB8"/>
  </w:style>
  <w:style w:type="paragraph" w:customStyle="1" w:styleId="2BED892F527E4A849B36CF979F8ED335">
    <w:name w:val="2BED892F527E4A849B36CF979F8ED335"/>
    <w:rsid w:val="00295CB8"/>
  </w:style>
  <w:style w:type="paragraph" w:customStyle="1" w:styleId="78591E8DDA0F4307A84F308D5F19DEDF1">
    <w:name w:val="78591E8DDA0F4307A84F308D5F19DEDF1"/>
    <w:rsid w:val="00295CB8"/>
  </w:style>
  <w:style w:type="paragraph" w:customStyle="1" w:styleId="2BED892F527E4A849B36CF979F8ED3351">
    <w:name w:val="2BED892F527E4A849B36CF979F8ED3351"/>
    <w:rsid w:val="00295CB8"/>
  </w:style>
  <w:style w:type="paragraph" w:customStyle="1" w:styleId="98D0AB35750443229336F02FA98410E6">
    <w:name w:val="98D0AB35750443229336F02FA98410E6"/>
    <w:rsid w:val="00295CB8"/>
  </w:style>
  <w:style w:type="paragraph" w:customStyle="1" w:styleId="EDD8017E32454EC19A003E8618EEDE16">
    <w:name w:val="EDD8017E32454EC19A003E8618EEDE16"/>
    <w:rsid w:val="00295CB8"/>
  </w:style>
  <w:style w:type="paragraph" w:customStyle="1" w:styleId="2DD461988EBC4C7DB6A568CCB28EFFCE">
    <w:name w:val="2DD461988EBC4C7DB6A568CCB28EFFCE"/>
    <w:rsid w:val="00295CB8"/>
  </w:style>
  <w:style w:type="paragraph" w:customStyle="1" w:styleId="2482EC9E419F4AA0B4006824916030ED">
    <w:name w:val="2482EC9E419F4AA0B4006824916030ED"/>
    <w:rsid w:val="00295CB8"/>
  </w:style>
  <w:style w:type="paragraph" w:customStyle="1" w:styleId="986EC814C923473494002324305CEA5F">
    <w:name w:val="986EC814C923473494002324305CEA5F"/>
    <w:rsid w:val="00295CB8"/>
  </w:style>
  <w:style w:type="paragraph" w:customStyle="1" w:styleId="51B8BC7E66BE4F3D96FE0E3C30F488F1">
    <w:name w:val="51B8BC7E66BE4F3D96FE0E3C30F488F1"/>
    <w:rsid w:val="00295CB8"/>
  </w:style>
  <w:style w:type="paragraph" w:customStyle="1" w:styleId="92AC7DFB8E69486494192CD7193F1AA7">
    <w:name w:val="92AC7DFB8E69486494192CD7193F1AA7"/>
    <w:rsid w:val="00295CB8"/>
  </w:style>
  <w:style w:type="paragraph" w:customStyle="1" w:styleId="3D1DB5DD3F8B418F8D1DE032BF2B2F3E">
    <w:name w:val="3D1DB5DD3F8B418F8D1DE032BF2B2F3E"/>
    <w:rsid w:val="00295CB8"/>
  </w:style>
  <w:style w:type="paragraph" w:customStyle="1" w:styleId="818E1A16429744219D3552A3C2438DA6">
    <w:name w:val="818E1A16429744219D3552A3C2438DA6"/>
    <w:rsid w:val="00295CB8"/>
  </w:style>
  <w:style w:type="paragraph" w:customStyle="1" w:styleId="06D844FD406E4B2387A0F1FDD91EFBEF">
    <w:name w:val="06D844FD406E4B2387A0F1FDD91EFBEF"/>
    <w:rsid w:val="00295CB8"/>
  </w:style>
  <w:style w:type="paragraph" w:customStyle="1" w:styleId="2561B693C09549F6865385E487F2DC8B">
    <w:name w:val="2561B693C09549F6865385E487F2DC8B"/>
    <w:rsid w:val="00295CB8"/>
  </w:style>
  <w:style w:type="paragraph" w:customStyle="1" w:styleId="77D5FE4EC7044718881F260D0234EF64">
    <w:name w:val="77D5FE4EC7044718881F260D0234EF64"/>
    <w:rsid w:val="00295CB8"/>
  </w:style>
  <w:style w:type="paragraph" w:customStyle="1" w:styleId="39768F77663E40359DA623968AEC0046">
    <w:name w:val="39768F77663E40359DA623968AEC0046"/>
    <w:rsid w:val="00295CB8"/>
  </w:style>
  <w:style w:type="paragraph" w:customStyle="1" w:styleId="78CACA73D4A544D6B33DB8E8DC0F5093">
    <w:name w:val="78CACA73D4A544D6B33DB8E8DC0F5093"/>
    <w:rsid w:val="00295CB8"/>
  </w:style>
  <w:style w:type="paragraph" w:customStyle="1" w:styleId="153ACE3CEDEE46B6987EE8CF4A9F0EE4">
    <w:name w:val="153ACE3CEDEE46B6987EE8CF4A9F0EE4"/>
    <w:rsid w:val="00295CB8"/>
  </w:style>
  <w:style w:type="paragraph" w:customStyle="1" w:styleId="BF6968A17C8F46409D2A506CF22AD12E">
    <w:name w:val="BF6968A17C8F46409D2A506CF22AD12E"/>
    <w:rsid w:val="00295CB8"/>
  </w:style>
  <w:style w:type="paragraph" w:customStyle="1" w:styleId="27F66DE0A2B444A197755DCE7B36D941">
    <w:name w:val="27F66DE0A2B444A197755DCE7B36D941"/>
    <w:rsid w:val="00295CB8"/>
  </w:style>
  <w:style w:type="paragraph" w:customStyle="1" w:styleId="B701A0A5374A45B6ADA301B9E914E307">
    <w:name w:val="B701A0A5374A45B6ADA301B9E914E307"/>
    <w:rsid w:val="00295CB8"/>
  </w:style>
  <w:style w:type="paragraph" w:customStyle="1" w:styleId="CD7E8FCDE1B24938A4DEC0E316A37A4E">
    <w:name w:val="CD7E8FCDE1B24938A4DEC0E316A37A4E"/>
    <w:rsid w:val="00295CB8"/>
  </w:style>
  <w:style w:type="paragraph" w:customStyle="1" w:styleId="8BE9A34D4CF74584B38F588BFD1D2F7E">
    <w:name w:val="8BE9A34D4CF74584B38F588BFD1D2F7E"/>
    <w:rsid w:val="00295CB8"/>
  </w:style>
  <w:style w:type="paragraph" w:customStyle="1" w:styleId="4C3B9AFF219E4A059D162969EA720922">
    <w:name w:val="4C3B9AFF219E4A059D162969EA720922"/>
    <w:rsid w:val="00295CB8"/>
  </w:style>
  <w:style w:type="paragraph" w:customStyle="1" w:styleId="14C02D895D6D4D2B9808755DA8B8168E">
    <w:name w:val="14C02D895D6D4D2B9808755DA8B8168E"/>
    <w:rsid w:val="00295CB8"/>
  </w:style>
  <w:style w:type="paragraph" w:customStyle="1" w:styleId="51D427963A554E17B8CAC9E4BD20030C">
    <w:name w:val="51D427963A554E17B8CAC9E4BD20030C"/>
    <w:rsid w:val="00295CB8"/>
  </w:style>
  <w:style w:type="paragraph" w:customStyle="1" w:styleId="78591E8DDA0F4307A84F308D5F19DEDF2">
    <w:name w:val="78591E8DDA0F4307A84F308D5F19DEDF2"/>
    <w:rsid w:val="00295CB8"/>
  </w:style>
  <w:style w:type="paragraph" w:customStyle="1" w:styleId="2BED892F527E4A849B36CF979F8ED3352">
    <w:name w:val="2BED892F527E4A849B36CF979F8ED3352"/>
    <w:rsid w:val="00295CB8"/>
  </w:style>
  <w:style w:type="paragraph" w:customStyle="1" w:styleId="98D0AB35750443229336F02FA98410E61">
    <w:name w:val="98D0AB35750443229336F02FA98410E61"/>
    <w:rsid w:val="00295CB8"/>
  </w:style>
  <w:style w:type="paragraph" w:customStyle="1" w:styleId="06D844FD406E4B2387A0F1FDD91EFBEF1">
    <w:name w:val="06D844FD406E4B2387A0F1FDD91EFBEF1"/>
    <w:rsid w:val="00295CB8"/>
  </w:style>
  <w:style w:type="paragraph" w:customStyle="1" w:styleId="2561B693C09549F6865385E487F2DC8B1">
    <w:name w:val="2561B693C09549F6865385E487F2DC8B1"/>
    <w:rsid w:val="00295CB8"/>
  </w:style>
  <w:style w:type="paragraph" w:customStyle="1" w:styleId="153ACE3CEDEE46B6987EE8CF4A9F0EE41">
    <w:name w:val="153ACE3CEDEE46B6987EE8CF4A9F0EE41"/>
    <w:rsid w:val="00295CB8"/>
  </w:style>
  <w:style w:type="paragraph" w:customStyle="1" w:styleId="BF6968A17C8F46409D2A506CF22AD12E1">
    <w:name w:val="BF6968A17C8F46409D2A506CF22AD12E1"/>
    <w:rsid w:val="00295CB8"/>
  </w:style>
  <w:style w:type="paragraph" w:customStyle="1" w:styleId="CD7E8FCDE1B24938A4DEC0E316A37A4E1">
    <w:name w:val="CD7E8FCDE1B24938A4DEC0E316A37A4E1"/>
    <w:rsid w:val="00295CB8"/>
  </w:style>
  <w:style w:type="paragraph" w:customStyle="1" w:styleId="8BE9A34D4CF74584B38F588BFD1D2F7E1">
    <w:name w:val="8BE9A34D4CF74584B38F588BFD1D2F7E1"/>
    <w:rsid w:val="00295CB8"/>
  </w:style>
  <w:style w:type="paragraph" w:customStyle="1" w:styleId="14C02D895D6D4D2B9808755DA8B8168E1">
    <w:name w:val="14C02D895D6D4D2B9808755DA8B8168E1"/>
    <w:rsid w:val="00295CB8"/>
  </w:style>
  <w:style w:type="paragraph" w:customStyle="1" w:styleId="51D427963A554E17B8CAC9E4BD20030C1">
    <w:name w:val="51D427963A554E17B8CAC9E4BD20030C1"/>
    <w:rsid w:val="00295CB8"/>
  </w:style>
  <w:style w:type="paragraph" w:customStyle="1" w:styleId="D3AF43FBD1A9474AB6F4F0F8CA78EAEA">
    <w:name w:val="D3AF43FBD1A9474AB6F4F0F8CA78EAEA"/>
    <w:rsid w:val="00EF57D0"/>
  </w:style>
  <w:style w:type="paragraph" w:customStyle="1" w:styleId="39EE8F3D36894687BDD8F11E048FCCA3">
    <w:name w:val="39EE8F3D36894687BDD8F11E048FCCA3"/>
    <w:rsid w:val="00EF57D0"/>
  </w:style>
  <w:style w:type="paragraph" w:customStyle="1" w:styleId="F9ED28F651FF4D0C85EF6ACFD1048744">
    <w:name w:val="F9ED28F651FF4D0C85EF6ACFD1048744"/>
    <w:rsid w:val="00EF57D0"/>
  </w:style>
  <w:style w:type="paragraph" w:customStyle="1" w:styleId="F58C0AD590BF44199B7FD8B194F735F8">
    <w:name w:val="F58C0AD590BF44199B7FD8B194F735F8"/>
    <w:rsid w:val="00EF57D0"/>
  </w:style>
  <w:style w:type="paragraph" w:customStyle="1" w:styleId="B598503B188F4BABA9C8A24D5F09F14E">
    <w:name w:val="B598503B188F4BABA9C8A24D5F09F14E"/>
    <w:rsid w:val="00EF57D0"/>
  </w:style>
  <w:style w:type="paragraph" w:customStyle="1" w:styleId="D3C273949C96424F9F9A38A774672C06">
    <w:name w:val="D3C273949C96424F9F9A38A774672C06"/>
    <w:rsid w:val="00EF57D0"/>
  </w:style>
  <w:style w:type="paragraph" w:customStyle="1" w:styleId="BA60C8D3212E4CB79D036880A503DD44">
    <w:name w:val="BA60C8D3212E4CB79D036880A503DD44"/>
    <w:rsid w:val="00EF57D0"/>
  </w:style>
  <w:style w:type="paragraph" w:customStyle="1" w:styleId="9CA2D3AD6E7542A483E57F520CD7F097">
    <w:name w:val="9CA2D3AD6E7542A483E57F520CD7F097"/>
    <w:rsid w:val="00EF57D0"/>
  </w:style>
  <w:style w:type="paragraph" w:customStyle="1" w:styleId="B3037910265544A58E823D580B8E711B">
    <w:name w:val="B3037910265544A58E823D580B8E711B"/>
    <w:rsid w:val="00EF57D0"/>
  </w:style>
  <w:style w:type="paragraph" w:customStyle="1" w:styleId="FB6FF39A094C4F208FBB9AF5CF9B9B93">
    <w:name w:val="FB6FF39A094C4F208FBB9AF5CF9B9B93"/>
    <w:rsid w:val="00EF57D0"/>
  </w:style>
  <w:style w:type="paragraph" w:customStyle="1" w:styleId="4DE7B0A01E7F424F925CDF621E249DF3">
    <w:name w:val="4DE7B0A01E7F424F925CDF621E249DF3"/>
    <w:rsid w:val="00EF57D0"/>
  </w:style>
  <w:style w:type="paragraph" w:customStyle="1" w:styleId="B1054CD85A674F96A93E3CE4FC0D986D">
    <w:name w:val="B1054CD85A674F96A93E3CE4FC0D986D"/>
    <w:rsid w:val="00EF57D0"/>
  </w:style>
  <w:style w:type="paragraph" w:customStyle="1" w:styleId="FE363A631BB14AFCAF728298E44E381F">
    <w:name w:val="FE363A631BB14AFCAF728298E44E381F"/>
    <w:rsid w:val="00EF57D0"/>
  </w:style>
  <w:style w:type="paragraph" w:customStyle="1" w:styleId="014366BAC2914040B81C0FB644247726">
    <w:name w:val="014366BAC2914040B81C0FB644247726"/>
    <w:rsid w:val="00EF57D0"/>
  </w:style>
  <w:style w:type="paragraph" w:customStyle="1" w:styleId="58EBFA8488214C3AA5012E993A7AAFEE">
    <w:name w:val="58EBFA8488214C3AA5012E993A7AAFEE"/>
    <w:rsid w:val="00EF57D0"/>
  </w:style>
  <w:style w:type="paragraph" w:customStyle="1" w:styleId="61BE30A085B24D12ADC7B9FD424EF121">
    <w:name w:val="61BE30A085B24D12ADC7B9FD424EF121"/>
    <w:rsid w:val="00EF57D0"/>
  </w:style>
  <w:style w:type="paragraph" w:customStyle="1" w:styleId="94B56B8A640E4F629FECFC37FA360596">
    <w:name w:val="94B56B8A640E4F629FECFC37FA360596"/>
    <w:rsid w:val="00EF57D0"/>
  </w:style>
  <w:style w:type="paragraph" w:customStyle="1" w:styleId="4B5CBD60861040D28CEA64742C06CFE8">
    <w:name w:val="4B5CBD60861040D28CEA64742C06CFE8"/>
    <w:rsid w:val="00EF57D0"/>
  </w:style>
  <w:style w:type="paragraph" w:customStyle="1" w:styleId="78591E8DDA0F4307A84F308D5F19DEDF3">
    <w:name w:val="78591E8DDA0F4307A84F308D5F19DEDF3"/>
    <w:rsid w:val="00EF57D0"/>
  </w:style>
  <w:style w:type="paragraph" w:customStyle="1" w:styleId="2BED892F527E4A849B36CF979F8ED3353">
    <w:name w:val="2BED892F527E4A849B36CF979F8ED3353"/>
    <w:rsid w:val="00EF57D0"/>
  </w:style>
  <w:style w:type="paragraph" w:customStyle="1" w:styleId="78591E8DDA0F4307A84F308D5F19DEDF4">
    <w:name w:val="78591E8DDA0F4307A84F308D5F19DEDF4"/>
    <w:rsid w:val="00EF57D0"/>
  </w:style>
  <w:style w:type="paragraph" w:customStyle="1" w:styleId="2BED892F527E4A849B36CF979F8ED3354">
    <w:name w:val="2BED892F527E4A849B36CF979F8ED3354"/>
    <w:rsid w:val="00EF57D0"/>
  </w:style>
  <w:style w:type="paragraph" w:customStyle="1" w:styleId="78591E8DDA0F4307A84F308D5F19DEDF5">
    <w:name w:val="78591E8DDA0F4307A84F308D5F19DEDF5"/>
    <w:rsid w:val="00EF57D0"/>
  </w:style>
  <w:style w:type="paragraph" w:customStyle="1" w:styleId="2BED892F527E4A849B36CF979F8ED3355">
    <w:name w:val="2BED892F527E4A849B36CF979F8ED3355"/>
    <w:rsid w:val="00EF57D0"/>
  </w:style>
  <w:style w:type="paragraph" w:customStyle="1" w:styleId="78591E8DDA0F4307A84F308D5F19DEDF6">
    <w:name w:val="78591E8DDA0F4307A84F308D5F19DEDF6"/>
    <w:rsid w:val="00EF57D0"/>
  </w:style>
  <w:style w:type="paragraph" w:customStyle="1" w:styleId="2BED892F527E4A849B36CF979F8ED3356">
    <w:name w:val="2BED892F527E4A849B36CF979F8ED3356"/>
    <w:rsid w:val="00EF57D0"/>
  </w:style>
  <w:style w:type="paragraph" w:customStyle="1" w:styleId="B292C3B9E70F4FF2AE336C27D2EDAE69">
    <w:name w:val="B292C3B9E70F4FF2AE336C27D2EDAE69"/>
    <w:rsid w:val="00EF57D0"/>
  </w:style>
  <w:style w:type="paragraph" w:customStyle="1" w:styleId="98D0AB35750443229336F02FA98410E62">
    <w:name w:val="98D0AB35750443229336F02FA98410E62"/>
    <w:rsid w:val="00EF57D0"/>
  </w:style>
  <w:style w:type="paragraph" w:customStyle="1" w:styleId="06D844FD406E4B2387A0F1FDD91EFBEF2">
    <w:name w:val="06D844FD406E4B2387A0F1FDD91EFBEF2"/>
    <w:rsid w:val="00EF57D0"/>
  </w:style>
  <w:style w:type="paragraph" w:customStyle="1" w:styleId="2561B693C09549F6865385E487F2DC8B2">
    <w:name w:val="2561B693C09549F6865385E487F2DC8B2"/>
    <w:rsid w:val="00EF57D0"/>
  </w:style>
  <w:style w:type="paragraph" w:customStyle="1" w:styleId="153ACE3CEDEE46B6987EE8CF4A9F0EE42">
    <w:name w:val="153ACE3CEDEE46B6987EE8CF4A9F0EE42"/>
    <w:rsid w:val="00EF57D0"/>
  </w:style>
  <w:style w:type="paragraph" w:customStyle="1" w:styleId="BF6968A17C8F46409D2A506CF22AD12E2">
    <w:name w:val="BF6968A17C8F46409D2A506CF22AD12E2"/>
    <w:rsid w:val="00EF57D0"/>
  </w:style>
  <w:style w:type="paragraph" w:customStyle="1" w:styleId="CD7E8FCDE1B24938A4DEC0E316A37A4E2">
    <w:name w:val="CD7E8FCDE1B24938A4DEC0E316A37A4E2"/>
    <w:rsid w:val="00EF57D0"/>
  </w:style>
  <w:style w:type="paragraph" w:customStyle="1" w:styleId="8BE9A34D4CF74584B38F588BFD1D2F7E2">
    <w:name w:val="8BE9A34D4CF74584B38F588BFD1D2F7E2"/>
    <w:rsid w:val="00EF57D0"/>
  </w:style>
  <w:style w:type="paragraph" w:customStyle="1" w:styleId="14C02D895D6D4D2B9808755DA8B8168E2">
    <w:name w:val="14C02D895D6D4D2B9808755DA8B8168E2"/>
    <w:rsid w:val="00EF57D0"/>
  </w:style>
  <w:style w:type="paragraph" w:customStyle="1" w:styleId="51D427963A554E17B8CAC9E4BD20030C2">
    <w:name w:val="51D427963A554E17B8CAC9E4BD20030C2"/>
    <w:rsid w:val="00EF57D0"/>
  </w:style>
  <w:style w:type="paragraph" w:customStyle="1" w:styleId="78591E8DDA0F4307A84F308D5F19DEDF7">
    <w:name w:val="78591E8DDA0F4307A84F308D5F19DEDF7"/>
    <w:rsid w:val="00EF57D0"/>
  </w:style>
  <w:style w:type="paragraph" w:customStyle="1" w:styleId="2BED892F527E4A849B36CF979F8ED3357">
    <w:name w:val="2BED892F527E4A849B36CF979F8ED3357"/>
    <w:rsid w:val="00EF57D0"/>
  </w:style>
  <w:style w:type="paragraph" w:customStyle="1" w:styleId="78591E8DDA0F4307A84F308D5F19DEDF8">
    <w:name w:val="78591E8DDA0F4307A84F308D5F19DEDF8"/>
    <w:rsid w:val="00EF57D0"/>
  </w:style>
  <w:style w:type="paragraph" w:customStyle="1" w:styleId="2BED892F527E4A849B36CF979F8ED3358">
    <w:name w:val="2BED892F527E4A849B36CF979F8ED3358"/>
    <w:rsid w:val="00EF57D0"/>
  </w:style>
  <w:style w:type="paragraph" w:customStyle="1" w:styleId="78591E8DDA0F4307A84F308D5F19DEDF9">
    <w:name w:val="78591E8DDA0F4307A84F308D5F19DEDF9"/>
    <w:rsid w:val="00EF57D0"/>
  </w:style>
  <w:style w:type="paragraph" w:customStyle="1" w:styleId="2BED892F527E4A849B36CF979F8ED3359">
    <w:name w:val="2BED892F527E4A849B36CF979F8ED3359"/>
    <w:rsid w:val="00EF57D0"/>
  </w:style>
  <w:style w:type="paragraph" w:customStyle="1" w:styleId="B292C3B9E70F4FF2AE336C27D2EDAE691">
    <w:name w:val="B292C3B9E70F4FF2AE336C27D2EDAE691"/>
    <w:rsid w:val="00EF57D0"/>
  </w:style>
  <w:style w:type="paragraph" w:customStyle="1" w:styleId="98D0AB35750443229336F02FA98410E63">
    <w:name w:val="98D0AB35750443229336F02FA98410E63"/>
    <w:rsid w:val="00EF57D0"/>
  </w:style>
  <w:style w:type="paragraph" w:customStyle="1" w:styleId="06D844FD406E4B2387A0F1FDD91EFBEF3">
    <w:name w:val="06D844FD406E4B2387A0F1FDD91EFBEF3"/>
    <w:rsid w:val="00EF57D0"/>
  </w:style>
  <w:style w:type="paragraph" w:customStyle="1" w:styleId="2561B693C09549F6865385E487F2DC8B3">
    <w:name w:val="2561B693C09549F6865385E487F2DC8B3"/>
    <w:rsid w:val="00EF57D0"/>
  </w:style>
  <w:style w:type="paragraph" w:customStyle="1" w:styleId="153ACE3CEDEE46B6987EE8CF4A9F0EE43">
    <w:name w:val="153ACE3CEDEE46B6987EE8CF4A9F0EE43"/>
    <w:rsid w:val="00EF57D0"/>
  </w:style>
  <w:style w:type="paragraph" w:customStyle="1" w:styleId="BF6968A17C8F46409D2A506CF22AD12E3">
    <w:name w:val="BF6968A17C8F46409D2A506CF22AD12E3"/>
    <w:rsid w:val="00EF57D0"/>
  </w:style>
  <w:style w:type="paragraph" w:customStyle="1" w:styleId="CD7E8FCDE1B24938A4DEC0E316A37A4E3">
    <w:name w:val="CD7E8FCDE1B24938A4DEC0E316A37A4E3"/>
    <w:rsid w:val="00EF57D0"/>
  </w:style>
  <w:style w:type="paragraph" w:customStyle="1" w:styleId="8BE9A34D4CF74584B38F588BFD1D2F7E3">
    <w:name w:val="8BE9A34D4CF74584B38F588BFD1D2F7E3"/>
    <w:rsid w:val="00EF57D0"/>
  </w:style>
  <w:style w:type="paragraph" w:customStyle="1" w:styleId="14C02D895D6D4D2B9808755DA8B8168E3">
    <w:name w:val="14C02D895D6D4D2B9808755DA8B8168E3"/>
    <w:rsid w:val="00EF57D0"/>
  </w:style>
  <w:style w:type="paragraph" w:customStyle="1" w:styleId="51D427963A554E17B8CAC9E4BD20030C3">
    <w:name w:val="51D427963A554E17B8CAC9E4BD20030C3"/>
    <w:rsid w:val="00EF57D0"/>
  </w:style>
  <w:style w:type="paragraph" w:customStyle="1" w:styleId="78591E8DDA0F4307A84F308D5F19DEDF10">
    <w:name w:val="78591E8DDA0F4307A84F308D5F19DEDF10"/>
    <w:rsid w:val="00EF57D0"/>
  </w:style>
  <w:style w:type="paragraph" w:customStyle="1" w:styleId="2BED892F527E4A849B36CF979F8ED33510">
    <w:name w:val="2BED892F527E4A849B36CF979F8ED33510"/>
    <w:rsid w:val="00EF57D0"/>
  </w:style>
  <w:style w:type="paragraph" w:customStyle="1" w:styleId="98D0AB35750443229336F02FA98410E64">
    <w:name w:val="98D0AB35750443229336F02FA98410E64"/>
    <w:rsid w:val="00EF57D0"/>
  </w:style>
  <w:style w:type="paragraph" w:customStyle="1" w:styleId="06D844FD406E4B2387A0F1FDD91EFBEF4">
    <w:name w:val="06D844FD406E4B2387A0F1FDD91EFBEF4"/>
    <w:rsid w:val="00EF57D0"/>
  </w:style>
  <w:style w:type="paragraph" w:customStyle="1" w:styleId="2561B693C09549F6865385E487F2DC8B4">
    <w:name w:val="2561B693C09549F6865385E487F2DC8B4"/>
    <w:rsid w:val="00EF57D0"/>
  </w:style>
  <w:style w:type="paragraph" w:customStyle="1" w:styleId="153ACE3CEDEE46B6987EE8CF4A9F0EE44">
    <w:name w:val="153ACE3CEDEE46B6987EE8CF4A9F0EE44"/>
    <w:rsid w:val="00EF57D0"/>
  </w:style>
  <w:style w:type="paragraph" w:customStyle="1" w:styleId="BF6968A17C8F46409D2A506CF22AD12E4">
    <w:name w:val="BF6968A17C8F46409D2A506CF22AD12E4"/>
    <w:rsid w:val="00EF57D0"/>
  </w:style>
  <w:style w:type="paragraph" w:customStyle="1" w:styleId="CD7E8FCDE1B24938A4DEC0E316A37A4E4">
    <w:name w:val="CD7E8FCDE1B24938A4DEC0E316A37A4E4"/>
    <w:rsid w:val="00EF57D0"/>
  </w:style>
  <w:style w:type="paragraph" w:customStyle="1" w:styleId="8BE9A34D4CF74584B38F588BFD1D2F7E4">
    <w:name w:val="8BE9A34D4CF74584B38F588BFD1D2F7E4"/>
    <w:rsid w:val="00EF57D0"/>
  </w:style>
  <w:style w:type="paragraph" w:customStyle="1" w:styleId="14C02D895D6D4D2B9808755DA8B8168E4">
    <w:name w:val="14C02D895D6D4D2B9808755DA8B8168E4"/>
    <w:rsid w:val="00EF57D0"/>
  </w:style>
  <w:style w:type="paragraph" w:customStyle="1" w:styleId="51D427963A554E17B8CAC9E4BD20030C4">
    <w:name w:val="51D427963A554E17B8CAC9E4BD20030C4"/>
    <w:rsid w:val="00EF57D0"/>
  </w:style>
  <w:style w:type="paragraph" w:customStyle="1" w:styleId="C9DA223F9EA94E8D8553EF0F175CFC62">
    <w:name w:val="C9DA223F9EA94E8D8553EF0F175CFC62"/>
    <w:rsid w:val="00D86F28"/>
  </w:style>
  <w:style w:type="paragraph" w:customStyle="1" w:styleId="A48563AC487C43EF88D9C27F590DE49F">
    <w:name w:val="A48563AC487C43EF88D9C27F590DE49F"/>
    <w:rsid w:val="00D86F28"/>
  </w:style>
  <w:style w:type="paragraph" w:customStyle="1" w:styleId="E33C8BD0908643F394FF4641FC11F470">
    <w:name w:val="E33C8BD0908643F394FF4641FC11F470"/>
    <w:rsid w:val="00D86F28"/>
  </w:style>
  <w:style w:type="paragraph" w:customStyle="1" w:styleId="86148D2EE10F4547BB6AA624DBF3F389">
    <w:name w:val="86148D2EE10F4547BB6AA624DBF3F389"/>
    <w:rsid w:val="00D86F28"/>
  </w:style>
  <w:style w:type="paragraph" w:customStyle="1" w:styleId="58A9C10291DB436E9168A33ACA733C72">
    <w:name w:val="58A9C10291DB436E9168A33ACA733C72"/>
    <w:rsid w:val="00D86F28"/>
  </w:style>
  <w:style w:type="paragraph" w:customStyle="1" w:styleId="D21FF50219D440B590022AACCF5C83DC">
    <w:name w:val="D21FF50219D440B590022AACCF5C83DC"/>
    <w:rsid w:val="00D86F28"/>
  </w:style>
  <w:style w:type="paragraph" w:customStyle="1" w:styleId="E5766B60DD804EE2BDD8A45B074A97EB">
    <w:name w:val="E5766B60DD804EE2BDD8A45B074A97EB"/>
    <w:rsid w:val="00D86F28"/>
    <w:pPr>
      <w:spacing w:line="240" w:lineRule="auto"/>
    </w:pPr>
    <w:rPr>
      <w:sz w:val="20"/>
      <w:szCs w:val="20"/>
      <w:lang w:eastAsia="en-US" w:bidi="en-US"/>
    </w:rPr>
  </w:style>
  <w:style w:type="paragraph" w:customStyle="1" w:styleId="98D0AB35750443229336F02FA98410E65">
    <w:name w:val="98D0AB35750443229336F02FA98410E65"/>
    <w:rsid w:val="00D86F28"/>
    <w:pPr>
      <w:spacing w:line="240" w:lineRule="auto"/>
    </w:pPr>
    <w:rPr>
      <w:sz w:val="20"/>
      <w:szCs w:val="20"/>
      <w:lang w:eastAsia="en-US" w:bidi="en-US"/>
    </w:rPr>
  </w:style>
  <w:style w:type="paragraph" w:customStyle="1" w:styleId="06D844FD406E4B2387A0F1FDD91EFBEF5">
    <w:name w:val="06D844FD406E4B2387A0F1FDD91EFBEF5"/>
    <w:rsid w:val="00D86F28"/>
    <w:pPr>
      <w:spacing w:line="240" w:lineRule="auto"/>
    </w:pPr>
    <w:rPr>
      <w:sz w:val="20"/>
      <w:szCs w:val="20"/>
      <w:lang w:eastAsia="en-US" w:bidi="en-US"/>
    </w:rPr>
  </w:style>
  <w:style w:type="paragraph" w:customStyle="1" w:styleId="2561B693C09549F6865385E487F2DC8B5">
    <w:name w:val="2561B693C09549F6865385E487F2DC8B5"/>
    <w:rsid w:val="00D86F28"/>
    <w:pPr>
      <w:spacing w:line="240" w:lineRule="auto"/>
    </w:pPr>
    <w:rPr>
      <w:sz w:val="20"/>
      <w:szCs w:val="20"/>
      <w:lang w:eastAsia="en-US" w:bidi="en-US"/>
    </w:rPr>
  </w:style>
  <w:style w:type="paragraph" w:customStyle="1" w:styleId="153ACE3CEDEE46B6987EE8CF4A9F0EE45">
    <w:name w:val="153ACE3CEDEE46B6987EE8CF4A9F0EE45"/>
    <w:rsid w:val="00D86F28"/>
    <w:pPr>
      <w:spacing w:line="240" w:lineRule="auto"/>
    </w:pPr>
    <w:rPr>
      <w:sz w:val="20"/>
      <w:szCs w:val="20"/>
      <w:lang w:eastAsia="en-US" w:bidi="en-US"/>
    </w:rPr>
  </w:style>
  <w:style w:type="paragraph" w:customStyle="1" w:styleId="BF6968A17C8F46409D2A506CF22AD12E5">
    <w:name w:val="BF6968A17C8F46409D2A506CF22AD12E5"/>
    <w:rsid w:val="00D86F28"/>
    <w:pPr>
      <w:spacing w:line="240" w:lineRule="auto"/>
    </w:pPr>
    <w:rPr>
      <w:sz w:val="20"/>
      <w:szCs w:val="20"/>
      <w:lang w:eastAsia="en-US" w:bidi="en-US"/>
    </w:rPr>
  </w:style>
  <w:style w:type="paragraph" w:customStyle="1" w:styleId="CD7E8FCDE1B24938A4DEC0E316A37A4E5">
    <w:name w:val="CD7E8FCDE1B24938A4DEC0E316A37A4E5"/>
    <w:rsid w:val="00D86F28"/>
    <w:pPr>
      <w:spacing w:line="240" w:lineRule="auto"/>
    </w:pPr>
    <w:rPr>
      <w:sz w:val="20"/>
      <w:szCs w:val="20"/>
      <w:lang w:eastAsia="en-US" w:bidi="en-US"/>
    </w:rPr>
  </w:style>
  <w:style w:type="paragraph" w:customStyle="1" w:styleId="8BE9A34D4CF74584B38F588BFD1D2F7E5">
    <w:name w:val="8BE9A34D4CF74584B38F588BFD1D2F7E5"/>
    <w:rsid w:val="00D86F28"/>
    <w:pPr>
      <w:spacing w:line="240" w:lineRule="auto"/>
    </w:pPr>
    <w:rPr>
      <w:sz w:val="20"/>
      <w:szCs w:val="20"/>
      <w:lang w:eastAsia="en-US" w:bidi="en-US"/>
    </w:rPr>
  </w:style>
  <w:style w:type="paragraph" w:customStyle="1" w:styleId="14C02D895D6D4D2B9808755DA8B8168E5">
    <w:name w:val="14C02D895D6D4D2B9808755DA8B8168E5"/>
    <w:rsid w:val="00D86F28"/>
    <w:pPr>
      <w:spacing w:line="240" w:lineRule="auto"/>
    </w:pPr>
    <w:rPr>
      <w:sz w:val="20"/>
      <w:szCs w:val="20"/>
      <w:lang w:eastAsia="en-US" w:bidi="en-US"/>
    </w:rPr>
  </w:style>
  <w:style w:type="paragraph" w:customStyle="1" w:styleId="51D427963A554E17B8CAC9E4BD20030C5">
    <w:name w:val="51D427963A554E17B8CAC9E4BD20030C5"/>
    <w:rsid w:val="00D86F28"/>
    <w:pPr>
      <w:spacing w:line="240" w:lineRule="auto"/>
    </w:pPr>
    <w:rPr>
      <w:sz w:val="20"/>
      <w:szCs w:val="20"/>
      <w:lang w:eastAsia="en-US" w:bidi="en-US"/>
    </w:rPr>
  </w:style>
  <w:style w:type="paragraph" w:customStyle="1" w:styleId="A48563AC487C43EF88D9C27F590DE49F1">
    <w:name w:val="A48563AC487C43EF88D9C27F590DE49F1"/>
    <w:rsid w:val="00D86F28"/>
    <w:pPr>
      <w:spacing w:line="240" w:lineRule="auto"/>
    </w:pPr>
    <w:rPr>
      <w:sz w:val="20"/>
      <w:szCs w:val="20"/>
      <w:lang w:eastAsia="en-US" w:bidi="en-US"/>
    </w:rPr>
  </w:style>
  <w:style w:type="paragraph" w:customStyle="1" w:styleId="98D0AB35750443229336F02FA98410E66">
    <w:name w:val="98D0AB35750443229336F02FA98410E66"/>
    <w:rsid w:val="000909DE"/>
    <w:pPr>
      <w:spacing w:line="240" w:lineRule="auto"/>
    </w:pPr>
    <w:rPr>
      <w:sz w:val="18"/>
      <w:szCs w:val="18"/>
      <w:lang w:eastAsia="en-US" w:bidi="en-US"/>
    </w:rPr>
  </w:style>
  <w:style w:type="paragraph" w:customStyle="1" w:styleId="06D844FD406E4B2387A0F1FDD91EFBEF6">
    <w:name w:val="06D844FD406E4B2387A0F1FDD91EFBEF6"/>
    <w:rsid w:val="000909DE"/>
    <w:pPr>
      <w:spacing w:line="240" w:lineRule="auto"/>
    </w:pPr>
    <w:rPr>
      <w:sz w:val="18"/>
      <w:szCs w:val="18"/>
      <w:lang w:eastAsia="en-US" w:bidi="en-US"/>
    </w:rPr>
  </w:style>
  <w:style w:type="paragraph" w:customStyle="1" w:styleId="2561B693C09549F6865385E487F2DC8B6">
    <w:name w:val="2561B693C09549F6865385E487F2DC8B6"/>
    <w:rsid w:val="000909DE"/>
    <w:pPr>
      <w:spacing w:line="240" w:lineRule="auto"/>
    </w:pPr>
    <w:rPr>
      <w:sz w:val="18"/>
      <w:szCs w:val="18"/>
      <w:lang w:eastAsia="en-US" w:bidi="en-US"/>
    </w:rPr>
  </w:style>
  <w:style w:type="paragraph" w:customStyle="1" w:styleId="153ACE3CEDEE46B6987EE8CF4A9F0EE46">
    <w:name w:val="153ACE3CEDEE46B6987EE8CF4A9F0EE46"/>
    <w:rsid w:val="000909DE"/>
    <w:pPr>
      <w:spacing w:line="240" w:lineRule="auto"/>
    </w:pPr>
    <w:rPr>
      <w:sz w:val="18"/>
      <w:szCs w:val="18"/>
      <w:lang w:eastAsia="en-US" w:bidi="en-US"/>
    </w:rPr>
  </w:style>
  <w:style w:type="paragraph" w:customStyle="1" w:styleId="BF6968A17C8F46409D2A506CF22AD12E6">
    <w:name w:val="BF6968A17C8F46409D2A506CF22AD12E6"/>
    <w:rsid w:val="000909DE"/>
    <w:pPr>
      <w:spacing w:line="240" w:lineRule="auto"/>
    </w:pPr>
    <w:rPr>
      <w:sz w:val="18"/>
      <w:szCs w:val="18"/>
      <w:lang w:eastAsia="en-US" w:bidi="en-US"/>
    </w:rPr>
  </w:style>
  <w:style w:type="paragraph" w:customStyle="1" w:styleId="CD7E8FCDE1B24938A4DEC0E316A37A4E6">
    <w:name w:val="CD7E8FCDE1B24938A4DEC0E316A37A4E6"/>
    <w:rsid w:val="000909DE"/>
    <w:pPr>
      <w:spacing w:line="240" w:lineRule="auto"/>
    </w:pPr>
    <w:rPr>
      <w:sz w:val="18"/>
      <w:szCs w:val="18"/>
      <w:lang w:eastAsia="en-US" w:bidi="en-US"/>
    </w:rPr>
  </w:style>
  <w:style w:type="paragraph" w:customStyle="1" w:styleId="8BE9A34D4CF74584B38F588BFD1D2F7E6">
    <w:name w:val="8BE9A34D4CF74584B38F588BFD1D2F7E6"/>
    <w:rsid w:val="000909DE"/>
    <w:pPr>
      <w:spacing w:line="240" w:lineRule="auto"/>
    </w:pPr>
    <w:rPr>
      <w:sz w:val="18"/>
      <w:szCs w:val="18"/>
      <w:lang w:eastAsia="en-US" w:bidi="en-US"/>
    </w:rPr>
  </w:style>
  <w:style w:type="paragraph" w:customStyle="1" w:styleId="14C02D895D6D4D2B9808755DA8B8168E6">
    <w:name w:val="14C02D895D6D4D2B9808755DA8B8168E6"/>
    <w:rsid w:val="000909DE"/>
    <w:pPr>
      <w:spacing w:line="240" w:lineRule="auto"/>
    </w:pPr>
    <w:rPr>
      <w:sz w:val="18"/>
      <w:szCs w:val="18"/>
      <w:lang w:eastAsia="en-US" w:bidi="en-US"/>
    </w:rPr>
  </w:style>
  <w:style w:type="paragraph" w:customStyle="1" w:styleId="51D427963A554E17B8CAC9E4BD20030C6">
    <w:name w:val="51D427963A554E17B8CAC9E4BD20030C6"/>
    <w:rsid w:val="000909DE"/>
    <w:pPr>
      <w:spacing w:line="240" w:lineRule="auto"/>
    </w:pPr>
    <w:rPr>
      <w:sz w:val="18"/>
      <w:szCs w:val="18"/>
      <w:lang w:eastAsia="en-US" w:bidi="en-US"/>
    </w:rPr>
  </w:style>
  <w:style w:type="paragraph" w:customStyle="1" w:styleId="A48563AC487C43EF88D9C27F590DE49F2">
    <w:name w:val="A48563AC487C43EF88D9C27F590DE49F2"/>
    <w:rsid w:val="000909DE"/>
    <w:pPr>
      <w:spacing w:line="240" w:lineRule="auto"/>
    </w:pPr>
    <w:rPr>
      <w:sz w:val="18"/>
      <w:szCs w:val="18"/>
      <w:lang w:eastAsia="en-US" w:bidi="en-US"/>
    </w:rPr>
  </w:style>
  <w:style w:type="paragraph" w:customStyle="1" w:styleId="6DF3D12365BB4448955FC63FEED2EC9D">
    <w:name w:val="6DF3D12365BB4448955FC63FEED2EC9D"/>
    <w:rsid w:val="000909DE"/>
    <w:pPr>
      <w:tabs>
        <w:tab w:val="center" w:pos="4819"/>
        <w:tab w:val="right" w:pos="9638"/>
      </w:tabs>
      <w:spacing w:after="0" w:line="240" w:lineRule="auto"/>
    </w:pPr>
    <w:rPr>
      <w:sz w:val="18"/>
      <w:szCs w:val="18"/>
      <w:lang w:eastAsia="en-US" w:bidi="en-US"/>
    </w:rPr>
  </w:style>
  <w:style w:type="paragraph" w:customStyle="1" w:styleId="98D0AB35750443229336F02FA98410E67">
    <w:name w:val="98D0AB35750443229336F02FA98410E67"/>
    <w:rsid w:val="000909DE"/>
    <w:pPr>
      <w:spacing w:line="240" w:lineRule="auto"/>
    </w:pPr>
    <w:rPr>
      <w:sz w:val="18"/>
      <w:szCs w:val="18"/>
      <w:lang w:eastAsia="en-US" w:bidi="en-US"/>
    </w:rPr>
  </w:style>
  <w:style w:type="paragraph" w:customStyle="1" w:styleId="06D844FD406E4B2387A0F1FDD91EFBEF7">
    <w:name w:val="06D844FD406E4B2387A0F1FDD91EFBEF7"/>
    <w:rsid w:val="000909DE"/>
    <w:pPr>
      <w:spacing w:line="240" w:lineRule="auto"/>
    </w:pPr>
    <w:rPr>
      <w:sz w:val="18"/>
      <w:szCs w:val="18"/>
      <w:lang w:eastAsia="en-US" w:bidi="en-US"/>
    </w:rPr>
  </w:style>
  <w:style w:type="paragraph" w:customStyle="1" w:styleId="2561B693C09549F6865385E487F2DC8B7">
    <w:name w:val="2561B693C09549F6865385E487F2DC8B7"/>
    <w:rsid w:val="000909DE"/>
    <w:pPr>
      <w:spacing w:line="240" w:lineRule="auto"/>
    </w:pPr>
    <w:rPr>
      <w:sz w:val="18"/>
      <w:szCs w:val="18"/>
      <w:lang w:eastAsia="en-US" w:bidi="en-US"/>
    </w:rPr>
  </w:style>
  <w:style w:type="paragraph" w:customStyle="1" w:styleId="153ACE3CEDEE46B6987EE8CF4A9F0EE47">
    <w:name w:val="153ACE3CEDEE46B6987EE8CF4A9F0EE47"/>
    <w:rsid w:val="000909DE"/>
    <w:pPr>
      <w:spacing w:line="240" w:lineRule="auto"/>
    </w:pPr>
    <w:rPr>
      <w:sz w:val="18"/>
      <w:szCs w:val="18"/>
      <w:lang w:eastAsia="en-US" w:bidi="en-US"/>
    </w:rPr>
  </w:style>
  <w:style w:type="paragraph" w:customStyle="1" w:styleId="BF6968A17C8F46409D2A506CF22AD12E7">
    <w:name w:val="BF6968A17C8F46409D2A506CF22AD12E7"/>
    <w:rsid w:val="000909DE"/>
    <w:pPr>
      <w:spacing w:line="240" w:lineRule="auto"/>
    </w:pPr>
    <w:rPr>
      <w:sz w:val="18"/>
      <w:szCs w:val="18"/>
      <w:lang w:eastAsia="en-US" w:bidi="en-US"/>
    </w:rPr>
  </w:style>
  <w:style w:type="paragraph" w:customStyle="1" w:styleId="B25139CA3D1E44978D9774B28253BADF">
    <w:name w:val="B25139CA3D1E44978D9774B28253BADF"/>
    <w:rsid w:val="000909DE"/>
    <w:pPr>
      <w:spacing w:line="240" w:lineRule="auto"/>
    </w:pPr>
    <w:rPr>
      <w:sz w:val="18"/>
      <w:szCs w:val="18"/>
      <w:lang w:eastAsia="en-US" w:bidi="en-US"/>
    </w:rPr>
  </w:style>
  <w:style w:type="paragraph" w:customStyle="1" w:styleId="D697DC2D04A1430BA59F9062C673F169">
    <w:name w:val="D697DC2D04A1430BA59F9062C673F169"/>
    <w:rsid w:val="000909DE"/>
    <w:pPr>
      <w:spacing w:line="240" w:lineRule="auto"/>
    </w:pPr>
    <w:rPr>
      <w:sz w:val="18"/>
      <w:szCs w:val="18"/>
      <w:lang w:eastAsia="en-US" w:bidi="en-US"/>
    </w:rPr>
  </w:style>
  <w:style w:type="paragraph" w:customStyle="1" w:styleId="CD7E8FCDE1B24938A4DEC0E316A37A4E7">
    <w:name w:val="CD7E8FCDE1B24938A4DEC0E316A37A4E7"/>
    <w:rsid w:val="000909DE"/>
    <w:pPr>
      <w:spacing w:line="240" w:lineRule="auto"/>
    </w:pPr>
    <w:rPr>
      <w:sz w:val="18"/>
      <w:szCs w:val="18"/>
      <w:lang w:eastAsia="en-US" w:bidi="en-US"/>
    </w:rPr>
  </w:style>
  <w:style w:type="paragraph" w:customStyle="1" w:styleId="8BE9A34D4CF74584B38F588BFD1D2F7E7">
    <w:name w:val="8BE9A34D4CF74584B38F588BFD1D2F7E7"/>
    <w:rsid w:val="000909DE"/>
    <w:pPr>
      <w:spacing w:line="240" w:lineRule="auto"/>
    </w:pPr>
    <w:rPr>
      <w:sz w:val="18"/>
      <w:szCs w:val="18"/>
      <w:lang w:eastAsia="en-US" w:bidi="en-US"/>
    </w:rPr>
  </w:style>
  <w:style w:type="paragraph" w:customStyle="1" w:styleId="14C02D895D6D4D2B9808755DA8B8168E7">
    <w:name w:val="14C02D895D6D4D2B9808755DA8B8168E7"/>
    <w:rsid w:val="000909DE"/>
    <w:pPr>
      <w:spacing w:line="240" w:lineRule="auto"/>
    </w:pPr>
    <w:rPr>
      <w:sz w:val="18"/>
      <w:szCs w:val="18"/>
      <w:lang w:eastAsia="en-US" w:bidi="en-US"/>
    </w:rPr>
  </w:style>
  <w:style w:type="paragraph" w:customStyle="1" w:styleId="51D427963A554E17B8CAC9E4BD20030C7">
    <w:name w:val="51D427963A554E17B8CAC9E4BD20030C7"/>
    <w:rsid w:val="000909DE"/>
    <w:pPr>
      <w:spacing w:line="240" w:lineRule="auto"/>
    </w:pPr>
    <w:rPr>
      <w:sz w:val="18"/>
      <w:szCs w:val="18"/>
      <w:lang w:eastAsia="en-US" w:bidi="en-US"/>
    </w:rPr>
  </w:style>
  <w:style w:type="paragraph" w:customStyle="1" w:styleId="A48563AC487C43EF88D9C27F590DE49F3">
    <w:name w:val="A48563AC487C43EF88D9C27F590DE49F3"/>
    <w:rsid w:val="000909DE"/>
    <w:pPr>
      <w:spacing w:line="240" w:lineRule="auto"/>
    </w:pPr>
    <w:rPr>
      <w:sz w:val="18"/>
      <w:szCs w:val="18"/>
      <w:lang w:eastAsia="en-US" w:bidi="en-US"/>
    </w:rPr>
  </w:style>
  <w:style w:type="paragraph" w:customStyle="1" w:styleId="6DF3D12365BB4448955FC63FEED2EC9D1">
    <w:name w:val="6DF3D12365BB4448955FC63FEED2EC9D1"/>
    <w:rsid w:val="000909DE"/>
    <w:pPr>
      <w:tabs>
        <w:tab w:val="center" w:pos="4819"/>
        <w:tab w:val="right" w:pos="9638"/>
      </w:tabs>
      <w:spacing w:after="0" w:line="240" w:lineRule="auto"/>
    </w:pPr>
    <w:rPr>
      <w:sz w:val="18"/>
      <w:szCs w:val="18"/>
      <w:lang w:eastAsia="en-US" w:bidi="en-US"/>
    </w:rPr>
  </w:style>
  <w:style w:type="paragraph" w:customStyle="1" w:styleId="98D0AB35750443229336F02FA98410E68">
    <w:name w:val="98D0AB35750443229336F02FA98410E68"/>
    <w:rsid w:val="000909DE"/>
    <w:pPr>
      <w:spacing w:line="240" w:lineRule="auto"/>
    </w:pPr>
    <w:rPr>
      <w:sz w:val="18"/>
      <w:szCs w:val="18"/>
      <w:lang w:eastAsia="en-US" w:bidi="en-US"/>
    </w:rPr>
  </w:style>
  <w:style w:type="paragraph" w:customStyle="1" w:styleId="06D844FD406E4B2387A0F1FDD91EFBEF8">
    <w:name w:val="06D844FD406E4B2387A0F1FDD91EFBEF8"/>
    <w:rsid w:val="000909DE"/>
    <w:pPr>
      <w:spacing w:line="240" w:lineRule="auto"/>
    </w:pPr>
    <w:rPr>
      <w:sz w:val="18"/>
      <w:szCs w:val="18"/>
      <w:lang w:eastAsia="en-US" w:bidi="en-US"/>
    </w:rPr>
  </w:style>
  <w:style w:type="paragraph" w:customStyle="1" w:styleId="2561B693C09549F6865385E487F2DC8B8">
    <w:name w:val="2561B693C09549F6865385E487F2DC8B8"/>
    <w:rsid w:val="000909DE"/>
    <w:pPr>
      <w:spacing w:line="240" w:lineRule="auto"/>
    </w:pPr>
    <w:rPr>
      <w:sz w:val="18"/>
      <w:szCs w:val="18"/>
      <w:lang w:eastAsia="en-US" w:bidi="en-US"/>
    </w:rPr>
  </w:style>
  <w:style w:type="paragraph" w:customStyle="1" w:styleId="153ACE3CEDEE46B6987EE8CF4A9F0EE48">
    <w:name w:val="153ACE3CEDEE46B6987EE8CF4A9F0EE48"/>
    <w:rsid w:val="000909DE"/>
    <w:pPr>
      <w:spacing w:line="240" w:lineRule="auto"/>
    </w:pPr>
    <w:rPr>
      <w:sz w:val="18"/>
      <w:szCs w:val="18"/>
      <w:lang w:eastAsia="en-US" w:bidi="en-US"/>
    </w:rPr>
  </w:style>
  <w:style w:type="paragraph" w:customStyle="1" w:styleId="BF6968A17C8F46409D2A506CF22AD12E8">
    <w:name w:val="BF6968A17C8F46409D2A506CF22AD12E8"/>
    <w:rsid w:val="000909DE"/>
    <w:pPr>
      <w:spacing w:line="240" w:lineRule="auto"/>
    </w:pPr>
    <w:rPr>
      <w:sz w:val="18"/>
      <w:szCs w:val="18"/>
      <w:lang w:eastAsia="en-US" w:bidi="en-US"/>
    </w:rPr>
  </w:style>
  <w:style w:type="paragraph" w:customStyle="1" w:styleId="B25139CA3D1E44978D9774B28253BADF1">
    <w:name w:val="B25139CA3D1E44978D9774B28253BADF1"/>
    <w:rsid w:val="000909DE"/>
    <w:pPr>
      <w:spacing w:line="240" w:lineRule="auto"/>
    </w:pPr>
    <w:rPr>
      <w:sz w:val="18"/>
      <w:szCs w:val="18"/>
      <w:lang w:eastAsia="en-US" w:bidi="en-US"/>
    </w:rPr>
  </w:style>
  <w:style w:type="paragraph" w:customStyle="1" w:styleId="D697DC2D04A1430BA59F9062C673F1691">
    <w:name w:val="D697DC2D04A1430BA59F9062C673F1691"/>
    <w:rsid w:val="000909DE"/>
    <w:pPr>
      <w:spacing w:line="240" w:lineRule="auto"/>
    </w:pPr>
    <w:rPr>
      <w:sz w:val="18"/>
      <w:szCs w:val="18"/>
      <w:lang w:eastAsia="en-US" w:bidi="en-US"/>
    </w:rPr>
  </w:style>
  <w:style w:type="paragraph" w:customStyle="1" w:styleId="CD7E8FCDE1B24938A4DEC0E316A37A4E8">
    <w:name w:val="CD7E8FCDE1B24938A4DEC0E316A37A4E8"/>
    <w:rsid w:val="000909DE"/>
    <w:pPr>
      <w:spacing w:line="240" w:lineRule="auto"/>
    </w:pPr>
    <w:rPr>
      <w:sz w:val="18"/>
      <w:szCs w:val="18"/>
      <w:lang w:eastAsia="en-US" w:bidi="en-US"/>
    </w:rPr>
  </w:style>
  <w:style w:type="paragraph" w:customStyle="1" w:styleId="8BE9A34D4CF74584B38F588BFD1D2F7E8">
    <w:name w:val="8BE9A34D4CF74584B38F588BFD1D2F7E8"/>
    <w:rsid w:val="000909DE"/>
    <w:pPr>
      <w:spacing w:line="240" w:lineRule="auto"/>
    </w:pPr>
    <w:rPr>
      <w:sz w:val="18"/>
      <w:szCs w:val="18"/>
      <w:lang w:eastAsia="en-US" w:bidi="en-US"/>
    </w:rPr>
  </w:style>
  <w:style w:type="paragraph" w:customStyle="1" w:styleId="14C02D895D6D4D2B9808755DA8B8168E8">
    <w:name w:val="14C02D895D6D4D2B9808755DA8B8168E8"/>
    <w:rsid w:val="000909DE"/>
    <w:pPr>
      <w:spacing w:line="240" w:lineRule="auto"/>
    </w:pPr>
    <w:rPr>
      <w:sz w:val="18"/>
      <w:szCs w:val="18"/>
      <w:lang w:eastAsia="en-US" w:bidi="en-US"/>
    </w:rPr>
  </w:style>
  <w:style w:type="paragraph" w:customStyle="1" w:styleId="51D427963A554E17B8CAC9E4BD20030C8">
    <w:name w:val="51D427963A554E17B8CAC9E4BD20030C8"/>
    <w:rsid w:val="000909DE"/>
    <w:pPr>
      <w:spacing w:line="240" w:lineRule="auto"/>
    </w:pPr>
    <w:rPr>
      <w:sz w:val="18"/>
      <w:szCs w:val="18"/>
      <w:lang w:eastAsia="en-US" w:bidi="en-US"/>
    </w:rPr>
  </w:style>
  <w:style w:type="paragraph" w:customStyle="1" w:styleId="A48563AC487C43EF88D9C27F590DE49F4">
    <w:name w:val="A48563AC487C43EF88D9C27F590DE49F4"/>
    <w:rsid w:val="000909DE"/>
    <w:pPr>
      <w:spacing w:line="240" w:lineRule="auto"/>
    </w:pPr>
    <w:rPr>
      <w:sz w:val="18"/>
      <w:szCs w:val="18"/>
      <w:lang w:eastAsia="en-US" w:bidi="en-US"/>
    </w:rPr>
  </w:style>
  <w:style w:type="paragraph" w:customStyle="1" w:styleId="6DF3D12365BB4448955FC63FEED2EC9D2">
    <w:name w:val="6DF3D12365BB4448955FC63FEED2EC9D2"/>
    <w:rsid w:val="000909DE"/>
    <w:pPr>
      <w:tabs>
        <w:tab w:val="center" w:pos="4819"/>
        <w:tab w:val="right" w:pos="9638"/>
      </w:tabs>
      <w:spacing w:after="0" w:line="240" w:lineRule="auto"/>
    </w:pPr>
    <w:rPr>
      <w:sz w:val="18"/>
      <w:szCs w:val="18"/>
      <w:lang w:eastAsia="en-US" w:bidi="en-US"/>
    </w:rPr>
  </w:style>
  <w:style w:type="paragraph" w:customStyle="1" w:styleId="98D0AB35750443229336F02FA98410E69">
    <w:name w:val="98D0AB35750443229336F02FA98410E69"/>
    <w:rsid w:val="00911CBD"/>
    <w:pPr>
      <w:spacing w:line="240" w:lineRule="auto"/>
    </w:pPr>
    <w:rPr>
      <w:sz w:val="18"/>
      <w:szCs w:val="18"/>
      <w:lang w:eastAsia="en-US" w:bidi="en-US"/>
    </w:rPr>
  </w:style>
  <w:style w:type="paragraph" w:customStyle="1" w:styleId="06D844FD406E4B2387A0F1FDD91EFBEF9">
    <w:name w:val="06D844FD406E4B2387A0F1FDD91EFBEF9"/>
    <w:rsid w:val="00911CBD"/>
    <w:pPr>
      <w:spacing w:line="240" w:lineRule="auto"/>
    </w:pPr>
    <w:rPr>
      <w:sz w:val="18"/>
      <w:szCs w:val="18"/>
      <w:lang w:eastAsia="en-US" w:bidi="en-US"/>
    </w:rPr>
  </w:style>
  <w:style w:type="paragraph" w:customStyle="1" w:styleId="2561B693C09549F6865385E487F2DC8B9">
    <w:name w:val="2561B693C09549F6865385E487F2DC8B9"/>
    <w:rsid w:val="00911CBD"/>
    <w:pPr>
      <w:spacing w:line="240" w:lineRule="auto"/>
    </w:pPr>
    <w:rPr>
      <w:sz w:val="18"/>
      <w:szCs w:val="18"/>
      <w:lang w:eastAsia="en-US" w:bidi="en-US"/>
    </w:rPr>
  </w:style>
  <w:style w:type="paragraph" w:customStyle="1" w:styleId="153ACE3CEDEE46B6987EE8CF4A9F0EE49">
    <w:name w:val="153ACE3CEDEE46B6987EE8CF4A9F0EE49"/>
    <w:rsid w:val="00911CBD"/>
    <w:pPr>
      <w:spacing w:line="240" w:lineRule="auto"/>
    </w:pPr>
    <w:rPr>
      <w:sz w:val="18"/>
      <w:szCs w:val="18"/>
      <w:lang w:eastAsia="en-US" w:bidi="en-US"/>
    </w:rPr>
  </w:style>
  <w:style w:type="paragraph" w:customStyle="1" w:styleId="BF6968A17C8F46409D2A506CF22AD12E9">
    <w:name w:val="BF6968A17C8F46409D2A506CF22AD12E9"/>
    <w:rsid w:val="00911CBD"/>
    <w:pPr>
      <w:spacing w:line="240" w:lineRule="auto"/>
    </w:pPr>
    <w:rPr>
      <w:sz w:val="18"/>
      <w:szCs w:val="18"/>
      <w:lang w:eastAsia="en-US" w:bidi="en-US"/>
    </w:rPr>
  </w:style>
  <w:style w:type="paragraph" w:customStyle="1" w:styleId="D697DC2D04A1430BA59F9062C673F1692">
    <w:name w:val="D697DC2D04A1430BA59F9062C673F1692"/>
    <w:rsid w:val="00911CBD"/>
    <w:pPr>
      <w:spacing w:line="240" w:lineRule="auto"/>
    </w:pPr>
    <w:rPr>
      <w:sz w:val="18"/>
      <w:szCs w:val="18"/>
      <w:lang w:eastAsia="en-US" w:bidi="en-US"/>
    </w:rPr>
  </w:style>
  <w:style w:type="paragraph" w:customStyle="1" w:styleId="CD7E8FCDE1B24938A4DEC0E316A37A4E9">
    <w:name w:val="CD7E8FCDE1B24938A4DEC0E316A37A4E9"/>
    <w:rsid w:val="00911CBD"/>
    <w:pPr>
      <w:spacing w:line="240" w:lineRule="auto"/>
    </w:pPr>
    <w:rPr>
      <w:sz w:val="18"/>
      <w:szCs w:val="18"/>
      <w:lang w:eastAsia="en-US" w:bidi="en-US"/>
    </w:rPr>
  </w:style>
  <w:style w:type="paragraph" w:customStyle="1" w:styleId="8BE9A34D4CF74584B38F588BFD1D2F7E9">
    <w:name w:val="8BE9A34D4CF74584B38F588BFD1D2F7E9"/>
    <w:rsid w:val="00911CBD"/>
    <w:pPr>
      <w:spacing w:line="240" w:lineRule="auto"/>
    </w:pPr>
    <w:rPr>
      <w:sz w:val="18"/>
      <w:szCs w:val="18"/>
      <w:lang w:eastAsia="en-US" w:bidi="en-US"/>
    </w:rPr>
  </w:style>
  <w:style w:type="paragraph" w:customStyle="1" w:styleId="14C02D895D6D4D2B9808755DA8B8168E9">
    <w:name w:val="14C02D895D6D4D2B9808755DA8B8168E9"/>
    <w:rsid w:val="00911CBD"/>
    <w:pPr>
      <w:spacing w:line="240" w:lineRule="auto"/>
    </w:pPr>
    <w:rPr>
      <w:sz w:val="18"/>
      <w:szCs w:val="18"/>
      <w:lang w:eastAsia="en-US" w:bidi="en-US"/>
    </w:rPr>
  </w:style>
  <w:style w:type="paragraph" w:customStyle="1" w:styleId="51D427963A554E17B8CAC9E4BD20030C9">
    <w:name w:val="51D427963A554E17B8CAC9E4BD20030C9"/>
    <w:rsid w:val="00911CBD"/>
    <w:pPr>
      <w:spacing w:line="240" w:lineRule="auto"/>
    </w:pPr>
    <w:rPr>
      <w:sz w:val="18"/>
      <w:szCs w:val="18"/>
      <w:lang w:eastAsia="en-US" w:bidi="en-US"/>
    </w:rPr>
  </w:style>
  <w:style w:type="paragraph" w:customStyle="1" w:styleId="A48563AC487C43EF88D9C27F590DE49F5">
    <w:name w:val="A48563AC487C43EF88D9C27F590DE49F5"/>
    <w:rsid w:val="00911CBD"/>
    <w:pPr>
      <w:spacing w:line="240" w:lineRule="auto"/>
    </w:pPr>
    <w:rPr>
      <w:sz w:val="18"/>
      <w:szCs w:val="18"/>
      <w:lang w:eastAsia="en-US" w:bidi="en-US"/>
    </w:rPr>
  </w:style>
  <w:style w:type="paragraph" w:customStyle="1" w:styleId="6DF3D12365BB4448955FC63FEED2EC9D3">
    <w:name w:val="6DF3D12365BB4448955FC63FEED2EC9D3"/>
    <w:rsid w:val="00911CBD"/>
    <w:pPr>
      <w:tabs>
        <w:tab w:val="center" w:pos="4819"/>
        <w:tab w:val="right" w:pos="9638"/>
      </w:tabs>
      <w:spacing w:after="0" w:line="240" w:lineRule="auto"/>
    </w:pPr>
    <w:rPr>
      <w:sz w:val="18"/>
      <w:szCs w:val="18"/>
      <w:lang w:eastAsia="en-US" w:bidi="en-US"/>
    </w:rPr>
  </w:style>
  <w:style w:type="paragraph" w:customStyle="1" w:styleId="E1F94DD865364A92B7BFB929EFDFED3C">
    <w:name w:val="E1F94DD865364A92B7BFB929EFDFED3C"/>
    <w:rsid w:val="005C1AD0"/>
  </w:style>
  <w:style w:type="paragraph" w:customStyle="1" w:styleId="B0EFDE43A7B04C40A1FB6776B9B80556">
    <w:name w:val="B0EFDE43A7B04C40A1FB6776B9B80556"/>
    <w:rsid w:val="005C1AD0"/>
  </w:style>
  <w:style w:type="paragraph" w:customStyle="1" w:styleId="787F54A6F69B4209A121E85B19207FB6">
    <w:name w:val="787F54A6F69B4209A121E85B19207FB6"/>
    <w:rsid w:val="00CC3E83"/>
  </w:style>
  <w:style w:type="paragraph" w:customStyle="1" w:styleId="0DF3953339724573947FDDFE1E2A5AE8">
    <w:name w:val="0DF3953339724573947FDDFE1E2A5AE8"/>
    <w:rsid w:val="00CC3E83"/>
  </w:style>
  <w:style w:type="paragraph" w:customStyle="1" w:styleId="98D0AB35750443229336F02FA98410E610">
    <w:name w:val="98D0AB35750443229336F02FA98410E610"/>
    <w:rsid w:val="00A0326A"/>
    <w:pPr>
      <w:spacing w:line="240" w:lineRule="auto"/>
    </w:pPr>
    <w:rPr>
      <w:sz w:val="18"/>
      <w:szCs w:val="18"/>
      <w:lang w:eastAsia="en-US" w:bidi="en-US"/>
    </w:rPr>
  </w:style>
  <w:style w:type="paragraph" w:customStyle="1" w:styleId="06D844FD406E4B2387A0F1FDD91EFBEF10">
    <w:name w:val="06D844FD406E4B2387A0F1FDD91EFBEF10"/>
    <w:rsid w:val="00A0326A"/>
    <w:pPr>
      <w:spacing w:line="240" w:lineRule="auto"/>
    </w:pPr>
    <w:rPr>
      <w:sz w:val="18"/>
      <w:szCs w:val="18"/>
      <w:lang w:eastAsia="en-US" w:bidi="en-US"/>
    </w:rPr>
  </w:style>
  <w:style w:type="paragraph" w:customStyle="1" w:styleId="2561B693C09549F6865385E487F2DC8B10">
    <w:name w:val="2561B693C09549F6865385E487F2DC8B10"/>
    <w:rsid w:val="00A0326A"/>
    <w:pPr>
      <w:spacing w:line="240" w:lineRule="auto"/>
    </w:pPr>
    <w:rPr>
      <w:sz w:val="18"/>
      <w:szCs w:val="18"/>
      <w:lang w:eastAsia="en-US" w:bidi="en-US"/>
    </w:rPr>
  </w:style>
  <w:style w:type="paragraph" w:customStyle="1" w:styleId="153ACE3CEDEE46B6987EE8CF4A9F0EE410">
    <w:name w:val="153ACE3CEDEE46B6987EE8CF4A9F0EE410"/>
    <w:rsid w:val="00A0326A"/>
    <w:pPr>
      <w:spacing w:line="240" w:lineRule="auto"/>
    </w:pPr>
    <w:rPr>
      <w:sz w:val="18"/>
      <w:szCs w:val="18"/>
      <w:lang w:eastAsia="en-US" w:bidi="en-US"/>
    </w:rPr>
  </w:style>
  <w:style w:type="paragraph" w:customStyle="1" w:styleId="BF6968A17C8F46409D2A506CF22AD12E10">
    <w:name w:val="BF6968A17C8F46409D2A506CF22AD12E10"/>
    <w:rsid w:val="00A0326A"/>
    <w:pPr>
      <w:spacing w:line="240" w:lineRule="auto"/>
    </w:pPr>
    <w:rPr>
      <w:sz w:val="18"/>
      <w:szCs w:val="18"/>
      <w:lang w:eastAsia="en-US" w:bidi="en-US"/>
    </w:rPr>
  </w:style>
  <w:style w:type="paragraph" w:customStyle="1" w:styleId="D697DC2D04A1430BA59F9062C673F1693">
    <w:name w:val="D697DC2D04A1430BA59F9062C673F1693"/>
    <w:rsid w:val="00A0326A"/>
    <w:pPr>
      <w:spacing w:line="240" w:lineRule="auto"/>
    </w:pPr>
    <w:rPr>
      <w:sz w:val="18"/>
      <w:szCs w:val="18"/>
      <w:lang w:eastAsia="en-US" w:bidi="en-US"/>
    </w:rPr>
  </w:style>
  <w:style w:type="paragraph" w:customStyle="1" w:styleId="CD7E8FCDE1B24938A4DEC0E316A37A4E10">
    <w:name w:val="CD7E8FCDE1B24938A4DEC0E316A37A4E10"/>
    <w:rsid w:val="00A0326A"/>
    <w:pPr>
      <w:spacing w:line="240" w:lineRule="auto"/>
    </w:pPr>
    <w:rPr>
      <w:sz w:val="18"/>
      <w:szCs w:val="18"/>
      <w:lang w:eastAsia="en-US" w:bidi="en-US"/>
    </w:rPr>
  </w:style>
  <w:style w:type="paragraph" w:customStyle="1" w:styleId="8BE9A34D4CF74584B38F588BFD1D2F7E10">
    <w:name w:val="8BE9A34D4CF74584B38F588BFD1D2F7E10"/>
    <w:rsid w:val="00A0326A"/>
    <w:pPr>
      <w:spacing w:line="240" w:lineRule="auto"/>
    </w:pPr>
    <w:rPr>
      <w:sz w:val="18"/>
      <w:szCs w:val="18"/>
      <w:lang w:eastAsia="en-US" w:bidi="en-US"/>
    </w:rPr>
  </w:style>
  <w:style w:type="paragraph" w:customStyle="1" w:styleId="14C02D895D6D4D2B9808755DA8B8168E10">
    <w:name w:val="14C02D895D6D4D2B9808755DA8B8168E10"/>
    <w:rsid w:val="00A0326A"/>
    <w:pPr>
      <w:spacing w:line="240" w:lineRule="auto"/>
    </w:pPr>
    <w:rPr>
      <w:sz w:val="18"/>
      <w:szCs w:val="18"/>
      <w:lang w:eastAsia="en-US" w:bidi="en-US"/>
    </w:rPr>
  </w:style>
  <w:style w:type="paragraph" w:customStyle="1" w:styleId="51D427963A554E17B8CAC9E4BD20030C10">
    <w:name w:val="51D427963A554E17B8CAC9E4BD20030C10"/>
    <w:rsid w:val="00A0326A"/>
    <w:pPr>
      <w:spacing w:line="240" w:lineRule="auto"/>
    </w:pPr>
    <w:rPr>
      <w:sz w:val="18"/>
      <w:szCs w:val="18"/>
      <w:lang w:eastAsia="en-US" w:bidi="en-US"/>
    </w:rPr>
  </w:style>
  <w:style w:type="paragraph" w:customStyle="1" w:styleId="A48563AC487C43EF88D9C27F590DE49F6">
    <w:name w:val="A48563AC487C43EF88D9C27F590DE49F6"/>
    <w:rsid w:val="00A0326A"/>
    <w:pPr>
      <w:spacing w:line="240" w:lineRule="auto"/>
    </w:pPr>
    <w:rPr>
      <w:sz w:val="18"/>
      <w:szCs w:val="18"/>
      <w:lang w:eastAsia="en-US" w:bidi="en-US"/>
    </w:rPr>
  </w:style>
  <w:style w:type="paragraph" w:customStyle="1" w:styleId="4DB4F1DBA53747189E29B1CEBA400900">
    <w:name w:val="4DB4F1DBA53747189E29B1CEBA400900"/>
    <w:rsid w:val="00A0326A"/>
    <w:pPr>
      <w:spacing w:line="240" w:lineRule="auto"/>
    </w:pPr>
    <w:rPr>
      <w:sz w:val="18"/>
      <w:szCs w:val="18"/>
      <w:lang w:eastAsia="en-US" w:bidi="en-US"/>
    </w:rPr>
  </w:style>
  <w:style w:type="paragraph" w:customStyle="1" w:styleId="6DF3D12365BB4448955FC63FEED2EC9D4">
    <w:name w:val="6DF3D12365BB4448955FC63FEED2EC9D4"/>
    <w:rsid w:val="00A0326A"/>
    <w:pPr>
      <w:tabs>
        <w:tab w:val="center" w:pos="4819"/>
        <w:tab w:val="right" w:pos="9638"/>
      </w:tabs>
      <w:spacing w:after="0" w:line="240" w:lineRule="auto"/>
    </w:pPr>
    <w:rPr>
      <w:sz w:val="18"/>
      <w:szCs w:val="18"/>
      <w:lang w:eastAsia="en-US" w:bidi="en-US"/>
    </w:rPr>
  </w:style>
  <w:style w:type="paragraph" w:customStyle="1" w:styleId="8FDC660613CF49A893DF5BF7B99ED81A">
    <w:name w:val="8FDC660613CF49A893DF5BF7B99ED81A"/>
    <w:rsid w:val="0032203E"/>
  </w:style>
  <w:style w:type="paragraph" w:customStyle="1" w:styleId="01A4912A982C42419A670050CCB6BE6A">
    <w:name w:val="01A4912A982C42419A670050CCB6BE6A"/>
    <w:rsid w:val="0032203E"/>
  </w:style>
  <w:style w:type="paragraph" w:customStyle="1" w:styleId="98D0AB35750443229336F02FA98410E611">
    <w:name w:val="98D0AB35750443229336F02FA98410E611"/>
    <w:rsid w:val="00D00D88"/>
    <w:pPr>
      <w:spacing w:line="240" w:lineRule="auto"/>
    </w:pPr>
    <w:rPr>
      <w:sz w:val="20"/>
      <w:szCs w:val="20"/>
      <w:lang w:eastAsia="en-US" w:bidi="en-US"/>
    </w:rPr>
  </w:style>
  <w:style w:type="paragraph" w:customStyle="1" w:styleId="06D844FD406E4B2387A0F1FDD91EFBEF11">
    <w:name w:val="06D844FD406E4B2387A0F1FDD91EFBEF11"/>
    <w:rsid w:val="00D00D88"/>
    <w:pPr>
      <w:spacing w:line="240" w:lineRule="auto"/>
    </w:pPr>
    <w:rPr>
      <w:sz w:val="20"/>
      <w:szCs w:val="20"/>
      <w:lang w:eastAsia="en-US" w:bidi="en-US"/>
    </w:rPr>
  </w:style>
  <w:style w:type="paragraph" w:customStyle="1" w:styleId="2561B693C09549F6865385E487F2DC8B11">
    <w:name w:val="2561B693C09549F6865385E487F2DC8B11"/>
    <w:rsid w:val="00D00D88"/>
    <w:pPr>
      <w:spacing w:line="240" w:lineRule="auto"/>
    </w:pPr>
    <w:rPr>
      <w:sz w:val="20"/>
      <w:szCs w:val="20"/>
      <w:lang w:eastAsia="en-US" w:bidi="en-US"/>
    </w:rPr>
  </w:style>
  <w:style w:type="paragraph" w:customStyle="1" w:styleId="153ACE3CEDEE46B6987EE8CF4A9F0EE411">
    <w:name w:val="153ACE3CEDEE46B6987EE8CF4A9F0EE411"/>
    <w:rsid w:val="00D00D88"/>
    <w:pPr>
      <w:spacing w:line="240" w:lineRule="auto"/>
    </w:pPr>
    <w:rPr>
      <w:sz w:val="20"/>
      <w:szCs w:val="20"/>
      <w:lang w:eastAsia="en-US" w:bidi="en-US"/>
    </w:rPr>
  </w:style>
  <w:style w:type="paragraph" w:customStyle="1" w:styleId="BF6968A17C8F46409D2A506CF22AD12E11">
    <w:name w:val="BF6968A17C8F46409D2A506CF22AD12E11"/>
    <w:rsid w:val="00D00D88"/>
    <w:pPr>
      <w:spacing w:line="240" w:lineRule="auto"/>
    </w:pPr>
    <w:rPr>
      <w:sz w:val="20"/>
      <w:szCs w:val="20"/>
      <w:lang w:eastAsia="en-US" w:bidi="en-US"/>
    </w:rPr>
  </w:style>
  <w:style w:type="paragraph" w:customStyle="1" w:styleId="D697DC2D04A1430BA59F9062C673F1694">
    <w:name w:val="D697DC2D04A1430BA59F9062C673F1694"/>
    <w:rsid w:val="00D00D88"/>
    <w:pPr>
      <w:spacing w:line="240" w:lineRule="auto"/>
    </w:pPr>
    <w:rPr>
      <w:sz w:val="20"/>
      <w:szCs w:val="20"/>
      <w:lang w:eastAsia="en-US" w:bidi="en-US"/>
    </w:rPr>
  </w:style>
  <w:style w:type="paragraph" w:customStyle="1" w:styleId="CD7E8FCDE1B24938A4DEC0E316A37A4E11">
    <w:name w:val="CD7E8FCDE1B24938A4DEC0E316A37A4E11"/>
    <w:rsid w:val="00D00D88"/>
    <w:pPr>
      <w:spacing w:line="240" w:lineRule="auto"/>
    </w:pPr>
    <w:rPr>
      <w:sz w:val="20"/>
      <w:szCs w:val="20"/>
      <w:lang w:eastAsia="en-US" w:bidi="en-US"/>
    </w:rPr>
  </w:style>
  <w:style w:type="paragraph" w:customStyle="1" w:styleId="8BE9A34D4CF74584B38F588BFD1D2F7E11">
    <w:name w:val="8BE9A34D4CF74584B38F588BFD1D2F7E11"/>
    <w:rsid w:val="00D00D88"/>
    <w:pPr>
      <w:spacing w:line="240" w:lineRule="auto"/>
    </w:pPr>
    <w:rPr>
      <w:sz w:val="20"/>
      <w:szCs w:val="20"/>
      <w:lang w:eastAsia="en-US" w:bidi="en-US"/>
    </w:rPr>
  </w:style>
  <w:style w:type="paragraph" w:customStyle="1" w:styleId="14C02D895D6D4D2B9808755DA8B8168E11">
    <w:name w:val="14C02D895D6D4D2B9808755DA8B8168E11"/>
    <w:rsid w:val="00D00D88"/>
    <w:pPr>
      <w:spacing w:line="240" w:lineRule="auto"/>
    </w:pPr>
    <w:rPr>
      <w:sz w:val="20"/>
      <w:szCs w:val="20"/>
      <w:lang w:eastAsia="en-US" w:bidi="en-US"/>
    </w:rPr>
  </w:style>
  <w:style w:type="paragraph" w:customStyle="1" w:styleId="51D427963A554E17B8CAC9E4BD20030C11">
    <w:name w:val="51D427963A554E17B8CAC9E4BD20030C11"/>
    <w:rsid w:val="00D00D88"/>
    <w:pPr>
      <w:spacing w:line="240" w:lineRule="auto"/>
    </w:pPr>
    <w:rPr>
      <w:sz w:val="20"/>
      <w:szCs w:val="20"/>
      <w:lang w:eastAsia="en-US" w:bidi="en-US"/>
    </w:rPr>
  </w:style>
  <w:style w:type="paragraph" w:customStyle="1" w:styleId="A48563AC487C43EF88D9C27F590DE49F7">
    <w:name w:val="A48563AC487C43EF88D9C27F590DE49F7"/>
    <w:rsid w:val="00D00D88"/>
    <w:pPr>
      <w:spacing w:line="240" w:lineRule="auto"/>
    </w:pPr>
    <w:rPr>
      <w:sz w:val="20"/>
      <w:szCs w:val="20"/>
      <w:lang w:eastAsia="en-US" w:bidi="en-US"/>
    </w:rPr>
  </w:style>
  <w:style w:type="paragraph" w:customStyle="1" w:styleId="6DF3D12365BB4448955FC63FEED2EC9D5">
    <w:name w:val="6DF3D12365BB4448955FC63FEED2EC9D5"/>
    <w:rsid w:val="00D00D88"/>
    <w:pPr>
      <w:tabs>
        <w:tab w:val="center" w:pos="4819"/>
        <w:tab w:val="right" w:pos="9638"/>
      </w:tabs>
      <w:spacing w:after="0" w:line="240" w:lineRule="auto"/>
    </w:pPr>
    <w:rPr>
      <w:sz w:val="20"/>
      <w:szCs w:val="20"/>
      <w:lang w:eastAsia="en-US" w:bidi="en-US"/>
    </w:rPr>
  </w:style>
  <w:style w:type="paragraph" w:customStyle="1" w:styleId="CB694F74DAC54320BD91B21161485DA0">
    <w:name w:val="CB694F74DAC54320BD91B21161485DA0"/>
    <w:rsid w:val="00D00D88"/>
    <w:pPr>
      <w:spacing w:line="240" w:lineRule="auto"/>
    </w:pPr>
    <w:rPr>
      <w:sz w:val="20"/>
      <w:szCs w:val="20"/>
      <w:lang w:eastAsia="en-US" w:bidi="en-US"/>
    </w:rPr>
  </w:style>
  <w:style w:type="paragraph" w:customStyle="1" w:styleId="870FACFB7EDE4233A1317E84B89A9720">
    <w:name w:val="870FACFB7EDE4233A1317E84B89A9720"/>
    <w:rsid w:val="00783F62"/>
  </w:style>
  <w:style w:type="paragraph" w:customStyle="1" w:styleId="BB072E41C2EF4F0581CAAB242BB11869">
    <w:name w:val="BB072E41C2EF4F0581CAAB242BB11869"/>
    <w:rsid w:val="00783F62"/>
  </w:style>
  <w:style w:type="paragraph" w:customStyle="1" w:styleId="C9F8656389D4459C95D7670151B7FF61">
    <w:name w:val="C9F8656389D4459C95D7670151B7FF61"/>
    <w:rsid w:val="00783F62"/>
  </w:style>
  <w:style w:type="paragraph" w:customStyle="1" w:styleId="E60A28B4B40D4689A9A8C43BCFA8A631">
    <w:name w:val="E60A28B4B40D4689A9A8C43BCFA8A631"/>
    <w:rsid w:val="006C6998"/>
  </w:style>
  <w:style w:type="paragraph" w:customStyle="1" w:styleId="1EDAC799D4374F27B62AC774FFDF69F5">
    <w:name w:val="1EDAC799D4374F27B62AC774FFDF69F5"/>
    <w:rsid w:val="006C6998"/>
  </w:style>
  <w:style w:type="paragraph" w:customStyle="1" w:styleId="340781543E964600A4B1035F4D36D6B6">
    <w:name w:val="340781543E964600A4B1035F4D36D6B6"/>
    <w:rsid w:val="006C6998"/>
  </w:style>
  <w:style w:type="paragraph" w:customStyle="1" w:styleId="3C7E769241A94EFEBB6D3F4A3B1E4F5B">
    <w:name w:val="3C7E769241A94EFEBB6D3F4A3B1E4F5B"/>
    <w:rsid w:val="006C6998"/>
  </w:style>
  <w:style w:type="paragraph" w:customStyle="1" w:styleId="98D0AB35750443229336F02FA98410E612">
    <w:name w:val="98D0AB35750443229336F02FA98410E612"/>
    <w:rsid w:val="00EE063F"/>
    <w:pPr>
      <w:spacing w:line="240" w:lineRule="auto"/>
    </w:pPr>
    <w:rPr>
      <w:sz w:val="20"/>
      <w:szCs w:val="20"/>
      <w:lang w:eastAsia="en-US" w:bidi="en-US"/>
    </w:rPr>
  </w:style>
  <w:style w:type="paragraph" w:customStyle="1" w:styleId="06D844FD406E4B2387A0F1FDD91EFBEF12">
    <w:name w:val="06D844FD406E4B2387A0F1FDD91EFBEF12"/>
    <w:rsid w:val="00EE063F"/>
    <w:pPr>
      <w:spacing w:line="240" w:lineRule="auto"/>
    </w:pPr>
    <w:rPr>
      <w:sz w:val="20"/>
      <w:szCs w:val="20"/>
      <w:lang w:eastAsia="en-US" w:bidi="en-US"/>
    </w:rPr>
  </w:style>
  <w:style w:type="paragraph" w:customStyle="1" w:styleId="2561B693C09549F6865385E487F2DC8B12">
    <w:name w:val="2561B693C09549F6865385E487F2DC8B12"/>
    <w:rsid w:val="00EE063F"/>
    <w:pPr>
      <w:spacing w:line="240" w:lineRule="auto"/>
    </w:pPr>
    <w:rPr>
      <w:sz w:val="20"/>
      <w:szCs w:val="20"/>
      <w:lang w:eastAsia="en-US" w:bidi="en-US"/>
    </w:rPr>
  </w:style>
  <w:style w:type="paragraph" w:customStyle="1" w:styleId="153ACE3CEDEE46B6987EE8CF4A9F0EE412">
    <w:name w:val="153ACE3CEDEE46B6987EE8CF4A9F0EE412"/>
    <w:rsid w:val="00EE063F"/>
    <w:pPr>
      <w:spacing w:line="240" w:lineRule="auto"/>
    </w:pPr>
    <w:rPr>
      <w:sz w:val="20"/>
      <w:szCs w:val="20"/>
      <w:lang w:eastAsia="en-US" w:bidi="en-US"/>
    </w:rPr>
  </w:style>
  <w:style w:type="paragraph" w:customStyle="1" w:styleId="BF6968A17C8F46409D2A506CF22AD12E12">
    <w:name w:val="BF6968A17C8F46409D2A506CF22AD12E12"/>
    <w:rsid w:val="00EE063F"/>
    <w:pPr>
      <w:spacing w:line="240" w:lineRule="auto"/>
    </w:pPr>
    <w:rPr>
      <w:sz w:val="20"/>
      <w:szCs w:val="20"/>
      <w:lang w:eastAsia="en-US" w:bidi="en-US"/>
    </w:rPr>
  </w:style>
  <w:style w:type="paragraph" w:customStyle="1" w:styleId="D697DC2D04A1430BA59F9062C673F1695">
    <w:name w:val="D697DC2D04A1430BA59F9062C673F1695"/>
    <w:rsid w:val="00EE063F"/>
    <w:pPr>
      <w:spacing w:line="240" w:lineRule="auto"/>
    </w:pPr>
    <w:rPr>
      <w:sz w:val="20"/>
      <w:szCs w:val="20"/>
      <w:lang w:eastAsia="en-US" w:bidi="en-US"/>
    </w:rPr>
  </w:style>
  <w:style w:type="paragraph" w:customStyle="1" w:styleId="CD7E8FCDE1B24938A4DEC0E316A37A4E12">
    <w:name w:val="CD7E8FCDE1B24938A4DEC0E316A37A4E12"/>
    <w:rsid w:val="00EE063F"/>
    <w:pPr>
      <w:spacing w:line="240" w:lineRule="auto"/>
    </w:pPr>
    <w:rPr>
      <w:sz w:val="20"/>
      <w:szCs w:val="20"/>
      <w:lang w:eastAsia="en-US" w:bidi="en-US"/>
    </w:rPr>
  </w:style>
  <w:style w:type="paragraph" w:customStyle="1" w:styleId="8BE9A34D4CF74584B38F588BFD1D2F7E12">
    <w:name w:val="8BE9A34D4CF74584B38F588BFD1D2F7E12"/>
    <w:rsid w:val="00EE063F"/>
    <w:pPr>
      <w:spacing w:line="240" w:lineRule="auto"/>
    </w:pPr>
    <w:rPr>
      <w:sz w:val="20"/>
      <w:szCs w:val="20"/>
      <w:lang w:eastAsia="en-US" w:bidi="en-US"/>
    </w:rPr>
  </w:style>
  <w:style w:type="paragraph" w:customStyle="1" w:styleId="14C02D895D6D4D2B9808755DA8B8168E12">
    <w:name w:val="14C02D895D6D4D2B9808755DA8B8168E12"/>
    <w:rsid w:val="00EE063F"/>
    <w:pPr>
      <w:spacing w:line="240" w:lineRule="auto"/>
    </w:pPr>
    <w:rPr>
      <w:sz w:val="20"/>
      <w:szCs w:val="20"/>
      <w:lang w:eastAsia="en-US" w:bidi="en-US"/>
    </w:rPr>
  </w:style>
  <w:style w:type="paragraph" w:customStyle="1" w:styleId="51D427963A554E17B8CAC9E4BD20030C12">
    <w:name w:val="51D427963A554E17B8CAC9E4BD20030C12"/>
    <w:rsid w:val="00EE063F"/>
    <w:pPr>
      <w:spacing w:line="240" w:lineRule="auto"/>
    </w:pPr>
    <w:rPr>
      <w:sz w:val="20"/>
      <w:szCs w:val="20"/>
      <w:lang w:eastAsia="en-US" w:bidi="en-US"/>
    </w:rPr>
  </w:style>
  <w:style w:type="paragraph" w:customStyle="1" w:styleId="6DF3D12365BB4448955FC63FEED2EC9D6">
    <w:name w:val="6DF3D12365BB4448955FC63FEED2EC9D6"/>
    <w:rsid w:val="00EE063F"/>
    <w:pPr>
      <w:tabs>
        <w:tab w:val="center" w:pos="4819"/>
        <w:tab w:val="right" w:pos="9638"/>
      </w:tabs>
      <w:spacing w:after="0" w:line="240" w:lineRule="auto"/>
    </w:pPr>
    <w:rPr>
      <w:sz w:val="20"/>
      <w:szCs w:val="20"/>
      <w:lang w:eastAsia="en-US" w:bidi="en-US"/>
    </w:rPr>
  </w:style>
  <w:style w:type="paragraph" w:customStyle="1" w:styleId="93259526F0E1442FB5AC4C4FB8A63378">
    <w:name w:val="93259526F0E1442FB5AC4C4FB8A63378"/>
    <w:rsid w:val="00E5659F"/>
    <w:pPr>
      <w:spacing w:after="0" w:line="240" w:lineRule="auto"/>
      <w:contextualSpacing/>
    </w:pPr>
    <w:rPr>
      <w:sz w:val="20"/>
      <w:szCs w:val="20"/>
      <w:lang w:eastAsia="en-US" w:bidi="en-US"/>
    </w:rPr>
  </w:style>
  <w:style w:type="paragraph" w:customStyle="1" w:styleId="874791FB00F140298CC10B8C9B7CB99E">
    <w:name w:val="874791FB00F140298CC10B8C9B7CB99E"/>
    <w:rsid w:val="00E5659F"/>
    <w:pPr>
      <w:spacing w:after="0" w:line="240" w:lineRule="auto"/>
      <w:contextualSpacing/>
    </w:pPr>
    <w:rPr>
      <w:sz w:val="20"/>
      <w:szCs w:val="20"/>
      <w:lang w:eastAsia="en-US" w:bidi="en-US"/>
    </w:rPr>
  </w:style>
  <w:style w:type="paragraph" w:customStyle="1" w:styleId="950CDEA21B474B919CCCEFFD3EE8383F">
    <w:name w:val="950CDEA21B474B919CCCEFFD3EE8383F"/>
    <w:rsid w:val="00E5659F"/>
    <w:pPr>
      <w:spacing w:after="0" w:line="240" w:lineRule="auto"/>
      <w:contextualSpacing/>
    </w:pPr>
    <w:rPr>
      <w:sz w:val="20"/>
      <w:szCs w:val="20"/>
      <w:lang w:eastAsia="en-US" w:bidi="en-US"/>
    </w:rPr>
  </w:style>
  <w:style w:type="paragraph" w:customStyle="1" w:styleId="C2609FBD45F64D47A10E8F3264010C86">
    <w:name w:val="C2609FBD45F64D47A10E8F3264010C86"/>
    <w:rsid w:val="00E5659F"/>
    <w:pPr>
      <w:spacing w:after="0" w:line="240" w:lineRule="auto"/>
      <w:contextualSpacing/>
    </w:pPr>
    <w:rPr>
      <w:sz w:val="20"/>
      <w:szCs w:val="20"/>
      <w:lang w:eastAsia="en-US" w:bidi="en-US"/>
    </w:rPr>
  </w:style>
  <w:style w:type="paragraph" w:customStyle="1" w:styleId="361C07CBF1F14A36BE27F2EDE641BEC6">
    <w:name w:val="361C07CBF1F14A36BE27F2EDE641BEC6"/>
    <w:rsid w:val="00E5659F"/>
    <w:pPr>
      <w:spacing w:line="240" w:lineRule="auto"/>
    </w:pPr>
    <w:rPr>
      <w:sz w:val="20"/>
      <w:szCs w:val="20"/>
      <w:lang w:eastAsia="en-US" w:bidi="en-US"/>
    </w:rPr>
  </w:style>
  <w:style w:type="paragraph" w:customStyle="1" w:styleId="82C044C76C2B45238817C142CC24B807">
    <w:name w:val="82C044C76C2B45238817C142CC24B807"/>
    <w:rsid w:val="00E5659F"/>
    <w:pPr>
      <w:spacing w:after="360" w:line="240" w:lineRule="auto"/>
      <w:contextualSpacing/>
    </w:pPr>
    <w:rPr>
      <w:b/>
      <w:sz w:val="28"/>
      <w:szCs w:val="20"/>
      <w:lang w:eastAsia="en-US" w:bidi="en-US"/>
    </w:rPr>
  </w:style>
  <w:style w:type="paragraph" w:customStyle="1" w:styleId="98D0AB35750443229336F02FA98410E613">
    <w:name w:val="98D0AB35750443229336F02FA98410E613"/>
    <w:rsid w:val="00E5659F"/>
    <w:pPr>
      <w:spacing w:line="240" w:lineRule="auto"/>
    </w:pPr>
    <w:rPr>
      <w:sz w:val="20"/>
      <w:szCs w:val="20"/>
      <w:lang w:eastAsia="en-US" w:bidi="en-US"/>
    </w:rPr>
  </w:style>
  <w:style w:type="paragraph" w:customStyle="1" w:styleId="06D844FD406E4B2387A0F1FDD91EFBEF13">
    <w:name w:val="06D844FD406E4B2387A0F1FDD91EFBEF13"/>
    <w:rsid w:val="00E5659F"/>
    <w:pPr>
      <w:spacing w:line="240" w:lineRule="auto"/>
    </w:pPr>
    <w:rPr>
      <w:sz w:val="20"/>
      <w:szCs w:val="20"/>
      <w:lang w:eastAsia="en-US" w:bidi="en-US"/>
    </w:rPr>
  </w:style>
  <w:style w:type="paragraph" w:customStyle="1" w:styleId="2561B693C09549F6865385E487F2DC8B13">
    <w:name w:val="2561B693C09549F6865385E487F2DC8B13"/>
    <w:rsid w:val="00E5659F"/>
    <w:pPr>
      <w:spacing w:line="240" w:lineRule="auto"/>
    </w:pPr>
    <w:rPr>
      <w:sz w:val="20"/>
      <w:szCs w:val="20"/>
      <w:lang w:eastAsia="en-US" w:bidi="en-US"/>
    </w:rPr>
  </w:style>
  <w:style w:type="paragraph" w:customStyle="1" w:styleId="153ACE3CEDEE46B6987EE8CF4A9F0EE413">
    <w:name w:val="153ACE3CEDEE46B6987EE8CF4A9F0EE413"/>
    <w:rsid w:val="00E5659F"/>
    <w:pPr>
      <w:spacing w:line="240" w:lineRule="auto"/>
    </w:pPr>
    <w:rPr>
      <w:sz w:val="20"/>
      <w:szCs w:val="20"/>
      <w:lang w:eastAsia="en-US" w:bidi="en-US"/>
    </w:rPr>
  </w:style>
  <w:style w:type="paragraph" w:customStyle="1" w:styleId="BF6968A17C8F46409D2A506CF22AD12E13">
    <w:name w:val="BF6968A17C8F46409D2A506CF22AD12E13"/>
    <w:rsid w:val="00E5659F"/>
    <w:pPr>
      <w:spacing w:line="240" w:lineRule="auto"/>
    </w:pPr>
    <w:rPr>
      <w:sz w:val="20"/>
      <w:szCs w:val="20"/>
      <w:lang w:eastAsia="en-US" w:bidi="en-US"/>
    </w:rPr>
  </w:style>
  <w:style w:type="paragraph" w:customStyle="1" w:styleId="D697DC2D04A1430BA59F9062C673F1696">
    <w:name w:val="D697DC2D04A1430BA59F9062C673F1696"/>
    <w:rsid w:val="00E5659F"/>
    <w:pPr>
      <w:spacing w:line="240" w:lineRule="auto"/>
    </w:pPr>
    <w:rPr>
      <w:sz w:val="20"/>
      <w:szCs w:val="20"/>
      <w:lang w:eastAsia="en-US" w:bidi="en-US"/>
    </w:rPr>
  </w:style>
  <w:style w:type="paragraph" w:customStyle="1" w:styleId="CD7E8FCDE1B24938A4DEC0E316A37A4E13">
    <w:name w:val="CD7E8FCDE1B24938A4DEC0E316A37A4E13"/>
    <w:rsid w:val="00E5659F"/>
    <w:pPr>
      <w:spacing w:line="240" w:lineRule="auto"/>
    </w:pPr>
    <w:rPr>
      <w:sz w:val="20"/>
      <w:szCs w:val="20"/>
      <w:lang w:eastAsia="en-US" w:bidi="en-US"/>
    </w:rPr>
  </w:style>
  <w:style w:type="paragraph" w:customStyle="1" w:styleId="8BE9A34D4CF74584B38F588BFD1D2F7E13">
    <w:name w:val="8BE9A34D4CF74584B38F588BFD1D2F7E13"/>
    <w:rsid w:val="00E5659F"/>
    <w:pPr>
      <w:spacing w:line="240" w:lineRule="auto"/>
    </w:pPr>
    <w:rPr>
      <w:sz w:val="20"/>
      <w:szCs w:val="20"/>
      <w:lang w:eastAsia="en-US" w:bidi="en-US"/>
    </w:rPr>
  </w:style>
  <w:style w:type="paragraph" w:customStyle="1" w:styleId="14C02D895D6D4D2B9808755DA8B8168E13">
    <w:name w:val="14C02D895D6D4D2B9808755DA8B8168E13"/>
    <w:rsid w:val="00E5659F"/>
    <w:pPr>
      <w:spacing w:line="240" w:lineRule="auto"/>
    </w:pPr>
    <w:rPr>
      <w:sz w:val="20"/>
      <w:szCs w:val="20"/>
      <w:lang w:eastAsia="en-US" w:bidi="en-US"/>
    </w:rPr>
  </w:style>
  <w:style w:type="paragraph" w:customStyle="1" w:styleId="51D427963A554E17B8CAC9E4BD20030C13">
    <w:name w:val="51D427963A554E17B8CAC9E4BD20030C13"/>
    <w:rsid w:val="00E5659F"/>
    <w:pPr>
      <w:spacing w:line="240" w:lineRule="auto"/>
    </w:pPr>
    <w:rPr>
      <w:sz w:val="20"/>
      <w:szCs w:val="20"/>
      <w:lang w:eastAsia="en-US" w:bidi="en-US"/>
    </w:rPr>
  </w:style>
  <w:style w:type="paragraph" w:customStyle="1" w:styleId="4410FF46F4B342A0A4BC76309AE032B4">
    <w:name w:val="4410FF46F4B342A0A4BC76309AE032B4"/>
    <w:rsid w:val="00E5659F"/>
    <w:pPr>
      <w:spacing w:line="240" w:lineRule="auto"/>
    </w:pPr>
    <w:rPr>
      <w:sz w:val="20"/>
      <w:szCs w:val="20"/>
      <w:lang w:eastAsia="en-US" w:bidi="en-US"/>
    </w:rPr>
  </w:style>
  <w:style w:type="paragraph" w:customStyle="1" w:styleId="23AD6AE1C56947B8B5CEBBD08B794145">
    <w:name w:val="23AD6AE1C56947B8B5CEBBD08B794145"/>
    <w:rsid w:val="00E5659F"/>
    <w:pPr>
      <w:spacing w:line="240" w:lineRule="auto"/>
    </w:pPr>
    <w:rPr>
      <w:sz w:val="20"/>
      <w:szCs w:val="20"/>
      <w:lang w:eastAsia="en-US" w:bidi="en-US"/>
    </w:rPr>
  </w:style>
  <w:style w:type="paragraph" w:customStyle="1" w:styleId="6DF3D12365BB4448955FC63FEED2EC9D7">
    <w:name w:val="6DF3D12365BB4448955FC63FEED2EC9D7"/>
    <w:rsid w:val="00E5659F"/>
    <w:pPr>
      <w:tabs>
        <w:tab w:val="center" w:pos="4819"/>
        <w:tab w:val="right" w:pos="9638"/>
      </w:tabs>
      <w:spacing w:after="0" w:line="240" w:lineRule="auto"/>
    </w:pPr>
    <w:rPr>
      <w:sz w:val="20"/>
      <w:szCs w:val="20"/>
      <w:lang w:eastAsia="en-US" w:bidi="en-US"/>
    </w:rPr>
  </w:style>
  <w:style w:type="paragraph" w:customStyle="1" w:styleId="93259526F0E1442FB5AC4C4FB8A633781">
    <w:name w:val="93259526F0E1442FB5AC4C4FB8A633781"/>
    <w:rsid w:val="001066CB"/>
    <w:pPr>
      <w:spacing w:after="0" w:line="240" w:lineRule="auto"/>
      <w:contextualSpacing/>
    </w:pPr>
    <w:rPr>
      <w:sz w:val="20"/>
      <w:szCs w:val="20"/>
      <w:lang w:eastAsia="en-US" w:bidi="en-US"/>
    </w:rPr>
  </w:style>
  <w:style w:type="paragraph" w:customStyle="1" w:styleId="874791FB00F140298CC10B8C9B7CB99E1">
    <w:name w:val="874791FB00F140298CC10B8C9B7CB99E1"/>
    <w:rsid w:val="001066CB"/>
    <w:pPr>
      <w:spacing w:after="0" w:line="240" w:lineRule="auto"/>
      <w:contextualSpacing/>
    </w:pPr>
    <w:rPr>
      <w:sz w:val="20"/>
      <w:szCs w:val="20"/>
      <w:lang w:eastAsia="en-US" w:bidi="en-US"/>
    </w:rPr>
  </w:style>
  <w:style w:type="paragraph" w:customStyle="1" w:styleId="950CDEA21B474B919CCCEFFD3EE8383F1">
    <w:name w:val="950CDEA21B474B919CCCEFFD3EE8383F1"/>
    <w:rsid w:val="001066CB"/>
    <w:pPr>
      <w:spacing w:after="0" w:line="240" w:lineRule="auto"/>
      <w:contextualSpacing/>
    </w:pPr>
    <w:rPr>
      <w:sz w:val="20"/>
      <w:szCs w:val="20"/>
      <w:lang w:eastAsia="en-US" w:bidi="en-US"/>
    </w:rPr>
  </w:style>
  <w:style w:type="paragraph" w:customStyle="1" w:styleId="C2609FBD45F64D47A10E8F3264010C861">
    <w:name w:val="C2609FBD45F64D47A10E8F3264010C861"/>
    <w:rsid w:val="001066CB"/>
    <w:pPr>
      <w:spacing w:after="0" w:line="240" w:lineRule="auto"/>
      <w:contextualSpacing/>
    </w:pPr>
    <w:rPr>
      <w:sz w:val="20"/>
      <w:szCs w:val="20"/>
      <w:lang w:eastAsia="en-US" w:bidi="en-US"/>
    </w:rPr>
  </w:style>
  <w:style w:type="paragraph" w:customStyle="1" w:styleId="361C07CBF1F14A36BE27F2EDE641BEC61">
    <w:name w:val="361C07CBF1F14A36BE27F2EDE641BEC61"/>
    <w:rsid w:val="001066CB"/>
    <w:pPr>
      <w:spacing w:line="240" w:lineRule="auto"/>
    </w:pPr>
    <w:rPr>
      <w:sz w:val="20"/>
      <w:szCs w:val="20"/>
      <w:lang w:eastAsia="en-US" w:bidi="en-US"/>
    </w:rPr>
  </w:style>
  <w:style w:type="paragraph" w:customStyle="1" w:styleId="82C044C76C2B45238817C142CC24B8071">
    <w:name w:val="82C044C76C2B45238817C142CC24B8071"/>
    <w:rsid w:val="001066CB"/>
    <w:pPr>
      <w:spacing w:after="360" w:line="240" w:lineRule="auto"/>
      <w:contextualSpacing/>
    </w:pPr>
    <w:rPr>
      <w:b/>
      <w:sz w:val="28"/>
      <w:szCs w:val="20"/>
      <w:lang w:eastAsia="en-US" w:bidi="en-US"/>
    </w:rPr>
  </w:style>
  <w:style w:type="paragraph" w:customStyle="1" w:styleId="98D0AB35750443229336F02FA98410E614">
    <w:name w:val="98D0AB35750443229336F02FA98410E614"/>
    <w:rsid w:val="001066CB"/>
    <w:pPr>
      <w:spacing w:line="240" w:lineRule="auto"/>
    </w:pPr>
    <w:rPr>
      <w:sz w:val="20"/>
      <w:szCs w:val="20"/>
      <w:lang w:eastAsia="en-US" w:bidi="en-US"/>
    </w:rPr>
  </w:style>
  <w:style w:type="paragraph" w:customStyle="1" w:styleId="06D844FD406E4B2387A0F1FDD91EFBEF14">
    <w:name w:val="06D844FD406E4B2387A0F1FDD91EFBEF14"/>
    <w:rsid w:val="001066CB"/>
    <w:pPr>
      <w:spacing w:line="240" w:lineRule="auto"/>
    </w:pPr>
    <w:rPr>
      <w:sz w:val="20"/>
      <w:szCs w:val="20"/>
      <w:lang w:eastAsia="en-US" w:bidi="en-US"/>
    </w:rPr>
  </w:style>
  <w:style w:type="paragraph" w:customStyle="1" w:styleId="2561B693C09549F6865385E487F2DC8B14">
    <w:name w:val="2561B693C09549F6865385E487F2DC8B14"/>
    <w:rsid w:val="001066CB"/>
    <w:pPr>
      <w:spacing w:line="240" w:lineRule="auto"/>
    </w:pPr>
    <w:rPr>
      <w:sz w:val="20"/>
      <w:szCs w:val="20"/>
      <w:lang w:eastAsia="en-US" w:bidi="en-US"/>
    </w:rPr>
  </w:style>
  <w:style w:type="paragraph" w:customStyle="1" w:styleId="153ACE3CEDEE46B6987EE8CF4A9F0EE414">
    <w:name w:val="153ACE3CEDEE46B6987EE8CF4A9F0EE414"/>
    <w:rsid w:val="001066CB"/>
    <w:pPr>
      <w:spacing w:line="240" w:lineRule="auto"/>
    </w:pPr>
    <w:rPr>
      <w:sz w:val="20"/>
      <w:szCs w:val="20"/>
      <w:lang w:eastAsia="en-US" w:bidi="en-US"/>
    </w:rPr>
  </w:style>
  <w:style w:type="paragraph" w:customStyle="1" w:styleId="BF6968A17C8F46409D2A506CF22AD12E14">
    <w:name w:val="BF6968A17C8F46409D2A506CF22AD12E14"/>
    <w:rsid w:val="001066CB"/>
    <w:pPr>
      <w:spacing w:line="240" w:lineRule="auto"/>
    </w:pPr>
    <w:rPr>
      <w:sz w:val="20"/>
      <w:szCs w:val="20"/>
      <w:lang w:eastAsia="en-US" w:bidi="en-US"/>
    </w:rPr>
  </w:style>
  <w:style w:type="paragraph" w:customStyle="1" w:styleId="D697DC2D04A1430BA59F9062C673F1697">
    <w:name w:val="D697DC2D04A1430BA59F9062C673F1697"/>
    <w:rsid w:val="001066CB"/>
    <w:pPr>
      <w:spacing w:line="240" w:lineRule="auto"/>
    </w:pPr>
    <w:rPr>
      <w:sz w:val="20"/>
      <w:szCs w:val="20"/>
      <w:lang w:eastAsia="en-US" w:bidi="en-US"/>
    </w:rPr>
  </w:style>
  <w:style w:type="paragraph" w:customStyle="1" w:styleId="CD7E8FCDE1B24938A4DEC0E316A37A4E14">
    <w:name w:val="CD7E8FCDE1B24938A4DEC0E316A37A4E14"/>
    <w:rsid w:val="001066CB"/>
    <w:pPr>
      <w:spacing w:line="240" w:lineRule="auto"/>
    </w:pPr>
    <w:rPr>
      <w:sz w:val="20"/>
      <w:szCs w:val="20"/>
      <w:lang w:eastAsia="en-US" w:bidi="en-US"/>
    </w:rPr>
  </w:style>
  <w:style w:type="paragraph" w:customStyle="1" w:styleId="8BE9A34D4CF74584B38F588BFD1D2F7E14">
    <w:name w:val="8BE9A34D4CF74584B38F588BFD1D2F7E14"/>
    <w:rsid w:val="001066CB"/>
    <w:pPr>
      <w:spacing w:line="240" w:lineRule="auto"/>
    </w:pPr>
    <w:rPr>
      <w:sz w:val="20"/>
      <w:szCs w:val="20"/>
      <w:lang w:eastAsia="en-US" w:bidi="en-US"/>
    </w:rPr>
  </w:style>
  <w:style w:type="paragraph" w:customStyle="1" w:styleId="14C02D895D6D4D2B9808755DA8B8168E14">
    <w:name w:val="14C02D895D6D4D2B9808755DA8B8168E14"/>
    <w:rsid w:val="001066CB"/>
    <w:pPr>
      <w:spacing w:line="240" w:lineRule="auto"/>
    </w:pPr>
    <w:rPr>
      <w:sz w:val="20"/>
      <w:szCs w:val="20"/>
      <w:lang w:eastAsia="en-US" w:bidi="en-US"/>
    </w:rPr>
  </w:style>
  <w:style w:type="paragraph" w:customStyle="1" w:styleId="51D427963A554E17B8CAC9E4BD20030C14">
    <w:name w:val="51D427963A554E17B8CAC9E4BD20030C14"/>
    <w:rsid w:val="001066CB"/>
    <w:pPr>
      <w:spacing w:line="240" w:lineRule="auto"/>
    </w:pPr>
    <w:rPr>
      <w:sz w:val="20"/>
      <w:szCs w:val="20"/>
      <w:lang w:eastAsia="en-US" w:bidi="en-US"/>
    </w:rPr>
  </w:style>
  <w:style w:type="paragraph" w:customStyle="1" w:styleId="4410FF46F4B342A0A4BC76309AE032B41">
    <w:name w:val="4410FF46F4B342A0A4BC76309AE032B41"/>
    <w:rsid w:val="001066CB"/>
    <w:pPr>
      <w:spacing w:line="240" w:lineRule="auto"/>
    </w:pPr>
    <w:rPr>
      <w:sz w:val="20"/>
      <w:szCs w:val="20"/>
      <w:lang w:eastAsia="en-US" w:bidi="en-US"/>
    </w:rPr>
  </w:style>
  <w:style w:type="paragraph" w:customStyle="1" w:styleId="23AD6AE1C56947B8B5CEBBD08B7941451">
    <w:name w:val="23AD6AE1C56947B8B5CEBBD08B7941451"/>
    <w:rsid w:val="001066CB"/>
    <w:pPr>
      <w:spacing w:line="240" w:lineRule="auto"/>
    </w:pPr>
    <w:rPr>
      <w:sz w:val="20"/>
      <w:szCs w:val="20"/>
      <w:lang w:eastAsia="en-US" w:bidi="en-US"/>
    </w:rPr>
  </w:style>
  <w:style w:type="paragraph" w:customStyle="1" w:styleId="6DF3D12365BB4448955FC63FEED2EC9D8">
    <w:name w:val="6DF3D12365BB4448955FC63FEED2EC9D8"/>
    <w:rsid w:val="001066CB"/>
    <w:pPr>
      <w:tabs>
        <w:tab w:val="center" w:pos="4819"/>
        <w:tab w:val="right" w:pos="9638"/>
      </w:tabs>
      <w:spacing w:after="0" w:line="240" w:lineRule="auto"/>
    </w:pPr>
    <w:rPr>
      <w:sz w:val="20"/>
      <w:szCs w:val="20"/>
      <w:lang w:eastAsia="en-US" w:bidi="en-US"/>
    </w:rPr>
  </w:style>
  <w:style w:type="paragraph" w:customStyle="1" w:styleId="F4D9921CAA17486BA41A11DD29C774EE">
    <w:name w:val="F4D9921CAA17486BA41A11DD29C774EE"/>
    <w:rsid w:val="001066CB"/>
    <w:pPr>
      <w:tabs>
        <w:tab w:val="center" w:pos="4819"/>
        <w:tab w:val="right" w:pos="9638"/>
      </w:tabs>
      <w:spacing w:after="0" w:line="240" w:lineRule="auto"/>
    </w:pPr>
    <w:rPr>
      <w:sz w:val="20"/>
      <w:szCs w:val="20"/>
      <w:lang w:eastAsia="en-US" w:bidi="en-US"/>
    </w:rPr>
  </w:style>
  <w:style w:type="paragraph" w:customStyle="1" w:styleId="BE33088833004F23B5730CCD47B01F0F">
    <w:name w:val="BE33088833004F23B5730CCD47B01F0F"/>
    <w:rsid w:val="001066CB"/>
    <w:pPr>
      <w:tabs>
        <w:tab w:val="center" w:pos="4819"/>
        <w:tab w:val="right" w:pos="9638"/>
      </w:tabs>
      <w:spacing w:after="0" w:line="240" w:lineRule="auto"/>
    </w:pPr>
    <w:rPr>
      <w:sz w:val="20"/>
      <w:szCs w:val="20"/>
      <w:lang w:eastAsia="en-US" w:bidi="en-US"/>
    </w:rPr>
  </w:style>
  <w:style w:type="paragraph" w:customStyle="1" w:styleId="93259526F0E1442FB5AC4C4FB8A633782">
    <w:name w:val="93259526F0E1442FB5AC4C4FB8A633782"/>
    <w:rsid w:val="00582844"/>
    <w:pPr>
      <w:spacing w:after="0" w:line="240" w:lineRule="auto"/>
      <w:contextualSpacing/>
    </w:pPr>
    <w:rPr>
      <w:sz w:val="20"/>
      <w:szCs w:val="20"/>
      <w:lang w:eastAsia="en-US" w:bidi="en-US"/>
    </w:rPr>
  </w:style>
  <w:style w:type="paragraph" w:customStyle="1" w:styleId="874791FB00F140298CC10B8C9B7CB99E2">
    <w:name w:val="874791FB00F140298CC10B8C9B7CB99E2"/>
    <w:rsid w:val="00582844"/>
    <w:pPr>
      <w:spacing w:after="0" w:line="240" w:lineRule="auto"/>
      <w:contextualSpacing/>
    </w:pPr>
    <w:rPr>
      <w:sz w:val="20"/>
      <w:szCs w:val="20"/>
      <w:lang w:eastAsia="en-US" w:bidi="en-US"/>
    </w:rPr>
  </w:style>
  <w:style w:type="paragraph" w:customStyle="1" w:styleId="950CDEA21B474B919CCCEFFD3EE8383F2">
    <w:name w:val="950CDEA21B474B919CCCEFFD3EE8383F2"/>
    <w:rsid w:val="00582844"/>
    <w:pPr>
      <w:spacing w:after="0" w:line="240" w:lineRule="auto"/>
      <w:contextualSpacing/>
    </w:pPr>
    <w:rPr>
      <w:sz w:val="20"/>
      <w:szCs w:val="20"/>
      <w:lang w:eastAsia="en-US" w:bidi="en-US"/>
    </w:rPr>
  </w:style>
  <w:style w:type="paragraph" w:customStyle="1" w:styleId="C2609FBD45F64D47A10E8F3264010C862">
    <w:name w:val="C2609FBD45F64D47A10E8F3264010C862"/>
    <w:rsid w:val="00582844"/>
    <w:pPr>
      <w:spacing w:after="0" w:line="240" w:lineRule="auto"/>
      <w:contextualSpacing/>
    </w:pPr>
    <w:rPr>
      <w:sz w:val="20"/>
      <w:szCs w:val="20"/>
      <w:lang w:eastAsia="en-US" w:bidi="en-US"/>
    </w:rPr>
  </w:style>
  <w:style w:type="paragraph" w:customStyle="1" w:styleId="361C07CBF1F14A36BE27F2EDE641BEC62">
    <w:name w:val="361C07CBF1F14A36BE27F2EDE641BEC62"/>
    <w:rsid w:val="00582844"/>
    <w:pPr>
      <w:spacing w:line="240" w:lineRule="auto"/>
    </w:pPr>
    <w:rPr>
      <w:sz w:val="20"/>
      <w:szCs w:val="20"/>
      <w:lang w:eastAsia="en-US" w:bidi="en-US"/>
    </w:rPr>
  </w:style>
  <w:style w:type="paragraph" w:customStyle="1" w:styleId="82C044C76C2B45238817C142CC24B8072">
    <w:name w:val="82C044C76C2B45238817C142CC24B8072"/>
    <w:rsid w:val="00582844"/>
    <w:pPr>
      <w:spacing w:after="360" w:line="240" w:lineRule="auto"/>
      <w:contextualSpacing/>
    </w:pPr>
    <w:rPr>
      <w:b/>
      <w:sz w:val="28"/>
      <w:szCs w:val="20"/>
      <w:lang w:eastAsia="en-US" w:bidi="en-US"/>
    </w:rPr>
  </w:style>
  <w:style w:type="paragraph" w:customStyle="1" w:styleId="98D0AB35750443229336F02FA98410E615">
    <w:name w:val="98D0AB35750443229336F02FA98410E615"/>
    <w:rsid w:val="00582844"/>
    <w:pPr>
      <w:spacing w:line="240" w:lineRule="auto"/>
    </w:pPr>
    <w:rPr>
      <w:sz w:val="20"/>
      <w:szCs w:val="20"/>
      <w:lang w:eastAsia="en-US" w:bidi="en-US"/>
    </w:rPr>
  </w:style>
  <w:style w:type="paragraph" w:customStyle="1" w:styleId="06D844FD406E4B2387A0F1FDD91EFBEF15">
    <w:name w:val="06D844FD406E4B2387A0F1FDD91EFBEF15"/>
    <w:rsid w:val="00582844"/>
    <w:pPr>
      <w:spacing w:line="240" w:lineRule="auto"/>
    </w:pPr>
    <w:rPr>
      <w:sz w:val="20"/>
      <w:szCs w:val="20"/>
      <w:lang w:eastAsia="en-US" w:bidi="en-US"/>
    </w:rPr>
  </w:style>
  <w:style w:type="paragraph" w:customStyle="1" w:styleId="2561B693C09549F6865385E487F2DC8B15">
    <w:name w:val="2561B693C09549F6865385E487F2DC8B15"/>
    <w:rsid w:val="00582844"/>
    <w:pPr>
      <w:spacing w:line="240" w:lineRule="auto"/>
    </w:pPr>
    <w:rPr>
      <w:sz w:val="20"/>
      <w:szCs w:val="20"/>
      <w:lang w:eastAsia="en-US" w:bidi="en-US"/>
    </w:rPr>
  </w:style>
  <w:style w:type="paragraph" w:customStyle="1" w:styleId="153ACE3CEDEE46B6987EE8CF4A9F0EE415">
    <w:name w:val="153ACE3CEDEE46B6987EE8CF4A9F0EE415"/>
    <w:rsid w:val="00582844"/>
    <w:pPr>
      <w:spacing w:line="240" w:lineRule="auto"/>
    </w:pPr>
    <w:rPr>
      <w:sz w:val="20"/>
      <w:szCs w:val="20"/>
      <w:lang w:eastAsia="en-US" w:bidi="en-US"/>
    </w:rPr>
  </w:style>
  <w:style w:type="paragraph" w:customStyle="1" w:styleId="BF6968A17C8F46409D2A506CF22AD12E15">
    <w:name w:val="BF6968A17C8F46409D2A506CF22AD12E15"/>
    <w:rsid w:val="00582844"/>
    <w:pPr>
      <w:spacing w:line="240" w:lineRule="auto"/>
    </w:pPr>
    <w:rPr>
      <w:sz w:val="20"/>
      <w:szCs w:val="20"/>
      <w:lang w:eastAsia="en-US" w:bidi="en-US"/>
    </w:rPr>
  </w:style>
  <w:style w:type="paragraph" w:customStyle="1" w:styleId="D697DC2D04A1430BA59F9062C673F1698">
    <w:name w:val="D697DC2D04A1430BA59F9062C673F1698"/>
    <w:rsid w:val="00582844"/>
    <w:pPr>
      <w:spacing w:line="240" w:lineRule="auto"/>
    </w:pPr>
    <w:rPr>
      <w:sz w:val="20"/>
      <w:szCs w:val="20"/>
      <w:lang w:eastAsia="en-US" w:bidi="en-US"/>
    </w:rPr>
  </w:style>
  <w:style w:type="paragraph" w:customStyle="1" w:styleId="CD7E8FCDE1B24938A4DEC0E316A37A4E15">
    <w:name w:val="CD7E8FCDE1B24938A4DEC0E316A37A4E15"/>
    <w:rsid w:val="00582844"/>
    <w:pPr>
      <w:spacing w:line="240" w:lineRule="auto"/>
    </w:pPr>
    <w:rPr>
      <w:sz w:val="20"/>
      <w:szCs w:val="20"/>
      <w:lang w:eastAsia="en-US" w:bidi="en-US"/>
    </w:rPr>
  </w:style>
  <w:style w:type="paragraph" w:customStyle="1" w:styleId="8BE9A34D4CF74584B38F588BFD1D2F7E15">
    <w:name w:val="8BE9A34D4CF74584B38F588BFD1D2F7E15"/>
    <w:rsid w:val="00582844"/>
    <w:pPr>
      <w:spacing w:line="240" w:lineRule="auto"/>
    </w:pPr>
    <w:rPr>
      <w:sz w:val="20"/>
      <w:szCs w:val="20"/>
      <w:lang w:eastAsia="en-US" w:bidi="en-US"/>
    </w:rPr>
  </w:style>
  <w:style w:type="paragraph" w:customStyle="1" w:styleId="14C02D895D6D4D2B9808755DA8B8168E15">
    <w:name w:val="14C02D895D6D4D2B9808755DA8B8168E15"/>
    <w:rsid w:val="00582844"/>
    <w:pPr>
      <w:spacing w:line="240" w:lineRule="auto"/>
    </w:pPr>
    <w:rPr>
      <w:sz w:val="20"/>
      <w:szCs w:val="20"/>
      <w:lang w:eastAsia="en-US" w:bidi="en-US"/>
    </w:rPr>
  </w:style>
  <w:style w:type="paragraph" w:customStyle="1" w:styleId="51D427963A554E17B8CAC9E4BD20030C15">
    <w:name w:val="51D427963A554E17B8CAC9E4BD20030C15"/>
    <w:rsid w:val="00582844"/>
    <w:pPr>
      <w:spacing w:line="240" w:lineRule="auto"/>
    </w:pPr>
    <w:rPr>
      <w:sz w:val="20"/>
      <w:szCs w:val="20"/>
      <w:lang w:eastAsia="en-US" w:bidi="en-US"/>
    </w:rPr>
  </w:style>
  <w:style w:type="paragraph" w:customStyle="1" w:styleId="4410FF46F4B342A0A4BC76309AE032B42">
    <w:name w:val="4410FF46F4B342A0A4BC76309AE032B42"/>
    <w:rsid w:val="00582844"/>
    <w:pPr>
      <w:spacing w:line="240" w:lineRule="auto"/>
    </w:pPr>
    <w:rPr>
      <w:sz w:val="20"/>
      <w:szCs w:val="20"/>
      <w:lang w:eastAsia="en-US" w:bidi="en-US"/>
    </w:rPr>
  </w:style>
  <w:style w:type="paragraph" w:customStyle="1" w:styleId="23AD6AE1C56947B8B5CEBBD08B7941452">
    <w:name w:val="23AD6AE1C56947B8B5CEBBD08B7941452"/>
    <w:rsid w:val="00582844"/>
    <w:pPr>
      <w:spacing w:line="240" w:lineRule="auto"/>
    </w:pPr>
    <w:rPr>
      <w:sz w:val="20"/>
      <w:szCs w:val="20"/>
      <w:lang w:eastAsia="en-US" w:bidi="en-US"/>
    </w:rPr>
  </w:style>
  <w:style w:type="paragraph" w:customStyle="1" w:styleId="6DF3D12365BB4448955FC63FEED2EC9D9">
    <w:name w:val="6DF3D12365BB4448955FC63FEED2EC9D9"/>
    <w:rsid w:val="00582844"/>
    <w:pPr>
      <w:tabs>
        <w:tab w:val="center" w:pos="4819"/>
        <w:tab w:val="right" w:pos="9638"/>
      </w:tabs>
      <w:spacing w:after="0" w:line="240" w:lineRule="auto"/>
    </w:pPr>
    <w:rPr>
      <w:sz w:val="20"/>
      <w:szCs w:val="20"/>
      <w:lang w:eastAsia="en-US" w:bidi="en-US"/>
    </w:rPr>
  </w:style>
  <w:style w:type="paragraph" w:customStyle="1" w:styleId="F4D9921CAA17486BA41A11DD29C774EE1">
    <w:name w:val="F4D9921CAA17486BA41A11DD29C774EE1"/>
    <w:rsid w:val="00582844"/>
    <w:pPr>
      <w:tabs>
        <w:tab w:val="center" w:pos="4819"/>
        <w:tab w:val="right" w:pos="9638"/>
      </w:tabs>
      <w:spacing w:after="0" w:line="240" w:lineRule="auto"/>
    </w:pPr>
    <w:rPr>
      <w:sz w:val="20"/>
      <w:szCs w:val="20"/>
      <w:lang w:eastAsia="en-US" w:bidi="en-US"/>
    </w:rPr>
  </w:style>
  <w:style w:type="paragraph" w:customStyle="1" w:styleId="BE33088833004F23B5730CCD47B01F0F1">
    <w:name w:val="BE33088833004F23B5730CCD47B01F0F1"/>
    <w:rsid w:val="00582844"/>
    <w:pPr>
      <w:tabs>
        <w:tab w:val="center" w:pos="4819"/>
        <w:tab w:val="right" w:pos="9638"/>
      </w:tabs>
      <w:spacing w:after="0" w:line="240" w:lineRule="auto"/>
    </w:pPr>
    <w:rPr>
      <w:sz w:val="20"/>
      <w:szCs w:val="20"/>
      <w:lang w:eastAsia="en-US" w:bidi="en-US"/>
    </w:rPr>
  </w:style>
  <w:style w:type="paragraph" w:customStyle="1" w:styleId="93259526F0E1442FB5AC4C4FB8A633783">
    <w:name w:val="93259526F0E1442FB5AC4C4FB8A633783"/>
    <w:rsid w:val="00705790"/>
    <w:pPr>
      <w:spacing w:after="0" w:line="240" w:lineRule="auto"/>
      <w:contextualSpacing/>
    </w:pPr>
    <w:rPr>
      <w:sz w:val="20"/>
      <w:szCs w:val="20"/>
      <w:lang w:eastAsia="en-US" w:bidi="en-US"/>
    </w:rPr>
  </w:style>
  <w:style w:type="paragraph" w:customStyle="1" w:styleId="874791FB00F140298CC10B8C9B7CB99E3">
    <w:name w:val="874791FB00F140298CC10B8C9B7CB99E3"/>
    <w:rsid w:val="00705790"/>
    <w:pPr>
      <w:spacing w:after="0" w:line="240" w:lineRule="auto"/>
      <w:contextualSpacing/>
    </w:pPr>
    <w:rPr>
      <w:sz w:val="20"/>
      <w:szCs w:val="20"/>
      <w:lang w:eastAsia="en-US" w:bidi="en-US"/>
    </w:rPr>
  </w:style>
  <w:style w:type="paragraph" w:customStyle="1" w:styleId="950CDEA21B474B919CCCEFFD3EE8383F3">
    <w:name w:val="950CDEA21B474B919CCCEFFD3EE8383F3"/>
    <w:rsid w:val="00705790"/>
    <w:pPr>
      <w:spacing w:after="0" w:line="240" w:lineRule="auto"/>
      <w:contextualSpacing/>
    </w:pPr>
    <w:rPr>
      <w:sz w:val="20"/>
      <w:szCs w:val="20"/>
      <w:lang w:eastAsia="en-US" w:bidi="en-US"/>
    </w:rPr>
  </w:style>
  <w:style w:type="paragraph" w:customStyle="1" w:styleId="C2609FBD45F64D47A10E8F3264010C863">
    <w:name w:val="C2609FBD45F64D47A10E8F3264010C863"/>
    <w:rsid w:val="00705790"/>
    <w:pPr>
      <w:spacing w:after="0" w:line="240" w:lineRule="auto"/>
      <w:contextualSpacing/>
    </w:pPr>
    <w:rPr>
      <w:sz w:val="20"/>
      <w:szCs w:val="20"/>
      <w:lang w:eastAsia="en-US" w:bidi="en-US"/>
    </w:rPr>
  </w:style>
  <w:style w:type="paragraph" w:customStyle="1" w:styleId="361C07CBF1F14A36BE27F2EDE641BEC63">
    <w:name w:val="361C07CBF1F14A36BE27F2EDE641BEC63"/>
    <w:rsid w:val="00705790"/>
    <w:pPr>
      <w:spacing w:line="240" w:lineRule="auto"/>
    </w:pPr>
    <w:rPr>
      <w:sz w:val="20"/>
      <w:szCs w:val="20"/>
      <w:lang w:eastAsia="en-US" w:bidi="en-US"/>
    </w:rPr>
  </w:style>
  <w:style w:type="paragraph" w:customStyle="1" w:styleId="82C044C76C2B45238817C142CC24B8073">
    <w:name w:val="82C044C76C2B45238817C142CC24B8073"/>
    <w:rsid w:val="00705790"/>
    <w:pPr>
      <w:spacing w:after="360" w:line="240" w:lineRule="auto"/>
      <w:contextualSpacing/>
    </w:pPr>
    <w:rPr>
      <w:b/>
      <w:sz w:val="28"/>
      <w:szCs w:val="20"/>
      <w:lang w:eastAsia="en-US" w:bidi="en-US"/>
    </w:rPr>
  </w:style>
  <w:style w:type="paragraph" w:customStyle="1" w:styleId="98D0AB35750443229336F02FA98410E616">
    <w:name w:val="98D0AB35750443229336F02FA98410E616"/>
    <w:rsid w:val="00705790"/>
    <w:pPr>
      <w:spacing w:line="240" w:lineRule="auto"/>
    </w:pPr>
    <w:rPr>
      <w:sz w:val="20"/>
      <w:szCs w:val="20"/>
      <w:lang w:eastAsia="en-US" w:bidi="en-US"/>
    </w:rPr>
  </w:style>
  <w:style w:type="paragraph" w:customStyle="1" w:styleId="06D844FD406E4B2387A0F1FDD91EFBEF16">
    <w:name w:val="06D844FD406E4B2387A0F1FDD91EFBEF16"/>
    <w:rsid w:val="00705790"/>
    <w:pPr>
      <w:spacing w:line="240" w:lineRule="auto"/>
    </w:pPr>
    <w:rPr>
      <w:sz w:val="20"/>
      <w:szCs w:val="20"/>
      <w:lang w:eastAsia="en-US" w:bidi="en-US"/>
    </w:rPr>
  </w:style>
  <w:style w:type="paragraph" w:customStyle="1" w:styleId="2561B693C09549F6865385E487F2DC8B16">
    <w:name w:val="2561B693C09549F6865385E487F2DC8B16"/>
    <w:rsid w:val="00705790"/>
    <w:pPr>
      <w:spacing w:line="240" w:lineRule="auto"/>
    </w:pPr>
    <w:rPr>
      <w:sz w:val="20"/>
      <w:szCs w:val="20"/>
      <w:lang w:eastAsia="en-US" w:bidi="en-US"/>
    </w:rPr>
  </w:style>
  <w:style w:type="paragraph" w:customStyle="1" w:styleId="153ACE3CEDEE46B6987EE8CF4A9F0EE416">
    <w:name w:val="153ACE3CEDEE46B6987EE8CF4A9F0EE416"/>
    <w:rsid w:val="00705790"/>
    <w:pPr>
      <w:spacing w:line="240" w:lineRule="auto"/>
    </w:pPr>
    <w:rPr>
      <w:sz w:val="20"/>
      <w:szCs w:val="20"/>
      <w:lang w:eastAsia="en-US" w:bidi="en-US"/>
    </w:rPr>
  </w:style>
  <w:style w:type="paragraph" w:customStyle="1" w:styleId="BF6968A17C8F46409D2A506CF22AD12E16">
    <w:name w:val="BF6968A17C8F46409D2A506CF22AD12E16"/>
    <w:rsid w:val="00705790"/>
    <w:pPr>
      <w:spacing w:line="240" w:lineRule="auto"/>
    </w:pPr>
    <w:rPr>
      <w:sz w:val="20"/>
      <w:szCs w:val="20"/>
      <w:lang w:eastAsia="en-US" w:bidi="en-US"/>
    </w:rPr>
  </w:style>
  <w:style w:type="paragraph" w:customStyle="1" w:styleId="D697DC2D04A1430BA59F9062C673F1699">
    <w:name w:val="D697DC2D04A1430BA59F9062C673F1699"/>
    <w:rsid w:val="00705790"/>
    <w:pPr>
      <w:spacing w:line="240" w:lineRule="auto"/>
    </w:pPr>
    <w:rPr>
      <w:sz w:val="20"/>
      <w:szCs w:val="20"/>
      <w:lang w:eastAsia="en-US" w:bidi="en-US"/>
    </w:rPr>
  </w:style>
  <w:style w:type="paragraph" w:customStyle="1" w:styleId="CD7E8FCDE1B24938A4DEC0E316A37A4E16">
    <w:name w:val="CD7E8FCDE1B24938A4DEC0E316A37A4E16"/>
    <w:rsid w:val="00705790"/>
    <w:pPr>
      <w:spacing w:line="240" w:lineRule="auto"/>
    </w:pPr>
    <w:rPr>
      <w:sz w:val="20"/>
      <w:szCs w:val="20"/>
      <w:lang w:eastAsia="en-US" w:bidi="en-US"/>
    </w:rPr>
  </w:style>
  <w:style w:type="paragraph" w:customStyle="1" w:styleId="8BE9A34D4CF74584B38F588BFD1D2F7E16">
    <w:name w:val="8BE9A34D4CF74584B38F588BFD1D2F7E16"/>
    <w:rsid w:val="00705790"/>
    <w:pPr>
      <w:spacing w:line="240" w:lineRule="auto"/>
    </w:pPr>
    <w:rPr>
      <w:sz w:val="20"/>
      <w:szCs w:val="20"/>
      <w:lang w:eastAsia="en-US" w:bidi="en-US"/>
    </w:rPr>
  </w:style>
  <w:style w:type="paragraph" w:customStyle="1" w:styleId="14C02D895D6D4D2B9808755DA8B8168E16">
    <w:name w:val="14C02D895D6D4D2B9808755DA8B8168E16"/>
    <w:rsid w:val="00705790"/>
    <w:pPr>
      <w:spacing w:line="240" w:lineRule="auto"/>
    </w:pPr>
    <w:rPr>
      <w:sz w:val="20"/>
      <w:szCs w:val="20"/>
      <w:lang w:eastAsia="en-US" w:bidi="en-US"/>
    </w:rPr>
  </w:style>
  <w:style w:type="paragraph" w:customStyle="1" w:styleId="51D427963A554E17B8CAC9E4BD20030C16">
    <w:name w:val="51D427963A554E17B8CAC9E4BD20030C16"/>
    <w:rsid w:val="00705790"/>
    <w:pPr>
      <w:spacing w:line="240" w:lineRule="auto"/>
    </w:pPr>
    <w:rPr>
      <w:sz w:val="20"/>
      <w:szCs w:val="20"/>
      <w:lang w:eastAsia="en-US" w:bidi="en-US"/>
    </w:rPr>
  </w:style>
  <w:style w:type="paragraph" w:customStyle="1" w:styleId="4410FF46F4B342A0A4BC76309AE032B43">
    <w:name w:val="4410FF46F4B342A0A4BC76309AE032B43"/>
    <w:rsid w:val="00705790"/>
    <w:pPr>
      <w:spacing w:line="240" w:lineRule="auto"/>
    </w:pPr>
    <w:rPr>
      <w:sz w:val="20"/>
      <w:szCs w:val="20"/>
      <w:lang w:eastAsia="en-US" w:bidi="en-US"/>
    </w:rPr>
  </w:style>
  <w:style w:type="paragraph" w:customStyle="1" w:styleId="23AD6AE1C56947B8B5CEBBD08B7941453">
    <w:name w:val="23AD6AE1C56947B8B5CEBBD08B7941453"/>
    <w:rsid w:val="00705790"/>
    <w:pPr>
      <w:spacing w:line="240" w:lineRule="auto"/>
    </w:pPr>
    <w:rPr>
      <w:sz w:val="20"/>
      <w:szCs w:val="20"/>
      <w:lang w:eastAsia="en-US" w:bidi="en-US"/>
    </w:rPr>
  </w:style>
  <w:style w:type="paragraph" w:customStyle="1" w:styleId="6DF3D12365BB4448955FC63FEED2EC9D10">
    <w:name w:val="6DF3D12365BB4448955FC63FEED2EC9D10"/>
    <w:rsid w:val="00705790"/>
    <w:pPr>
      <w:tabs>
        <w:tab w:val="center" w:pos="4819"/>
        <w:tab w:val="right" w:pos="9638"/>
      </w:tabs>
      <w:spacing w:after="0" w:line="240" w:lineRule="auto"/>
    </w:pPr>
    <w:rPr>
      <w:sz w:val="20"/>
      <w:szCs w:val="20"/>
      <w:lang w:eastAsia="en-US" w:bidi="en-US"/>
    </w:rPr>
  </w:style>
  <w:style w:type="paragraph" w:customStyle="1" w:styleId="F4D9921CAA17486BA41A11DD29C774EE2">
    <w:name w:val="F4D9921CAA17486BA41A11DD29C774EE2"/>
    <w:rsid w:val="00705790"/>
    <w:pPr>
      <w:tabs>
        <w:tab w:val="center" w:pos="4819"/>
        <w:tab w:val="right" w:pos="9638"/>
      </w:tabs>
      <w:spacing w:after="0" w:line="240" w:lineRule="auto"/>
    </w:pPr>
    <w:rPr>
      <w:sz w:val="20"/>
      <w:szCs w:val="20"/>
      <w:lang w:eastAsia="en-US" w:bidi="en-US"/>
    </w:rPr>
  </w:style>
  <w:style w:type="paragraph" w:customStyle="1" w:styleId="BE33088833004F23B5730CCD47B01F0F2">
    <w:name w:val="BE33088833004F23B5730CCD47B01F0F2"/>
    <w:rsid w:val="00705790"/>
    <w:pPr>
      <w:tabs>
        <w:tab w:val="center" w:pos="4819"/>
        <w:tab w:val="right" w:pos="9638"/>
      </w:tabs>
      <w:spacing w:after="0" w:line="240" w:lineRule="auto"/>
    </w:pPr>
    <w:rPr>
      <w:sz w:val="20"/>
      <w:szCs w:val="20"/>
      <w:lang w:eastAsia="en-US" w:bidi="en-US"/>
    </w:rPr>
  </w:style>
  <w:style w:type="paragraph" w:customStyle="1" w:styleId="93259526F0E1442FB5AC4C4FB8A633784">
    <w:name w:val="93259526F0E1442FB5AC4C4FB8A633784"/>
    <w:rsid w:val="006C70E1"/>
    <w:pPr>
      <w:spacing w:after="0" w:line="240" w:lineRule="auto"/>
      <w:contextualSpacing/>
    </w:pPr>
    <w:rPr>
      <w:sz w:val="20"/>
      <w:szCs w:val="20"/>
      <w:lang w:eastAsia="en-US" w:bidi="en-US"/>
    </w:rPr>
  </w:style>
  <w:style w:type="paragraph" w:customStyle="1" w:styleId="950CDEA21B474B919CCCEFFD3EE8383F4">
    <w:name w:val="950CDEA21B474B919CCCEFFD3EE8383F4"/>
    <w:rsid w:val="006C70E1"/>
    <w:pPr>
      <w:spacing w:after="0" w:line="240" w:lineRule="auto"/>
      <w:contextualSpacing/>
    </w:pPr>
    <w:rPr>
      <w:sz w:val="20"/>
      <w:szCs w:val="20"/>
      <w:lang w:eastAsia="en-US" w:bidi="en-US"/>
    </w:rPr>
  </w:style>
  <w:style w:type="paragraph" w:customStyle="1" w:styleId="C2609FBD45F64D47A10E8F3264010C864">
    <w:name w:val="C2609FBD45F64D47A10E8F3264010C864"/>
    <w:rsid w:val="006C70E1"/>
    <w:pPr>
      <w:spacing w:after="0" w:line="240" w:lineRule="auto"/>
      <w:contextualSpacing/>
    </w:pPr>
    <w:rPr>
      <w:sz w:val="20"/>
      <w:szCs w:val="20"/>
      <w:lang w:eastAsia="en-US" w:bidi="en-US"/>
    </w:rPr>
  </w:style>
  <w:style w:type="paragraph" w:customStyle="1" w:styleId="361C07CBF1F14A36BE27F2EDE641BEC64">
    <w:name w:val="361C07CBF1F14A36BE27F2EDE641BEC64"/>
    <w:rsid w:val="006C70E1"/>
    <w:pPr>
      <w:spacing w:line="240" w:lineRule="auto"/>
    </w:pPr>
    <w:rPr>
      <w:sz w:val="20"/>
      <w:szCs w:val="20"/>
      <w:lang w:eastAsia="en-US" w:bidi="en-US"/>
    </w:rPr>
  </w:style>
  <w:style w:type="paragraph" w:customStyle="1" w:styleId="82C044C76C2B45238817C142CC24B8074">
    <w:name w:val="82C044C76C2B45238817C142CC24B8074"/>
    <w:rsid w:val="006C70E1"/>
    <w:pPr>
      <w:spacing w:after="360" w:line="240" w:lineRule="auto"/>
      <w:contextualSpacing/>
    </w:pPr>
    <w:rPr>
      <w:b/>
      <w:sz w:val="28"/>
      <w:szCs w:val="20"/>
      <w:lang w:eastAsia="en-US" w:bidi="en-US"/>
    </w:rPr>
  </w:style>
  <w:style w:type="paragraph" w:customStyle="1" w:styleId="98D0AB35750443229336F02FA98410E617">
    <w:name w:val="98D0AB35750443229336F02FA98410E617"/>
    <w:rsid w:val="006C70E1"/>
    <w:pPr>
      <w:spacing w:line="240" w:lineRule="auto"/>
    </w:pPr>
    <w:rPr>
      <w:sz w:val="20"/>
      <w:szCs w:val="20"/>
      <w:lang w:eastAsia="en-US" w:bidi="en-US"/>
    </w:rPr>
  </w:style>
  <w:style w:type="paragraph" w:customStyle="1" w:styleId="06D844FD406E4B2387A0F1FDD91EFBEF17">
    <w:name w:val="06D844FD406E4B2387A0F1FDD91EFBEF17"/>
    <w:rsid w:val="006C70E1"/>
    <w:pPr>
      <w:spacing w:line="240" w:lineRule="auto"/>
    </w:pPr>
    <w:rPr>
      <w:sz w:val="20"/>
      <w:szCs w:val="20"/>
      <w:lang w:eastAsia="en-US" w:bidi="en-US"/>
    </w:rPr>
  </w:style>
  <w:style w:type="paragraph" w:customStyle="1" w:styleId="2561B693C09549F6865385E487F2DC8B17">
    <w:name w:val="2561B693C09549F6865385E487F2DC8B17"/>
    <w:rsid w:val="006C70E1"/>
    <w:pPr>
      <w:spacing w:line="240" w:lineRule="auto"/>
    </w:pPr>
    <w:rPr>
      <w:sz w:val="20"/>
      <w:szCs w:val="20"/>
      <w:lang w:eastAsia="en-US" w:bidi="en-US"/>
    </w:rPr>
  </w:style>
  <w:style w:type="paragraph" w:customStyle="1" w:styleId="153ACE3CEDEE46B6987EE8CF4A9F0EE417">
    <w:name w:val="153ACE3CEDEE46B6987EE8CF4A9F0EE417"/>
    <w:rsid w:val="006C70E1"/>
    <w:pPr>
      <w:spacing w:line="240" w:lineRule="auto"/>
    </w:pPr>
    <w:rPr>
      <w:sz w:val="20"/>
      <w:szCs w:val="20"/>
      <w:lang w:eastAsia="en-US" w:bidi="en-US"/>
    </w:rPr>
  </w:style>
  <w:style w:type="paragraph" w:customStyle="1" w:styleId="BF6968A17C8F46409D2A506CF22AD12E17">
    <w:name w:val="BF6968A17C8F46409D2A506CF22AD12E17"/>
    <w:rsid w:val="006C70E1"/>
    <w:pPr>
      <w:spacing w:line="240" w:lineRule="auto"/>
    </w:pPr>
    <w:rPr>
      <w:sz w:val="20"/>
      <w:szCs w:val="20"/>
      <w:lang w:eastAsia="en-US" w:bidi="en-US"/>
    </w:rPr>
  </w:style>
  <w:style w:type="paragraph" w:customStyle="1" w:styleId="D697DC2D04A1430BA59F9062C673F16910">
    <w:name w:val="D697DC2D04A1430BA59F9062C673F16910"/>
    <w:rsid w:val="006C70E1"/>
    <w:pPr>
      <w:spacing w:line="240" w:lineRule="auto"/>
    </w:pPr>
    <w:rPr>
      <w:sz w:val="20"/>
      <w:szCs w:val="20"/>
      <w:lang w:eastAsia="en-US" w:bidi="en-US"/>
    </w:rPr>
  </w:style>
  <w:style w:type="paragraph" w:customStyle="1" w:styleId="CD7E8FCDE1B24938A4DEC0E316A37A4E17">
    <w:name w:val="CD7E8FCDE1B24938A4DEC0E316A37A4E17"/>
    <w:rsid w:val="006C70E1"/>
    <w:pPr>
      <w:spacing w:line="240" w:lineRule="auto"/>
    </w:pPr>
    <w:rPr>
      <w:sz w:val="20"/>
      <w:szCs w:val="20"/>
      <w:lang w:eastAsia="en-US" w:bidi="en-US"/>
    </w:rPr>
  </w:style>
  <w:style w:type="paragraph" w:customStyle="1" w:styleId="8BE9A34D4CF74584B38F588BFD1D2F7E17">
    <w:name w:val="8BE9A34D4CF74584B38F588BFD1D2F7E17"/>
    <w:rsid w:val="006C70E1"/>
    <w:pPr>
      <w:spacing w:line="240" w:lineRule="auto"/>
    </w:pPr>
    <w:rPr>
      <w:sz w:val="20"/>
      <w:szCs w:val="20"/>
      <w:lang w:eastAsia="en-US" w:bidi="en-US"/>
    </w:rPr>
  </w:style>
  <w:style w:type="paragraph" w:customStyle="1" w:styleId="14C02D895D6D4D2B9808755DA8B8168E17">
    <w:name w:val="14C02D895D6D4D2B9808755DA8B8168E17"/>
    <w:rsid w:val="006C70E1"/>
    <w:pPr>
      <w:spacing w:line="240" w:lineRule="auto"/>
    </w:pPr>
    <w:rPr>
      <w:sz w:val="20"/>
      <w:szCs w:val="20"/>
      <w:lang w:eastAsia="en-US" w:bidi="en-US"/>
    </w:rPr>
  </w:style>
  <w:style w:type="paragraph" w:customStyle="1" w:styleId="51D427963A554E17B8CAC9E4BD20030C17">
    <w:name w:val="51D427963A554E17B8CAC9E4BD20030C17"/>
    <w:rsid w:val="006C70E1"/>
    <w:pPr>
      <w:spacing w:line="240" w:lineRule="auto"/>
    </w:pPr>
    <w:rPr>
      <w:sz w:val="20"/>
      <w:szCs w:val="20"/>
      <w:lang w:eastAsia="en-US" w:bidi="en-US"/>
    </w:rPr>
  </w:style>
  <w:style w:type="paragraph" w:customStyle="1" w:styleId="4410FF46F4B342A0A4BC76309AE032B44">
    <w:name w:val="4410FF46F4B342A0A4BC76309AE032B44"/>
    <w:rsid w:val="006C70E1"/>
    <w:pPr>
      <w:spacing w:line="240" w:lineRule="auto"/>
    </w:pPr>
    <w:rPr>
      <w:sz w:val="20"/>
      <w:szCs w:val="20"/>
      <w:lang w:eastAsia="en-US" w:bidi="en-US"/>
    </w:rPr>
  </w:style>
  <w:style w:type="paragraph" w:customStyle="1" w:styleId="23AD6AE1C56947B8B5CEBBD08B7941454">
    <w:name w:val="23AD6AE1C56947B8B5CEBBD08B7941454"/>
    <w:rsid w:val="006C70E1"/>
    <w:pPr>
      <w:spacing w:line="240" w:lineRule="auto"/>
    </w:pPr>
    <w:rPr>
      <w:sz w:val="20"/>
      <w:szCs w:val="20"/>
      <w:lang w:eastAsia="en-US" w:bidi="en-US"/>
    </w:rPr>
  </w:style>
  <w:style w:type="paragraph" w:customStyle="1" w:styleId="6DF3D12365BB4448955FC63FEED2EC9D11">
    <w:name w:val="6DF3D12365BB4448955FC63FEED2EC9D11"/>
    <w:rsid w:val="006C70E1"/>
    <w:pPr>
      <w:tabs>
        <w:tab w:val="center" w:pos="4819"/>
        <w:tab w:val="right" w:pos="9638"/>
      </w:tabs>
      <w:spacing w:after="0" w:line="240" w:lineRule="auto"/>
    </w:pPr>
    <w:rPr>
      <w:sz w:val="20"/>
      <w:szCs w:val="20"/>
      <w:lang w:eastAsia="en-US" w:bidi="en-US"/>
    </w:rPr>
  </w:style>
  <w:style w:type="paragraph" w:customStyle="1" w:styleId="F4D9921CAA17486BA41A11DD29C774EE3">
    <w:name w:val="F4D9921CAA17486BA41A11DD29C774EE3"/>
    <w:rsid w:val="006C70E1"/>
    <w:pPr>
      <w:tabs>
        <w:tab w:val="center" w:pos="4819"/>
        <w:tab w:val="right" w:pos="9638"/>
      </w:tabs>
      <w:spacing w:after="0" w:line="240" w:lineRule="auto"/>
    </w:pPr>
    <w:rPr>
      <w:sz w:val="20"/>
      <w:szCs w:val="20"/>
      <w:lang w:eastAsia="en-US" w:bidi="en-US"/>
    </w:rPr>
  </w:style>
  <w:style w:type="paragraph" w:customStyle="1" w:styleId="BE33088833004F23B5730CCD47B01F0F3">
    <w:name w:val="BE33088833004F23B5730CCD47B01F0F3"/>
    <w:rsid w:val="006C70E1"/>
    <w:pPr>
      <w:tabs>
        <w:tab w:val="center" w:pos="4819"/>
        <w:tab w:val="right" w:pos="9638"/>
      </w:tabs>
      <w:spacing w:after="0" w:line="240" w:lineRule="auto"/>
    </w:pPr>
    <w:rPr>
      <w:sz w:val="20"/>
      <w:szCs w:val="20"/>
      <w:lang w:eastAsia="en-US" w:bidi="en-US"/>
    </w:rPr>
  </w:style>
  <w:style w:type="paragraph" w:customStyle="1" w:styleId="93259526F0E1442FB5AC4C4FB8A633785">
    <w:name w:val="93259526F0E1442FB5AC4C4FB8A633785"/>
    <w:rsid w:val="00B5287B"/>
    <w:pPr>
      <w:spacing w:after="0" w:line="240" w:lineRule="auto"/>
      <w:contextualSpacing/>
    </w:pPr>
    <w:rPr>
      <w:sz w:val="20"/>
      <w:szCs w:val="20"/>
      <w:lang w:eastAsia="en-US" w:bidi="en-US"/>
    </w:rPr>
  </w:style>
  <w:style w:type="paragraph" w:customStyle="1" w:styleId="874791FB00F140298CC10B8C9B7CB99E4">
    <w:name w:val="874791FB00F140298CC10B8C9B7CB99E4"/>
    <w:rsid w:val="00B5287B"/>
    <w:pPr>
      <w:spacing w:after="0" w:line="240" w:lineRule="auto"/>
      <w:contextualSpacing/>
    </w:pPr>
    <w:rPr>
      <w:sz w:val="20"/>
      <w:szCs w:val="20"/>
      <w:lang w:eastAsia="en-US" w:bidi="en-US"/>
    </w:rPr>
  </w:style>
  <w:style w:type="paragraph" w:customStyle="1" w:styleId="950CDEA21B474B919CCCEFFD3EE8383F5">
    <w:name w:val="950CDEA21B474B919CCCEFFD3EE8383F5"/>
    <w:rsid w:val="00B5287B"/>
    <w:pPr>
      <w:spacing w:after="0" w:line="240" w:lineRule="auto"/>
      <w:contextualSpacing/>
    </w:pPr>
    <w:rPr>
      <w:sz w:val="20"/>
      <w:szCs w:val="20"/>
      <w:lang w:eastAsia="en-US" w:bidi="en-US"/>
    </w:rPr>
  </w:style>
  <w:style w:type="paragraph" w:customStyle="1" w:styleId="C2609FBD45F64D47A10E8F3264010C865">
    <w:name w:val="C2609FBD45F64D47A10E8F3264010C865"/>
    <w:rsid w:val="00B5287B"/>
    <w:pPr>
      <w:spacing w:after="0" w:line="240" w:lineRule="auto"/>
      <w:contextualSpacing/>
    </w:pPr>
    <w:rPr>
      <w:sz w:val="20"/>
      <w:szCs w:val="20"/>
      <w:lang w:eastAsia="en-US" w:bidi="en-US"/>
    </w:rPr>
  </w:style>
  <w:style w:type="paragraph" w:customStyle="1" w:styleId="361C07CBF1F14A36BE27F2EDE641BEC65">
    <w:name w:val="361C07CBF1F14A36BE27F2EDE641BEC65"/>
    <w:rsid w:val="00B5287B"/>
    <w:pPr>
      <w:spacing w:line="240" w:lineRule="auto"/>
    </w:pPr>
    <w:rPr>
      <w:sz w:val="20"/>
      <w:szCs w:val="20"/>
      <w:lang w:eastAsia="en-US" w:bidi="en-US"/>
    </w:rPr>
  </w:style>
  <w:style w:type="paragraph" w:customStyle="1" w:styleId="82C044C76C2B45238817C142CC24B8075">
    <w:name w:val="82C044C76C2B45238817C142CC24B8075"/>
    <w:rsid w:val="00B5287B"/>
    <w:pPr>
      <w:spacing w:after="360" w:line="240" w:lineRule="auto"/>
      <w:contextualSpacing/>
    </w:pPr>
    <w:rPr>
      <w:b/>
      <w:sz w:val="28"/>
      <w:szCs w:val="20"/>
      <w:lang w:eastAsia="en-US" w:bidi="en-US"/>
    </w:rPr>
  </w:style>
  <w:style w:type="paragraph" w:customStyle="1" w:styleId="98D0AB35750443229336F02FA98410E618">
    <w:name w:val="98D0AB35750443229336F02FA98410E618"/>
    <w:rsid w:val="00B5287B"/>
    <w:pPr>
      <w:spacing w:line="240" w:lineRule="auto"/>
    </w:pPr>
    <w:rPr>
      <w:sz w:val="20"/>
      <w:szCs w:val="20"/>
      <w:lang w:eastAsia="en-US" w:bidi="en-US"/>
    </w:rPr>
  </w:style>
  <w:style w:type="paragraph" w:customStyle="1" w:styleId="06D844FD406E4B2387A0F1FDD91EFBEF18">
    <w:name w:val="06D844FD406E4B2387A0F1FDD91EFBEF18"/>
    <w:rsid w:val="00B5287B"/>
    <w:pPr>
      <w:spacing w:line="240" w:lineRule="auto"/>
    </w:pPr>
    <w:rPr>
      <w:sz w:val="20"/>
      <w:szCs w:val="20"/>
      <w:lang w:eastAsia="en-US" w:bidi="en-US"/>
    </w:rPr>
  </w:style>
  <w:style w:type="paragraph" w:customStyle="1" w:styleId="2561B693C09549F6865385E487F2DC8B18">
    <w:name w:val="2561B693C09549F6865385E487F2DC8B18"/>
    <w:rsid w:val="00B5287B"/>
    <w:pPr>
      <w:spacing w:line="240" w:lineRule="auto"/>
    </w:pPr>
    <w:rPr>
      <w:sz w:val="20"/>
      <w:szCs w:val="20"/>
      <w:lang w:eastAsia="en-US" w:bidi="en-US"/>
    </w:rPr>
  </w:style>
  <w:style w:type="paragraph" w:customStyle="1" w:styleId="153ACE3CEDEE46B6987EE8CF4A9F0EE418">
    <w:name w:val="153ACE3CEDEE46B6987EE8CF4A9F0EE418"/>
    <w:rsid w:val="00B5287B"/>
    <w:pPr>
      <w:spacing w:line="240" w:lineRule="auto"/>
    </w:pPr>
    <w:rPr>
      <w:sz w:val="20"/>
      <w:szCs w:val="20"/>
      <w:lang w:eastAsia="en-US" w:bidi="en-US"/>
    </w:rPr>
  </w:style>
  <w:style w:type="paragraph" w:customStyle="1" w:styleId="BF6968A17C8F46409D2A506CF22AD12E18">
    <w:name w:val="BF6968A17C8F46409D2A506CF22AD12E18"/>
    <w:rsid w:val="00B5287B"/>
    <w:pPr>
      <w:spacing w:line="240" w:lineRule="auto"/>
    </w:pPr>
    <w:rPr>
      <w:sz w:val="20"/>
      <w:szCs w:val="20"/>
      <w:lang w:eastAsia="en-US" w:bidi="en-US"/>
    </w:rPr>
  </w:style>
  <w:style w:type="paragraph" w:customStyle="1" w:styleId="D697DC2D04A1430BA59F9062C673F16911">
    <w:name w:val="D697DC2D04A1430BA59F9062C673F16911"/>
    <w:rsid w:val="00B5287B"/>
    <w:pPr>
      <w:spacing w:line="240" w:lineRule="auto"/>
    </w:pPr>
    <w:rPr>
      <w:sz w:val="20"/>
      <w:szCs w:val="20"/>
      <w:lang w:eastAsia="en-US" w:bidi="en-US"/>
    </w:rPr>
  </w:style>
  <w:style w:type="paragraph" w:customStyle="1" w:styleId="CD7E8FCDE1B24938A4DEC0E316A37A4E18">
    <w:name w:val="CD7E8FCDE1B24938A4DEC0E316A37A4E18"/>
    <w:rsid w:val="00B5287B"/>
    <w:pPr>
      <w:spacing w:line="240" w:lineRule="auto"/>
    </w:pPr>
    <w:rPr>
      <w:sz w:val="20"/>
      <w:szCs w:val="20"/>
      <w:lang w:eastAsia="en-US" w:bidi="en-US"/>
    </w:rPr>
  </w:style>
  <w:style w:type="paragraph" w:customStyle="1" w:styleId="8BE9A34D4CF74584B38F588BFD1D2F7E18">
    <w:name w:val="8BE9A34D4CF74584B38F588BFD1D2F7E18"/>
    <w:rsid w:val="00B5287B"/>
    <w:pPr>
      <w:spacing w:line="240" w:lineRule="auto"/>
    </w:pPr>
    <w:rPr>
      <w:sz w:val="20"/>
      <w:szCs w:val="20"/>
      <w:lang w:eastAsia="en-US" w:bidi="en-US"/>
    </w:rPr>
  </w:style>
  <w:style w:type="paragraph" w:customStyle="1" w:styleId="14C02D895D6D4D2B9808755DA8B8168E18">
    <w:name w:val="14C02D895D6D4D2B9808755DA8B8168E18"/>
    <w:rsid w:val="00B5287B"/>
    <w:pPr>
      <w:spacing w:line="240" w:lineRule="auto"/>
    </w:pPr>
    <w:rPr>
      <w:sz w:val="20"/>
      <w:szCs w:val="20"/>
      <w:lang w:eastAsia="en-US" w:bidi="en-US"/>
    </w:rPr>
  </w:style>
  <w:style w:type="paragraph" w:customStyle="1" w:styleId="51D427963A554E17B8CAC9E4BD20030C18">
    <w:name w:val="51D427963A554E17B8CAC9E4BD20030C18"/>
    <w:rsid w:val="00B5287B"/>
    <w:pPr>
      <w:spacing w:line="240" w:lineRule="auto"/>
    </w:pPr>
    <w:rPr>
      <w:sz w:val="20"/>
      <w:szCs w:val="20"/>
      <w:lang w:eastAsia="en-US" w:bidi="en-US"/>
    </w:rPr>
  </w:style>
  <w:style w:type="paragraph" w:customStyle="1" w:styleId="4410FF46F4B342A0A4BC76309AE032B45">
    <w:name w:val="4410FF46F4B342A0A4BC76309AE032B45"/>
    <w:rsid w:val="00B5287B"/>
    <w:pPr>
      <w:spacing w:line="240" w:lineRule="auto"/>
    </w:pPr>
    <w:rPr>
      <w:sz w:val="20"/>
      <w:szCs w:val="20"/>
      <w:lang w:eastAsia="en-US" w:bidi="en-US"/>
    </w:rPr>
  </w:style>
  <w:style w:type="paragraph" w:customStyle="1" w:styleId="23AD6AE1C56947B8B5CEBBD08B7941455">
    <w:name w:val="23AD6AE1C56947B8B5CEBBD08B7941455"/>
    <w:rsid w:val="00B5287B"/>
    <w:pPr>
      <w:spacing w:line="240" w:lineRule="auto"/>
    </w:pPr>
    <w:rPr>
      <w:sz w:val="20"/>
      <w:szCs w:val="20"/>
      <w:lang w:eastAsia="en-US" w:bidi="en-US"/>
    </w:rPr>
  </w:style>
  <w:style w:type="paragraph" w:customStyle="1" w:styleId="6DF3D12365BB4448955FC63FEED2EC9D12">
    <w:name w:val="6DF3D12365BB4448955FC63FEED2EC9D12"/>
    <w:rsid w:val="00B5287B"/>
    <w:pPr>
      <w:tabs>
        <w:tab w:val="center" w:pos="4819"/>
        <w:tab w:val="right" w:pos="9638"/>
      </w:tabs>
      <w:spacing w:after="0" w:line="240" w:lineRule="auto"/>
    </w:pPr>
    <w:rPr>
      <w:sz w:val="20"/>
      <w:szCs w:val="20"/>
      <w:lang w:eastAsia="en-US" w:bidi="en-US"/>
    </w:rPr>
  </w:style>
  <w:style w:type="paragraph" w:customStyle="1" w:styleId="F4D9921CAA17486BA41A11DD29C774EE4">
    <w:name w:val="F4D9921CAA17486BA41A11DD29C774EE4"/>
    <w:rsid w:val="00B5287B"/>
    <w:pPr>
      <w:tabs>
        <w:tab w:val="center" w:pos="4819"/>
        <w:tab w:val="right" w:pos="9638"/>
      </w:tabs>
      <w:spacing w:after="0" w:line="240" w:lineRule="auto"/>
    </w:pPr>
    <w:rPr>
      <w:sz w:val="20"/>
      <w:szCs w:val="20"/>
      <w:lang w:eastAsia="en-US" w:bidi="en-US"/>
    </w:rPr>
  </w:style>
  <w:style w:type="paragraph" w:customStyle="1" w:styleId="BE33088833004F23B5730CCD47B01F0F4">
    <w:name w:val="BE33088833004F23B5730CCD47B01F0F4"/>
    <w:rsid w:val="00B5287B"/>
    <w:pPr>
      <w:tabs>
        <w:tab w:val="center" w:pos="4819"/>
        <w:tab w:val="right" w:pos="9638"/>
      </w:tabs>
      <w:spacing w:after="0" w:line="240" w:lineRule="auto"/>
    </w:pPr>
    <w:rPr>
      <w:sz w:val="20"/>
      <w:szCs w:val="20"/>
      <w:lang w:eastAsia="en-US" w:bidi="en-US"/>
    </w:rPr>
  </w:style>
  <w:style w:type="paragraph" w:customStyle="1" w:styleId="3E83687FA9AC44CDBBD8690113CE2E0F">
    <w:name w:val="3E83687FA9AC44CDBBD8690113CE2E0F"/>
    <w:rsid w:val="00AB37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AakArial9">
  <a:themeElements>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AK Arial">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bs:GrowBusinessDocument xmlns:gbs="http://www.software-innovation.no/growBusinessDocument" gbs:officeVersion="2007" gbs:sourceId="21665354" gbs:entity="Document" gbs:templateDesignerVersion="3.1 F">
  <gbs:ToActivityContactJOINEX.ZipCode gbs:loadFromGrowBusiness="OnProduce" gbs:saveInGrowBusiness="False" gbs:connected="true" gbs:recno="" gbs:entity="" gbs:datatype="relation" gbs:key="10000" gbs:removeContentControl="0" gbs:joinex="[JOINEX=[ToRole]{!OJEX!}=6]" gbs:dispatchrecipient="true">9382</gbs:ToActivityContactJOINEX.ZipCode>
  <gbs:ToActivityContactJOINEX.ZipPlace gbs:loadFromGrowBusiness="OnProduce" gbs:saveInGrowBusiness="False" gbs:connected="true" gbs:recno="" gbs:entity="" gbs:datatype="string" gbs:key="10001" gbs:removeContentControl="0" gbs:joinex="[JOINEX=[ToRole]{!OJEX!}=6]" gbs:dispatchrecipient="true">Tylstrup</gbs:ToActivityContactJOINEX.ZipPlace>
  <gbs:ToActivityContactJOINEX.Name gbs:loadFromGrowBusiness="OnProduce" gbs:saveInGrowBusiness="False" gbs:connected="true" gbs:recno="" gbs:entity="" gbs:datatype="string" gbs:key="10002" gbs:removeContentControl="0" gbs:joinex="[JOINEX=[ToRole] {!OJEX!}=6]" gbs:dispatchrecipient="true">Niels Hedermann</gbs:ToActivityContactJOINEX.Name>
  <gbs:ToActivityContactJOINEX.Address gbs:loadFromGrowBusiness="OnProduce" gbs:saveInGrowBusiness="False" gbs:connected="true" gbs:recno="" gbs:entity="" gbs:datatype="string" gbs:key="10003" gbs:removeContentControl="0" gbs:joinex="[JOINEX=[ToRole] {!OJEX!}=6]" gbs:dispatchrecipient="true">Tylstrup Hedevej 38</gbs:ToActivityContactJOINEX.Address>
  <gbs:Title gbs:loadFromGrowBusiness="OnProduce" gbs:saveInGrowBusiness="False" gbs:connected="true" gbs:recno="" gbs:entity="" gbs:datatype="string" gbs:key="10004">Afgørelse vedr. opførelsen af halmhus på ejendommen Tylstrup Hedevej 38, 9382 Tylstrup</gbs:Title>
  <gbs:ToCase.Name gbs:loadFromGrowBusiness="OnProduce" gbs:saveInGrowBusiness="False" gbs:connected="true" gbs:recno="" gbs:entity="" gbs:datatype="string" gbs:key="10005">2020-048504</gbs:ToCase.Name>
  <gbs:DocumentNumber gbs:loadFromGrowBusiness="OnProduce" gbs:saveInGrowBusiness="False" gbs:connected="true" gbs:recno="" gbs:entity="" gbs:datatype="string" gbs:key="10006">2020-048504-11</gbs:DocumentNumber>
  <gbs:DocumentDate gbs:loadFromGrowBusiness="OnProduce" gbs:saveInGrowBusiness="False" gbs:connected="true" gbs:recno="" gbs:entity="" gbs:datatype="date" gbs:key="10007">2020-08-11T00:00:00</gbs:DocumentDate>
  <gbs:Title gbs:loadFromGrowBusiness="OnProduce" gbs:saveInGrowBusiness="False" gbs:connected="true" gbs:recno="" gbs:entity="" gbs:datatype="string" gbs:key="10008">Afgørelse vedr. opførelsen af halmhus på ejendommen Tylstrup Hedevej 38, 9382 Tylstrup</gbs:Title>
  <gbs:ToActivityContact.Referencenumber gbs:loadFromGrowBusiness="OnProduce" gbs:saveInGrowBusiness="False" gbs:connected="true" gbs:recno="" gbs:entity="" gbs:datatype="string" gbs:key="10009">2202791975</gbs:ToActivityContact.Referencenumber>
  <gbs:ToActivityContact.Referencenumber gbs:loadFromGrowBusiness="OnProduce" gbs:saveInGrowBusiness="False" gbs:connected="true" gbs:recno="" gbs:entity="" gbs:datatype="string" gbs:key="10010">2202791975</gbs:ToActivityContact.Referencenumber>
  <gbs:Lists>
    <gbs:SingleLines>
    </gbs:SingleLines>
    <gbs:MultipleLines>
      <gbs:ToActivityContact gbs:name="ModtagereUdenKriterie" gbs:removeList="False" gbs:loadFromGrowBusiness="OnEdit" gbs:saveInGrowBusiness="False" gbs:entity="ActivityContact">
        <gbs:MultipleLineID gbs:metaName="ToActivityContact.Recno">
          <gbs:value gbs:id="1">30101570</gbs:value>
          <gbs:value gbs:id="2">30101569</gbs:value>
        </gbs:MultipleLineID>
        <gbs:ToActivityContact.Name>
          <gbs:value gbs:key="10011" gbs:id="1" gbs:loadFromGrowBusiness="OnProduce" gbs:saveInGrowBusiness="False" gbs:recno="" gbs:entity="" gbs:datatype="string">MP LandMiljø</gbs:value>
          <gbs:value gbs:key="10011" gbs:id="2" gbs:loadFromGrowBusiness="OnProduce" gbs:saveInGrowBusiness="False" gbs:recno="" gbs:entity="" gbs:datatype="string">Niels Hedermann</gbs:value>
        </gbs:ToActivityContact.Name>
      </gbs:ToActivityContact>
      <gbs:ToActivityContact gbs:name="ModtagereMEDKriterie" gbs:removeList="False" gbs:loadFromGrowBusiness="OnEdit" gbs:saveInGrowBusiness="False" gbs:entity="ActivityContact">
        <gbs:MultipleLineID gbs:metaName="ToActivityContact.Recno">
          <gbs:value gbs:id="1">30101569</gbs:value>
        </gbs:MultipleLineID>
        <gbs:Criteria xmlns:gbs="http://www.software-innovation.no/growBusinessDocument" gbs:operator="and">
          <gbs:Criterion gbs:field="::ToRole" gbs:operator="=">6</gbs:Criterion>
        </gbs:Criteria>
        <gbs:ToActivityContact.Name>
          <gbs:value gbs:key="10012" gbs:id="1" gbs:loadFromGrowBusiness="OnProduce" gbs:saveInGrowBusiness="False" gbs:recno="" gbs:entity="" gbs:datatype="string">Niels Hedermann</gbs:value>
        </gbs:ToActivityContact.Name>
      </gbs:ToActivityContact>
    </gbs:MultipleLines>
  </gbs:Lists>
  <gbs:ToActivityContactJOINEX.Name gbs:loadFromGrowBusiness="OnEdit" gbs:saveInGrowBusiness="False" gbs:connected="true" gbs:recno="" gbs:entity="" gbs:datatype="string" gbs:key="10013" gbs:removeContentControl="0" gbs:dispatchrecipient="true" gbs:joinex="[JOINEX=[ToRole] {!OJEX!}=6]">Niels Hedermann</gbs:ToActivityContactJOINEX.Name>
  <gbs:ToActivityContactJOINEX.Address gbs:loadFromGrowBusiness="OnEdit" gbs:saveInGrowBusiness="False" gbs:connected="true" gbs:recno="" gbs:entity="" gbs:datatype="string" gbs:key="10014" gbs:removeContentControl="0" gbs:joinex="[JOINEX=[ToRole] {!OJEX!}=6]" gbs:dispatchrecipient="true">Tylstrup Hedevej 38</gbs:ToActivityContactJOINEX.Address>
  <gbs:ToActivityContactJOINEX.Zip gbs:loadFromGrowBusiness="OnEdit" gbs:saveInGrowBusiness="False" gbs:connected="true" gbs:recno="" gbs:entity="" gbs:datatype="string" gbs:key="10015" gbs:joinex="[JOINEX=[ToRole] {!OJEX!}=6]" gbs:dispatchrecipient="true" gbs:removeContentControl="0">9382 Tylstrup</gbs:ToActivityContactJOINEX.Zip>
</gbs:GrowBusinessDocument>
</file>

<file path=customXml/item2.xml><?xml version="1.0" encoding="utf-8"?>
<ct:contentTypeSchema xmlns:ct="http://schemas.microsoft.com/office/2006/metadata/contentType" xmlns:ma="http://schemas.microsoft.com/office/2006/metadata/properties/metaAttributes" ct:_="" ma:_="" ma:contentTypeName="Dokument" ma:contentTypeID="0x01010038A89FA9A1C617428372DEB4D7BFB5AA" ma:contentTypeVersion="8" ma:contentTypeDescription="Opret et nyt dokument." ma:contentTypeScope="" ma:versionID="c7c28eadfef63031c3c549c0eb8857cb">
  <xsd:schema xmlns:xsd="http://www.w3.org/2001/XMLSchema" xmlns:xs="http://www.w3.org/2001/XMLSchema" xmlns:p="http://schemas.microsoft.com/office/2006/metadata/properties" xmlns:ns3="9466c646-ac0a-41e2-8048-ce87eda78742" targetNamespace="http://schemas.microsoft.com/office/2006/metadata/properties" ma:root="true" ma:fieldsID="415adfeef22bb02b3dff1175cf278632" ns3:_="">
    <xsd:import namespace="9466c646-ac0a-41e2-8048-ce87eda787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6c646-ac0a-41e2-8048-ce87eda78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E7879-F94D-49DF-AD02-6AB9F7951C0A}">
  <ds:schemaRefs/>
</ds:datastoreItem>
</file>

<file path=customXml/itemProps2.xml><?xml version="1.0" encoding="utf-8"?>
<ds:datastoreItem xmlns:ds="http://schemas.openxmlformats.org/officeDocument/2006/customXml" ds:itemID="{6C56D33F-5903-4AAA-834F-65EA0DE5D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6c646-ac0a-41e2-8048-ce87eda78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ABFEC-69BB-4CEF-9C2E-F74EE913BE56}">
  <ds:schemaRefs>
    <ds:schemaRef ds:uri="http://schemas.microsoft.com/sharepoint/v3/contenttype/forms"/>
  </ds:schemaRefs>
</ds:datastoreItem>
</file>

<file path=customXml/itemProps4.xml><?xml version="1.0" encoding="utf-8"?>
<ds:datastoreItem xmlns:ds="http://schemas.openxmlformats.org/officeDocument/2006/customXml" ds:itemID="{7EE69531-2A56-456D-A62F-F28ED15B02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66c646-ac0a-41e2-8048-ce87eda78742"/>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AkBrev - en og flere modtagere SendDigitalt</Template>
  <TotalTime>0</TotalTime>
  <Pages>4</Pages>
  <Words>936</Words>
  <Characters>6762</Characters>
  <Application>Microsoft Office Word</Application>
  <DocSecurity>4</DocSecurity>
  <Lines>1690</Lines>
  <Paragraphs>513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 Neutral titel</vt:lpstr>
      <vt:lpstr/>
    </vt:vector>
  </TitlesOfParts>
  <Company>Aalborg Kommune</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Neutral titel</dc:title>
  <dc:creator>Christine Riisager Sørensen</dc:creator>
  <cp:lastModifiedBy>Christine Riisager Sørensen</cp:lastModifiedBy>
  <cp:revision>2</cp:revision>
  <cp:lastPrinted>2020-08-11T12:09:00Z</cp:lastPrinted>
  <dcterms:created xsi:type="dcterms:W3CDTF">2020-08-11T12:13:00Z</dcterms:created>
  <dcterms:modified xsi:type="dcterms:W3CDTF">2020-08-11T12:13:00Z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\\S199222\docprod\templates\AkBrev - en og flere modtagere SendDigitalt.dotm</vt:lpwstr>
  </property>
  <property fmtid="{D5CDD505-2E9C-101B-9397-08002B2CF9AE}" pid="3" name="filePathOneNote">
    <vt:lpwstr>\\S199222\eDocUsers\onenote\aak\n1mchs\</vt:lpwstr>
  </property>
  <property fmtid="{D5CDD505-2E9C-101B-9397-08002B2CF9AE}" pid="4" name="comment">
    <vt:lpwstr>Afgørelse vedr. opførelsen af halmhus på ejendommen Tylstrup Hedevej 38, 9382 Tylstrup</vt:lpwstr>
  </property>
  <property fmtid="{D5CDD505-2E9C-101B-9397-08002B2CF9AE}" pid="5" name="sipTrackRevision">
    <vt:lpwstr>false</vt:lpwstr>
  </property>
  <property fmtid="{D5CDD505-2E9C-101B-9397-08002B2CF9AE}" pid="6" name="docId">
    <vt:lpwstr>21665354</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500084</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Christine Riisager Sørensen</vt:lpwstr>
  </property>
  <property fmtid="{D5CDD505-2E9C-101B-9397-08002B2CF9AE}" pid="15" name="modifiedBy">
    <vt:lpwstr>Irene Merete Overgaard Larsen</vt:lpwstr>
  </property>
  <property fmtid="{D5CDD505-2E9C-101B-9397-08002B2CF9AE}" pid="16" name="action">
    <vt:lpwstr>edit</vt:lpwstr>
  </property>
  <property fmtid="{D5CDD505-2E9C-101B-9397-08002B2CF9AE}" pid="17" name="serverName">
    <vt:lpwstr>edoc4:8080</vt:lpwstr>
  </property>
  <property fmtid="{D5CDD505-2E9C-101B-9397-08002B2CF9AE}" pid="18" name="externalUser">
    <vt:lpwstr>
    </vt:lpwstr>
  </property>
  <property fmtid="{D5CDD505-2E9C-101B-9397-08002B2CF9AE}" pid="19" name="currentVerId">
    <vt:lpwstr>21086534</vt:lpwstr>
  </property>
  <property fmtid="{D5CDD505-2E9C-101B-9397-08002B2CF9AE}" pid="20" name="ShowDummyRecipient">
    <vt:lpwstr>false</vt:lpwstr>
  </property>
  <property fmtid="{D5CDD505-2E9C-101B-9397-08002B2CF9AE}" pid="21" name="BackOfficeType">
    <vt:lpwstr>growBusiness Solutions</vt:lpwstr>
  </property>
  <property fmtid="{D5CDD505-2E9C-101B-9397-08002B2CF9AE}" pid="22" name="Server">
    <vt:lpwstr>edoc4:8080</vt:lpwstr>
  </property>
  <property fmtid="{D5CDD505-2E9C-101B-9397-08002B2CF9AE}" pid="23" name="Protocol">
    <vt:lpwstr>off</vt:lpwstr>
  </property>
  <property fmtid="{D5CDD505-2E9C-101B-9397-08002B2CF9AE}" pid="24" name="Site">
    <vt:lpwstr>/locator.aspx</vt:lpwstr>
  </property>
  <property fmtid="{D5CDD505-2E9C-101B-9397-08002B2CF9AE}" pid="25" name="VerID">
    <vt:lpwstr>0</vt:lpwstr>
  </property>
  <property fmtid="{D5CDD505-2E9C-101B-9397-08002B2CF9AE}" pid="26" name="FullFileName">
    <vt:lpwstr>\\S199222\eDocUsers\work\aak\n1mchs\2020-048504-11 Afgørelse vedr 23290754_21086534_0.DOCX</vt:lpwstr>
  </property>
  <property fmtid="{D5CDD505-2E9C-101B-9397-08002B2CF9AE}" pid="27" name="filePath">
    <vt:lpwstr>\\s199222\edocusers\cache\aak\n1mchs\Upload\</vt:lpwstr>
  </property>
  <property fmtid="{D5CDD505-2E9C-101B-9397-08002B2CF9AE}" pid="28" name="fileName">
    <vt:lpwstr>3061b934-80ae-4fb6-b2d0-73cd8577c3f3.DOCX</vt:lpwstr>
  </property>
  <property fmtid="{D5CDD505-2E9C-101B-9397-08002B2CF9AE}" pid="29" name="fileId">
    <vt:lpwstr>23290754</vt:lpwstr>
  </property>
  <property fmtid="{D5CDD505-2E9C-101B-9397-08002B2CF9AE}" pid="30" name="Operation">
    <vt:lpwstr>OpenFile</vt:lpwstr>
  </property>
  <property fmtid="{D5CDD505-2E9C-101B-9397-08002B2CF9AE}" pid="31" name="ContentTypeId">
    <vt:lpwstr>0x01010038A89FA9A1C617428372DEB4D7BFB5AA</vt:lpwstr>
  </property>
</Properties>
</file>