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E1" w:rsidRDefault="00D33AE1"/>
    <w:p w:rsidR="0077103E" w:rsidRPr="00685E09" w:rsidRDefault="00685E09" w:rsidP="0077103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Tylstrup </w:t>
      </w:r>
      <w:proofErr w:type="spellStart"/>
      <w:r>
        <w:rPr>
          <w:rFonts w:ascii="Verdana" w:hAnsi="Verdana"/>
          <w:b/>
          <w:sz w:val="22"/>
          <w:szCs w:val="22"/>
        </w:rPr>
        <w:t>Hedevej</w:t>
      </w:r>
      <w:proofErr w:type="spellEnd"/>
      <w:r>
        <w:rPr>
          <w:rFonts w:ascii="Verdana" w:hAnsi="Verdana"/>
          <w:b/>
          <w:sz w:val="22"/>
          <w:szCs w:val="22"/>
        </w:rPr>
        <w:t xml:space="preserve"> 38</w:t>
      </w:r>
    </w:p>
    <w:p w:rsidR="003D4B30" w:rsidRPr="0077103E" w:rsidRDefault="003D4B30" w:rsidP="0077103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608"/>
        <w:gridCol w:w="1604"/>
        <w:gridCol w:w="1609"/>
        <w:gridCol w:w="1601"/>
      </w:tblGrid>
      <w:tr w:rsidR="0077103E" w:rsidRPr="0077103E" w:rsidTr="00773234"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DDDDDD"/>
          </w:tcPr>
          <w:p w:rsidR="0077103E" w:rsidRPr="0077103E" w:rsidRDefault="003D4B30" w:rsidP="00CD3C8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  <w:r w:rsidR="0077103E" w:rsidRPr="0077103E">
              <w:rPr>
                <w:rFonts w:ascii="Verdana" w:hAnsi="Verdana"/>
                <w:b/>
                <w:bCs/>
                <w:sz w:val="22"/>
                <w:szCs w:val="22"/>
              </w:rPr>
              <w:t>. Spildevand</w:t>
            </w:r>
          </w:p>
        </w:tc>
      </w:tr>
      <w:tr w:rsidR="0077103E" w:rsidRPr="0077103E" w:rsidTr="00773234">
        <w:trPr>
          <w:cantSplit/>
          <w:trHeight w:val="143"/>
        </w:trPr>
        <w:tc>
          <w:tcPr>
            <w:tcW w:w="3206" w:type="dxa"/>
            <w:vMerge w:val="restart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Spildevandstype</w:t>
            </w:r>
          </w:p>
        </w:tc>
        <w:tc>
          <w:tcPr>
            <w:tcW w:w="3212" w:type="dxa"/>
            <w:gridSpan w:val="2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Årlig mængde, ca. m</w:t>
            </w:r>
            <w:r w:rsidRPr="005C128D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0" w:type="dxa"/>
            <w:gridSpan w:val="2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Opsamling / bortskaffelse</w:t>
            </w:r>
          </w:p>
        </w:tc>
      </w:tr>
      <w:tr w:rsidR="0077103E" w:rsidRPr="0077103E" w:rsidTr="00773234">
        <w:trPr>
          <w:cantSplit/>
          <w:trHeight w:val="142"/>
        </w:trPr>
        <w:tc>
          <w:tcPr>
            <w:tcW w:w="3206" w:type="dxa"/>
            <w:vMerge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Nudrift</w:t>
            </w:r>
          </w:p>
        </w:tc>
        <w:tc>
          <w:tcPr>
            <w:tcW w:w="160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Ansøgt</w:t>
            </w:r>
          </w:p>
        </w:tc>
        <w:tc>
          <w:tcPr>
            <w:tcW w:w="16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Nudrift</w:t>
            </w:r>
          </w:p>
        </w:tc>
        <w:tc>
          <w:tcPr>
            <w:tcW w:w="1601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Ansøgt</w:t>
            </w:r>
          </w:p>
        </w:tc>
      </w:tr>
      <w:tr w:rsidR="00773234" w:rsidRPr="0077103E" w:rsidTr="00773234">
        <w:trPr>
          <w:cantSplit/>
          <w:trHeight w:val="277"/>
        </w:trPr>
        <w:tc>
          <w:tcPr>
            <w:tcW w:w="3206" w:type="dxa"/>
          </w:tcPr>
          <w:p w:rsidR="00773234" w:rsidRPr="0077103E" w:rsidRDefault="00773234" w:rsidP="00773234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Sanitært spildevand (drift)</w:t>
            </w:r>
          </w:p>
        </w:tc>
        <w:tc>
          <w:tcPr>
            <w:tcW w:w="1608" w:type="dxa"/>
          </w:tcPr>
          <w:p w:rsidR="00773234" w:rsidRPr="0077103E" w:rsidRDefault="00773234" w:rsidP="007732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  <w:tc>
          <w:tcPr>
            <w:tcW w:w="1604" w:type="dxa"/>
          </w:tcPr>
          <w:p w:rsidR="00773234" w:rsidRPr="0077103E" w:rsidRDefault="00773234" w:rsidP="007732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  <w:tc>
          <w:tcPr>
            <w:tcW w:w="1609" w:type="dxa"/>
          </w:tcPr>
          <w:p w:rsidR="00773234" w:rsidRPr="0077103E" w:rsidRDefault="00773234" w:rsidP="007732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Gylletank</w:t>
            </w:r>
          </w:p>
        </w:tc>
        <w:tc>
          <w:tcPr>
            <w:tcW w:w="1601" w:type="dxa"/>
          </w:tcPr>
          <w:p w:rsidR="00773234" w:rsidRDefault="00773234" w:rsidP="00773234">
            <w:r w:rsidRPr="009C4163">
              <w:rPr>
                <w:rFonts w:ascii="Verdana" w:hAnsi="Verdana"/>
                <w:sz w:val="22"/>
                <w:szCs w:val="22"/>
              </w:rPr>
              <w:t>Gylletank</w:t>
            </w:r>
          </w:p>
        </w:tc>
      </w:tr>
      <w:tr w:rsidR="0077103E" w:rsidRPr="0077103E" w:rsidTr="00773234">
        <w:trPr>
          <w:cantSplit/>
          <w:trHeight w:val="277"/>
        </w:trPr>
        <w:tc>
          <w:tcPr>
            <w:tcW w:w="3206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Tagvand fra stalde</w:t>
            </w:r>
          </w:p>
        </w:tc>
        <w:tc>
          <w:tcPr>
            <w:tcW w:w="1608" w:type="dxa"/>
          </w:tcPr>
          <w:p w:rsidR="0077103E" w:rsidRPr="0077103E" w:rsidRDefault="00773234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2800</w:t>
            </w:r>
          </w:p>
        </w:tc>
        <w:tc>
          <w:tcPr>
            <w:tcW w:w="1604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3800</w:t>
            </w:r>
          </w:p>
        </w:tc>
        <w:tc>
          <w:tcPr>
            <w:tcW w:w="1609" w:type="dxa"/>
          </w:tcPr>
          <w:p w:rsidR="0077103E" w:rsidRPr="0077103E" w:rsidRDefault="00773234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Til terræn</w:t>
            </w:r>
          </w:p>
        </w:tc>
        <w:tc>
          <w:tcPr>
            <w:tcW w:w="1601" w:type="dxa"/>
          </w:tcPr>
          <w:p w:rsidR="0077103E" w:rsidRPr="0077103E" w:rsidRDefault="00773234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Til terræn</w:t>
            </w:r>
          </w:p>
        </w:tc>
      </w:tr>
      <w:tr w:rsidR="0077103E" w:rsidRPr="0077103E" w:rsidTr="00773234">
        <w:trPr>
          <w:cantSplit/>
          <w:trHeight w:val="277"/>
        </w:trPr>
        <w:tc>
          <w:tcPr>
            <w:tcW w:w="3206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Ensilagepladser</w:t>
            </w:r>
          </w:p>
        </w:tc>
        <w:tc>
          <w:tcPr>
            <w:tcW w:w="1608" w:type="dxa"/>
          </w:tcPr>
          <w:p w:rsidR="0077103E" w:rsidRPr="0077103E" w:rsidRDefault="0031077A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2100</w:t>
            </w:r>
          </w:p>
        </w:tc>
        <w:tc>
          <w:tcPr>
            <w:tcW w:w="1604" w:type="dxa"/>
          </w:tcPr>
          <w:p w:rsidR="0077103E" w:rsidRPr="0077103E" w:rsidRDefault="0031077A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2100</w:t>
            </w:r>
          </w:p>
        </w:tc>
        <w:tc>
          <w:tcPr>
            <w:tcW w:w="1609" w:type="dxa"/>
          </w:tcPr>
          <w:p w:rsidR="0077103E" w:rsidRPr="0077103E" w:rsidRDefault="0031077A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Udsprinkles</w:t>
            </w:r>
          </w:p>
        </w:tc>
        <w:tc>
          <w:tcPr>
            <w:tcW w:w="1601" w:type="dxa"/>
          </w:tcPr>
          <w:p w:rsidR="0077103E" w:rsidRPr="0077103E" w:rsidRDefault="0031077A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Udsprinkles</w:t>
            </w:r>
          </w:p>
        </w:tc>
      </w:tr>
    </w:tbl>
    <w:p w:rsidR="0077103E" w:rsidRDefault="0077103E" w:rsidP="0077103E">
      <w:pPr>
        <w:rPr>
          <w:rFonts w:ascii="Verdana" w:hAnsi="Verdana"/>
          <w:sz w:val="22"/>
          <w:szCs w:val="22"/>
        </w:rPr>
      </w:pPr>
    </w:p>
    <w:p w:rsidR="003D4B30" w:rsidRPr="0077103E" w:rsidRDefault="003D4B30" w:rsidP="0077103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08"/>
        <w:gridCol w:w="2406"/>
        <w:gridCol w:w="2405"/>
      </w:tblGrid>
      <w:tr w:rsidR="0077103E" w:rsidRPr="0077103E" w:rsidTr="00461B99">
        <w:tc>
          <w:tcPr>
            <w:tcW w:w="9628" w:type="dxa"/>
            <w:gridSpan w:val="4"/>
            <w:shd w:val="clear" w:color="auto" w:fill="DDDDDD"/>
          </w:tcPr>
          <w:p w:rsidR="0077103E" w:rsidRPr="00CD3C82" w:rsidRDefault="003D4B30" w:rsidP="00CD3C82">
            <w:pPr>
              <w:pStyle w:val="Overskrif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  <w:r w:rsidR="0077103E" w:rsidRPr="00CD3C82">
              <w:rPr>
                <w:rFonts w:ascii="Verdana" w:hAnsi="Verdana"/>
                <w:sz w:val="22"/>
                <w:szCs w:val="22"/>
              </w:rPr>
              <w:t xml:space="preserve">. Forbrug af råvarer, energi og vand </w:t>
            </w: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Ressource</w:t>
            </w:r>
          </w:p>
        </w:tc>
        <w:tc>
          <w:tcPr>
            <w:tcW w:w="2408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Nudrift</w:t>
            </w:r>
          </w:p>
        </w:tc>
        <w:tc>
          <w:tcPr>
            <w:tcW w:w="2406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Ansøgt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Opbevaring (tanktype, bygning, indretning)</w:t>
            </w: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Dieselolie til traktorer m.v.</w:t>
            </w:r>
          </w:p>
        </w:tc>
        <w:tc>
          <w:tcPr>
            <w:tcW w:w="2408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21.000 l</w:t>
            </w:r>
          </w:p>
        </w:tc>
        <w:tc>
          <w:tcPr>
            <w:tcW w:w="2406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29.000 l</w:t>
            </w:r>
          </w:p>
        </w:tc>
        <w:tc>
          <w:tcPr>
            <w:tcW w:w="2405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3500 l v. blandeplads</w:t>
            </w: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Fyringsolie</w:t>
            </w:r>
          </w:p>
        </w:tc>
        <w:tc>
          <w:tcPr>
            <w:tcW w:w="2408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6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Benzin</w:t>
            </w:r>
          </w:p>
        </w:tc>
        <w:tc>
          <w:tcPr>
            <w:tcW w:w="2408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6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Smøreolie</w:t>
            </w:r>
          </w:p>
        </w:tc>
        <w:tc>
          <w:tcPr>
            <w:tcW w:w="2408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6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Halm til halmfyr</w:t>
            </w:r>
          </w:p>
        </w:tc>
        <w:tc>
          <w:tcPr>
            <w:tcW w:w="2408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6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1B99" w:rsidRPr="0077103E" w:rsidTr="00461B99">
        <w:trPr>
          <w:trHeight w:val="275"/>
        </w:trPr>
        <w:tc>
          <w:tcPr>
            <w:tcW w:w="2409" w:type="dxa"/>
          </w:tcPr>
          <w:p w:rsidR="00461B99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Kunstgødning</w:t>
            </w:r>
          </w:p>
        </w:tc>
        <w:tc>
          <w:tcPr>
            <w:tcW w:w="4814" w:type="dxa"/>
            <w:gridSpan w:val="2"/>
          </w:tcPr>
          <w:p w:rsidR="00461B99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Afhængig af gødningskvoter</w:t>
            </w:r>
          </w:p>
        </w:tc>
        <w:tc>
          <w:tcPr>
            <w:tcW w:w="2405" w:type="dxa"/>
          </w:tcPr>
          <w:p w:rsidR="00461B99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Opbevares på anden ejendom</w:t>
            </w: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Indkøbt foder</w:t>
            </w:r>
          </w:p>
        </w:tc>
        <w:tc>
          <w:tcPr>
            <w:tcW w:w="2408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1300</w:t>
            </w:r>
            <w:r w:rsidR="00461B99">
              <w:rPr>
                <w:rFonts w:ascii="Verdana" w:hAnsi="Verdana"/>
                <w:sz w:val="22"/>
                <w:szCs w:val="22"/>
              </w:rPr>
              <w:t xml:space="preserve"> t</w:t>
            </w:r>
          </w:p>
        </w:tc>
        <w:tc>
          <w:tcPr>
            <w:tcW w:w="2406" w:type="dxa"/>
          </w:tcPr>
          <w:p w:rsidR="0077103E" w:rsidRPr="0077103E" w:rsidRDefault="00461B99" w:rsidP="00D70CA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70CA7"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>00 t</w:t>
            </w:r>
          </w:p>
        </w:tc>
        <w:tc>
          <w:tcPr>
            <w:tcW w:w="2405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Siloer</w:t>
            </w:r>
          </w:p>
        </w:tc>
      </w:tr>
      <w:tr w:rsidR="00461B99" w:rsidRPr="0077103E" w:rsidTr="005E2F60">
        <w:trPr>
          <w:trHeight w:val="275"/>
        </w:trPr>
        <w:tc>
          <w:tcPr>
            <w:tcW w:w="2409" w:type="dxa"/>
          </w:tcPr>
          <w:p w:rsidR="00461B99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Pesticider</w:t>
            </w:r>
          </w:p>
        </w:tc>
        <w:tc>
          <w:tcPr>
            <w:tcW w:w="4814" w:type="dxa"/>
            <w:gridSpan w:val="2"/>
          </w:tcPr>
          <w:p w:rsidR="00461B99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Afhænger af afgrøder</w:t>
            </w:r>
          </w:p>
        </w:tc>
        <w:tc>
          <w:tcPr>
            <w:tcW w:w="2405" w:type="dxa"/>
          </w:tcPr>
          <w:p w:rsidR="00461B99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Opbevares på anden ejendom</w:t>
            </w: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Kemikalier</w:t>
            </w:r>
          </w:p>
        </w:tc>
        <w:tc>
          <w:tcPr>
            <w:tcW w:w="2408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2000</w:t>
            </w:r>
            <w:r w:rsidR="00461B99">
              <w:rPr>
                <w:rFonts w:ascii="Verdana" w:hAnsi="Verdana"/>
                <w:sz w:val="22"/>
                <w:szCs w:val="22"/>
              </w:rPr>
              <w:t xml:space="preserve"> l</w:t>
            </w:r>
          </w:p>
        </w:tc>
        <w:tc>
          <w:tcPr>
            <w:tcW w:w="2406" w:type="dxa"/>
          </w:tcPr>
          <w:p w:rsidR="0077103E" w:rsidRPr="0077103E" w:rsidRDefault="00461B99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2000 l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Elforbrug til lys, opvarmning m.v.</w:t>
            </w:r>
          </w:p>
        </w:tc>
        <w:tc>
          <w:tcPr>
            <w:tcW w:w="2408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225</w:t>
            </w:r>
            <w:r w:rsidR="00461B99">
              <w:rPr>
                <w:rFonts w:ascii="Verdana" w:hAnsi="Verdana"/>
                <w:sz w:val="22"/>
                <w:szCs w:val="22"/>
              </w:rPr>
              <w:t>.000 kWh</w:t>
            </w:r>
          </w:p>
        </w:tc>
        <w:tc>
          <w:tcPr>
            <w:tcW w:w="2406" w:type="dxa"/>
          </w:tcPr>
          <w:p w:rsidR="0077103E" w:rsidRPr="0077103E" w:rsidRDefault="00461B99" w:rsidP="00D70CA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D70CA7">
              <w:rPr>
                <w:rFonts w:ascii="Verdana" w:hAnsi="Verdana"/>
                <w:sz w:val="22"/>
                <w:szCs w:val="22"/>
              </w:rPr>
              <w:t>50</w:t>
            </w:r>
            <w:r>
              <w:rPr>
                <w:rFonts w:ascii="Verdana" w:hAnsi="Verdana"/>
                <w:sz w:val="22"/>
                <w:szCs w:val="22"/>
              </w:rPr>
              <w:t>.000 kWh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Drikkevand og vaskevand (drift)</w:t>
            </w:r>
          </w:p>
        </w:tc>
        <w:tc>
          <w:tcPr>
            <w:tcW w:w="2408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461B99">
              <w:rPr>
                <w:rFonts w:ascii="Verdana" w:hAnsi="Verdana"/>
                <w:sz w:val="22"/>
                <w:szCs w:val="22"/>
              </w:rPr>
              <w:t>.000 m3</w:t>
            </w:r>
          </w:p>
        </w:tc>
        <w:tc>
          <w:tcPr>
            <w:tcW w:w="2406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="00461B99">
              <w:rPr>
                <w:rFonts w:ascii="Verdana" w:hAnsi="Verdana"/>
                <w:sz w:val="22"/>
                <w:szCs w:val="22"/>
              </w:rPr>
              <w:t>.000 m3</w:t>
            </w: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461B99">
        <w:trPr>
          <w:trHeight w:val="275"/>
        </w:trPr>
        <w:tc>
          <w:tcPr>
            <w:tcW w:w="240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Andet</w:t>
            </w:r>
          </w:p>
        </w:tc>
        <w:tc>
          <w:tcPr>
            <w:tcW w:w="2408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6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461B99">
        <w:trPr>
          <w:cantSplit/>
          <w:trHeight w:val="275"/>
        </w:trPr>
        <w:tc>
          <w:tcPr>
            <w:tcW w:w="9628" w:type="dxa"/>
            <w:gridSpan w:val="4"/>
          </w:tcPr>
          <w:p w:rsid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Bemærkninger:</w:t>
            </w:r>
          </w:p>
          <w:p w:rsidR="002E2DD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2E2DD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2E2DD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2E2DD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2E2DD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7103E" w:rsidRDefault="0077103E" w:rsidP="0077103E">
      <w:pPr>
        <w:rPr>
          <w:rFonts w:ascii="Verdana" w:hAnsi="Verdana"/>
          <w:sz w:val="22"/>
          <w:szCs w:val="22"/>
        </w:rPr>
      </w:pPr>
    </w:p>
    <w:p w:rsidR="003D4B30" w:rsidRDefault="003D4B30" w:rsidP="0077103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210"/>
        <w:gridCol w:w="1415"/>
        <w:gridCol w:w="1073"/>
        <w:gridCol w:w="1124"/>
        <w:gridCol w:w="1210"/>
        <w:gridCol w:w="1201"/>
      </w:tblGrid>
      <w:tr w:rsidR="0077103E" w:rsidRPr="0077103E" w:rsidTr="002E2DDE"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DDDDDD"/>
          </w:tcPr>
          <w:p w:rsidR="0077103E" w:rsidRPr="0077103E" w:rsidRDefault="003D4B30" w:rsidP="00CD3C8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</w:t>
            </w:r>
            <w:r w:rsidR="0077103E" w:rsidRPr="0077103E">
              <w:rPr>
                <w:rFonts w:ascii="Verdana" w:hAnsi="Verdana"/>
                <w:b/>
                <w:bCs/>
                <w:sz w:val="22"/>
                <w:szCs w:val="22"/>
              </w:rPr>
              <w:t>. Transport til og fra ejendommen</w:t>
            </w:r>
          </w:p>
        </w:tc>
      </w:tr>
      <w:tr w:rsidR="0077103E" w:rsidRPr="0077103E" w:rsidTr="002E2DDE">
        <w:trPr>
          <w:cantSplit/>
          <w:trHeight w:val="143"/>
        </w:trPr>
        <w:tc>
          <w:tcPr>
            <w:tcW w:w="2395" w:type="dxa"/>
            <w:vMerge w:val="restart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5" w:type="dxa"/>
            <w:gridSpan w:val="2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Antal/mængde pr. år</w:t>
            </w:r>
          </w:p>
        </w:tc>
        <w:tc>
          <w:tcPr>
            <w:tcW w:w="2197" w:type="dxa"/>
            <w:gridSpan w:val="2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Kapacitet pr. transport</w:t>
            </w:r>
          </w:p>
        </w:tc>
        <w:tc>
          <w:tcPr>
            <w:tcW w:w="2411" w:type="dxa"/>
            <w:gridSpan w:val="2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Antal transporter pr. år</w:t>
            </w:r>
          </w:p>
        </w:tc>
      </w:tr>
      <w:tr w:rsidR="0077103E" w:rsidRPr="0077103E" w:rsidTr="002E2DDE">
        <w:trPr>
          <w:cantSplit/>
          <w:trHeight w:val="142"/>
        </w:trPr>
        <w:tc>
          <w:tcPr>
            <w:tcW w:w="2395" w:type="dxa"/>
            <w:vMerge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Nudrift</w:t>
            </w:r>
          </w:p>
        </w:tc>
        <w:tc>
          <w:tcPr>
            <w:tcW w:w="141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Ansøgt</w:t>
            </w:r>
          </w:p>
        </w:tc>
        <w:tc>
          <w:tcPr>
            <w:tcW w:w="1073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Nudrift</w:t>
            </w:r>
          </w:p>
        </w:tc>
        <w:tc>
          <w:tcPr>
            <w:tcW w:w="112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Ansøgt</w:t>
            </w: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Nudrift</w:t>
            </w:r>
          </w:p>
        </w:tc>
        <w:tc>
          <w:tcPr>
            <w:tcW w:w="1201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Ansøgt</w:t>
            </w: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Levende dyr</w:t>
            </w:r>
          </w:p>
          <w:p w:rsidR="0077103E" w:rsidRPr="0077103E" w:rsidRDefault="0077103E" w:rsidP="002E2DDE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2E2DDE">
              <w:rPr>
                <w:rFonts w:ascii="Verdana" w:hAnsi="Verdana"/>
                <w:sz w:val="22"/>
                <w:szCs w:val="22"/>
              </w:rPr>
              <w:t>Kvier til og fra kvieejendom</w:t>
            </w: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52 </w:t>
            </w:r>
          </w:p>
        </w:tc>
        <w:tc>
          <w:tcPr>
            <w:tcW w:w="1201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Døde dyr</w:t>
            </w: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0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  <w:tc>
          <w:tcPr>
            <w:tcW w:w="1201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</w:tr>
      <w:tr w:rsidR="002E2DDE" w:rsidRPr="0077103E" w:rsidTr="002E2DDE">
        <w:trPr>
          <w:cantSplit/>
          <w:trHeight w:val="277"/>
        </w:trPr>
        <w:tc>
          <w:tcPr>
            <w:tcW w:w="2395" w:type="dxa"/>
          </w:tcPr>
          <w:p w:rsidR="002E2DDE" w:rsidRPr="0077103E" w:rsidRDefault="002E2DDE" w:rsidP="002E2DDE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lastRenderedPageBreak/>
              <w:t>Indkøbt foder</w:t>
            </w:r>
          </w:p>
        </w:tc>
        <w:tc>
          <w:tcPr>
            <w:tcW w:w="1210" w:type="dxa"/>
          </w:tcPr>
          <w:p w:rsidR="002E2DDE" w:rsidRPr="0077103E" w:rsidRDefault="00D70CA7" w:rsidP="002E2D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1300</w:t>
            </w:r>
            <w:r w:rsidR="002E2DDE">
              <w:rPr>
                <w:rFonts w:ascii="Verdana" w:hAnsi="Verdana"/>
                <w:sz w:val="22"/>
                <w:szCs w:val="22"/>
              </w:rPr>
              <w:t xml:space="preserve"> t</w:t>
            </w:r>
          </w:p>
        </w:tc>
        <w:tc>
          <w:tcPr>
            <w:tcW w:w="1415" w:type="dxa"/>
          </w:tcPr>
          <w:p w:rsidR="002E2DDE" w:rsidRPr="0077103E" w:rsidRDefault="00D70CA7" w:rsidP="002E2D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  <w:r w:rsidR="002E2DDE">
              <w:rPr>
                <w:rFonts w:ascii="Verdana" w:hAnsi="Verdana"/>
                <w:sz w:val="22"/>
                <w:szCs w:val="22"/>
              </w:rPr>
              <w:t>00 t</w:t>
            </w:r>
          </w:p>
        </w:tc>
        <w:tc>
          <w:tcPr>
            <w:tcW w:w="1073" w:type="dxa"/>
          </w:tcPr>
          <w:p w:rsidR="002E2DDE" w:rsidRPr="0077103E" w:rsidRDefault="002E2DDE" w:rsidP="002E2D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 t</w:t>
            </w:r>
          </w:p>
        </w:tc>
        <w:tc>
          <w:tcPr>
            <w:tcW w:w="1124" w:type="dxa"/>
          </w:tcPr>
          <w:p w:rsidR="002E2DDE" w:rsidRPr="0077103E" w:rsidRDefault="002E2DDE" w:rsidP="002E2D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 t</w:t>
            </w:r>
          </w:p>
        </w:tc>
        <w:tc>
          <w:tcPr>
            <w:tcW w:w="1210" w:type="dxa"/>
          </w:tcPr>
          <w:p w:rsidR="002E2DDE" w:rsidRPr="0077103E" w:rsidRDefault="00D70CA7" w:rsidP="002E2D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1201" w:type="dxa"/>
          </w:tcPr>
          <w:p w:rsidR="002E2DDE" w:rsidRPr="0077103E" w:rsidRDefault="00D70CA7" w:rsidP="002E2D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Grovfoder</w:t>
            </w:r>
          </w:p>
        </w:tc>
        <w:tc>
          <w:tcPr>
            <w:tcW w:w="1210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5.000 t</w:t>
            </w:r>
          </w:p>
        </w:tc>
        <w:tc>
          <w:tcPr>
            <w:tcW w:w="1415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5.000 t</w:t>
            </w:r>
          </w:p>
        </w:tc>
        <w:tc>
          <w:tcPr>
            <w:tcW w:w="1073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t</w:t>
            </w:r>
          </w:p>
        </w:tc>
        <w:tc>
          <w:tcPr>
            <w:tcW w:w="1124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t</w:t>
            </w:r>
          </w:p>
        </w:tc>
        <w:tc>
          <w:tcPr>
            <w:tcW w:w="1210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250</w:t>
            </w:r>
          </w:p>
        </w:tc>
        <w:tc>
          <w:tcPr>
            <w:tcW w:w="1201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250</w:t>
            </w: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Gylle</w:t>
            </w:r>
          </w:p>
        </w:tc>
        <w:tc>
          <w:tcPr>
            <w:tcW w:w="1210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9.300</w:t>
            </w:r>
            <w:r w:rsidR="002E2DDE">
              <w:rPr>
                <w:rFonts w:ascii="Verdana" w:hAnsi="Verdana"/>
                <w:sz w:val="22"/>
                <w:szCs w:val="22"/>
              </w:rPr>
              <w:t xml:space="preserve"> t</w:t>
            </w:r>
          </w:p>
        </w:tc>
        <w:tc>
          <w:tcPr>
            <w:tcW w:w="1415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9.300 t</w:t>
            </w:r>
          </w:p>
        </w:tc>
        <w:tc>
          <w:tcPr>
            <w:tcW w:w="1073" w:type="dxa"/>
          </w:tcPr>
          <w:p w:rsidR="0077103E" w:rsidRPr="0077103E" w:rsidRDefault="002E2DDE" w:rsidP="002E2D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37t/25t</w:t>
            </w:r>
          </w:p>
        </w:tc>
        <w:tc>
          <w:tcPr>
            <w:tcW w:w="1124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37t/25t</w:t>
            </w:r>
          </w:p>
        </w:tc>
        <w:tc>
          <w:tcPr>
            <w:tcW w:w="1210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300</w:t>
            </w:r>
          </w:p>
        </w:tc>
        <w:tc>
          <w:tcPr>
            <w:tcW w:w="1201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300</w:t>
            </w: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Dybstrøelse</w:t>
            </w:r>
          </w:p>
        </w:tc>
        <w:tc>
          <w:tcPr>
            <w:tcW w:w="1210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437</w:t>
            </w:r>
            <w:r w:rsidR="002E2DDE">
              <w:rPr>
                <w:rFonts w:ascii="Verdana" w:hAnsi="Verdana"/>
                <w:sz w:val="22"/>
                <w:szCs w:val="22"/>
              </w:rPr>
              <w:t xml:space="preserve"> t</w:t>
            </w:r>
          </w:p>
        </w:tc>
        <w:tc>
          <w:tcPr>
            <w:tcW w:w="1415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1200</w:t>
            </w:r>
            <w:r w:rsidR="002E2DDE">
              <w:rPr>
                <w:rFonts w:ascii="Verdana" w:hAnsi="Verdana"/>
                <w:sz w:val="22"/>
                <w:szCs w:val="22"/>
              </w:rPr>
              <w:t xml:space="preserve"> t</w:t>
            </w:r>
          </w:p>
        </w:tc>
        <w:tc>
          <w:tcPr>
            <w:tcW w:w="1073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4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 t</w:t>
            </w:r>
          </w:p>
        </w:tc>
        <w:tc>
          <w:tcPr>
            <w:tcW w:w="1210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</w:t>
            </w:r>
          </w:p>
        </w:tc>
        <w:tc>
          <w:tcPr>
            <w:tcW w:w="1201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</w:t>
            </w: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Halm fra mark</w:t>
            </w:r>
          </w:p>
        </w:tc>
        <w:tc>
          <w:tcPr>
            <w:tcW w:w="1210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350</w:t>
            </w:r>
            <w:r w:rsidR="002E2DDE">
              <w:rPr>
                <w:rFonts w:ascii="Verdana" w:hAnsi="Verdana"/>
                <w:sz w:val="22"/>
                <w:szCs w:val="22"/>
              </w:rPr>
              <w:t xml:space="preserve"> t</w:t>
            </w:r>
          </w:p>
        </w:tc>
        <w:tc>
          <w:tcPr>
            <w:tcW w:w="1415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700</w:t>
            </w:r>
            <w:r w:rsidR="002E2DDE">
              <w:rPr>
                <w:rFonts w:ascii="Verdana" w:hAnsi="Verdana"/>
                <w:sz w:val="22"/>
                <w:szCs w:val="22"/>
              </w:rPr>
              <w:t xml:space="preserve"> t</w:t>
            </w:r>
          </w:p>
        </w:tc>
        <w:tc>
          <w:tcPr>
            <w:tcW w:w="1073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 t</w:t>
            </w:r>
          </w:p>
        </w:tc>
        <w:tc>
          <w:tcPr>
            <w:tcW w:w="1124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 t</w:t>
            </w:r>
          </w:p>
        </w:tc>
        <w:tc>
          <w:tcPr>
            <w:tcW w:w="1210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:rsidR="0077103E" w:rsidRPr="0077103E" w:rsidRDefault="00D70CA7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  <w:bookmarkStart w:id="0" w:name="_GoBack"/>
            <w:bookmarkEnd w:id="0"/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Dieselolie</w:t>
            </w:r>
          </w:p>
        </w:tc>
        <w:tc>
          <w:tcPr>
            <w:tcW w:w="1210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21.000 l</w:t>
            </w:r>
          </w:p>
        </w:tc>
        <w:tc>
          <w:tcPr>
            <w:tcW w:w="1415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21.000 l</w:t>
            </w:r>
          </w:p>
        </w:tc>
        <w:tc>
          <w:tcPr>
            <w:tcW w:w="1073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3500</w:t>
            </w:r>
          </w:p>
        </w:tc>
        <w:tc>
          <w:tcPr>
            <w:tcW w:w="1124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3500</w:t>
            </w:r>
          </w:p>
        </w:tc>
        <w:tc>
          <w:tcPr>
            <w:tcW w:w="1210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Fyringsolie</w:t>
            </w:r>
          </w:p>
        </w:tc>
        <w:tc>
          <w:tcPr>
            <w:tcW w:w="1210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77103E" w:rsidRPr="0077103E" w:rsidRDefault="002E2DDE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1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2E2DDE">
        <w:trPr>
          <w:cantSplit/>
          <w:trHeight w:val="277"/>
        </w:trPr>
        <w:tc>
          <w:tcPr>
            <w:tcW w:w="239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Andet</w:t>
            </w: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1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2E2DDE">
        <w:trPr>
          <w:cantSplit/>
          <w:trHeight w:val="277"/>
        </w:trPr>
        <w:tc>
          <w:tcPr>
            <w:tcW w:w="9628" w:type="dxa"/>
            <w:gridSpan w:val="7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 xml:space="preserve">Bemærkninger: </w:t>
            </w: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7103E" w:rsidRPr="0077103E" w:rsidRDefault="0077103E" w:rsidP="0077103E">
      <w:pPr>
        <w:rPr>
          <w:rFonts w:ascii="Verdana" w:hAnsi="Verdana"/>
          <w:sz w:val="22"/>
          <w:szCs w:val="22"/>
        </w:rPr>
      </w:pPr>
    </w:p>
    <w:p w:rsidR="0077103E" w:rsidRPr="0077103E" w:rsidRDefault="0077103E" w:rsidP="0077103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01"/>
        <w:gridCol w:w="3217"/>
      </w:tblGrid>
      <w:tr w:rsidR="0077103E" w:rsidRPr="0077103E" w:rsidTr="009810B8">
        <w:tc>
          <w:tcPr>
            <w:tcW w:w="9628" w:type="dxa"/>
            <w:gridSpan w:val="3"/>
            <w:shd w:val="clear" w:color="auto" w:fill="DDDDDD"/>
          </w:tcPr>
          <w:p w:rsidR="0077103E" w:rsidRPr="00CD3C82" w:rsidRDefault="003D4B30" w:rsidP="00CD3C82">
            <w:pPr>
              <w:pStyle w:val="Overskrif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D.</w:t>
            </w:r>
            <w:r w:rsidR="0077103E" w:rsidRPr="00CD3C82">
              <w:rPr>
                <w:rFonts w:ascii="Verdana" w:hAnsi="Verdana"/>
                <w:sz w:val="22"/>
                <w:szCs w:val="22"/>
              </w:rPr>
              <w:t xml:space="preserve"> Affald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1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Opbevaring</w:t>
            </w:r>
          </w:p>
        </w:tc>
        <w:tc>
          <w:tcPr>
            <w:tcW w:w="3217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Bortskaffelse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Dagrenovation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Container v blandeplads</w:t>
            </w:r>
          </w:p>
        </w:tc>
        <w:tc>
          <w:tcPr>
            <w:tcW w:w="3217" w:type="dxa"/>
            <w:vAlign w:val="bottom"/>
          </w:tcPr>
          <w:p w:rsidR="0077103E" w:rsidRPr="0077103E" w:rsidRDefault="009810B8" w:rsidP="00CD3C8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Sølvkjær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Døde dyr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V. gyllebeholder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DAKA</w:t>
            </w:r>
          </w:p>
        </w:tc>
      </w:tr>
      <w:tr w:rsidR="009810B8" w:rsidRPr="0077103E" w:rsidTr="009810B8">
        <w:trPr>
          <w:trHeight w:val="275"/>
        </w:trPr>
        <w:tc>
          <w:tcPr>
            <w:tcW w:w="3210" w:type="dxa"/>
            <w:vAlign w:val="bottom"/>
          </w:tcPr>
          <w:p w:rsidR="009810B8" w:rsidRPr="0077103E" w:rsidRDefault="009810B8" w:rsidP="009810B8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Landbrugsplast</w:t>
            </w:r>
          </w:p>
        </w:tc>
        <w:tc>
          <w:tcPr>
            <w:tcW w:w="3201" w:type="dxa"/>
          </w:tcPr>
          <w:p w:rsidR="009810B8" w:rsidRPr="0077103E" w:rsidRDefault="009810B8" w:rsidP="009810B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Container v blandeplads</w:t>
            </w:r>
          </w:p>
        </w:tc>
        <w:tc>
          <w:tcPr>
            <w:tcW w:w="3217" w:type="dxa"/>
            <w:vAlign w:val="bottom"/>
          </w:tcPr>
          <w:p w:rsidR="009810B8" w:rsidRPr="0077103E" w:rsidRDefault="009810B8" w:rsidP="009810B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Sølvkjær</w:t>
            </w:r>
          </w:p>
        </w:tc>
      </w:tr>
      <w:tr w:rsidR="009810B8" w:rsidRPr="0077103E" w:rsidTr="009810B8">
        <w:trPr>
          <w:trHeight w:val="275"/>
        </w:trPr>
        <w:tc>
          <w:tcPr>
            <w:tcW w:w="3210" w:type="dxa"/>
            <w:vAlign w:val="bottom"/>
          </w:tcPr>
          <w:p w:rsidR="009810B8" w:rsidRPr="0077103E" w:rsidRDefault="009810B8" w:rsidP="009810B8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Papir/nylonsække</w:t>
            </w:r>
          </w:p>
        </w:tc>
        <w:tc>
          <w:tcPr>
            <w:tcW w:w="3201" w:type="dxa"/>
          </w:tcPr>
          <w:p w:rsidR="009810B8" w:rsidRPr="0077103E" w:rsidRDefault="009810B8" w:rsidP="009810B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Container v blandeplads</w:t>
            </w:r>
          </w:p>
        </w:tc>
        <w:tc>
          <w:tcPr>
            <w:tcW w:w="3217" w:type="dxa"/>
            <w:vAlign w:val="bottom"/>
          </w:tcPr>
          <w:p w:rsidR="009810B8" w:rsidRPr="0077103E" w:rsidRDefault="009810B8" w:rsidP="009810B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Sølvkjær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Klinisk risikoaffald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 malkestald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Kommunal ordning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Emballage fra sprøjtemidler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Anden ejendom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Rester af sprøjtemidler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Anden ejendom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Kommunal ordning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Spildolie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Anden ejendom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Kommunal ordning/værksted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Oliefiltre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Anden ejendom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Kommunal ordning/værksted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Akkumulatorer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Anden ejendom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Kommunal ordning/værksted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Dæk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Anden ejendom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Kommunal ordning/værksted</w:t>
            </w: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Jern/metal</w:t>
            </w:r>
          </w:p>
        </w:tc>
        <w:tc>
          <w:tcPr>
            <w:tcW w:w="3201" w:type="dxa"/>
          </w:tcPr>
          <w:p w:rsidR="0077103E" w:rsidRPr="0077103E" w:rsidRDefault="009810B8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V. gyllebeholder</w:t>
            </w:r>
          </w:p>
        </w:tc>
        <w:tc>
          <w:tcPr>
            <w:tcW w:w="3217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Produkthandler</w:t>
            </w:r>
          </w:p>
        </w:tc>
      </w:tr>
      <w:tr w:rsidR="007F67C6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F67C6" w:rsidRPr="0077103E" w:rsidRDefault="007F67C6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Spraydåser</w:t>
            </w:r>
          </w:p>
        </w:tc>
        <w:tc>
          <w:tcPr>
            <w:tcW w:w="3201" w:type="dxa"/>
            <w:vMerge w:val="restart"/>
          </w:tcPr>
          <w:p w:rsidR="007F67C6" w:rsidRDefault="007F67C6" w:rsidP="00CD3C82">
            <w:pPr>
              <w:rPr>
                <w:rFonts w:ascii="Verdana" w:hAnsi="Verdana"/>
                <w:sz w:val="22"/>
                <w:szCs w:val="22"/>
              </w:rPr>
            </w:pPr>
          </w:p>
          <w:p w:rsidR="007F67C6" w:rsidRPr="0077103E" w:rsidRDefault="007F67C6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Beholdere ved kontor</w:t>
            </w:r>
          </w:p>
        </w:tc>
        <w:tc>
          <w:tcPr>
            <w:tcW w:w="3217" w:type="dxa"/>
            <w:vMerge w:val="restart"/>
            <w:vAlign w:val="bottom"/>
          </w:tcPr>
          <w:p w:rsidR="007F67C6" w:rsidRDefault="007F67C6" w:rsidP="00CD3C8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Afleveres på genbrugsplads</w:t>
            </w:r>
          </w:p>
          <w:p w:rsidR="007F67C6" w:rsidRPr="0077103E" w:rsidRDefault="007F67C6" w:rsidP="00CD3C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F67C6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F67C6" w:rsidRPr="0077103E" w:rsidRDefault="007F67C6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Lysstofrør</w:t>
            </w:r>
          </w:p>
        </w:tc>
        <w:tc>
          <w:tcPr>
            <w:tcW w:w="3201" w:type="dxa"/>
            <w:vMerge/>
          </w:tcPr>
          <w:p w:rsidR="007F67C6" w:rsidRPr="0077103E" w:rsidRDefault="007F67C6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7" w:type="dxa"/>
            <w:vMerge/>
            <w:vAlign w:val="bottom"/>
          </w:tcPr>
          <w:p w:rsidR="007F67C6" w:rsidRPr="0077103E" w:rsidRDefault="007F67C6" w:rsidP="00CD3C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F67C6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F67C6" w:rsidRPr="0077103E" w:rsidRDefault="007F67C6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Elektronisk affald</w:t>
            </w:r>
          </w:p>
        </w:tc>
        <w:tc>
          <w:tcPr>
            <w:tcW w:w="3201" w:type="dxa"/>
            <w:vMerge/>
          </w:tcPr>
          <w:p w:rsidR="007F67C6" w:rsidRPr="0077103E" w:rsidRDefault="007F67C6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7" w:type="dxa"/>
            <w:vMerge/>
            <w:vAlign w:val="bottom"/>
          </w:tcPr>
          <w:p w:rsidR="007F67C6" w:rsidRPr="0077103E" w:rsidRDefault="007F67C6" w:rsidP="00CD3C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7103E" w:rsidRPr="0077103E" w:rsidTr="009810B8">
        <w:trPr>
          <w:trHeight w:val="275"/>
        </w:trPr>
        <w:tc>
          <w:tcPr>
            <w:tcW w:w="3210" w:type="dxa"/>
            <w:vAlign w:val="bottom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Andet</w:t>
            </w:r>
          </w:p>
        </w:tc>
        <w:tc>
          <w:tcPr>
            <w:tcW w:w="3201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7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9810B8">
        <w:trPr>
          <w:cantSplit/>
          <w:trHeight w:val="275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 xml:space="preserve">Bemærkninger: </w:t>
            </w:r>
          </w:p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7103E" w:rsidRPr="0077103E" w:rsidRDefault="0077103E" w:rsidP="0077103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266"/>
        <w:gridCol w:w="2410"/>
        <w:gridCol w:w="2402"/>
      </w:tblGrid>
      <w:tr w:rsidR="0077103E" w:rsidRPr="0077103E" w:rsidTr="00CD3C82">
        <w:tc>
          <w:tcPr>
            <w:tcW w:w="9778" w:type="dxa"/>
            <w:gridSpan w:val="4"/>
            <w:shd w:val="clear" w:color="auto" w:fill="DDDDDD"/>
          </w:tcPr>
          <w:p w:rsidR="0077103E" w:rsidRPr="0077103E" w:rsidRDefault="003D4B30" w:rsidP="00CD3C8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</w:t>
            </w:r>
            <w:r w:rsidR="0077103E" w:rsidRPr="0077103E">
              <w:rPr>
                <w:rFonts w:ascii="Verdana" w:hAnsi="Verdana"/>
                <w:b/>
                <w:bCs/>
                <w:sz w:val="22"/>
                <w:szCs w:val="22"/>
              </w:rPr>
              <w:t>. Støjkilder</w:t>
            </w:r>
          </w:p>
        </w:tc>
      </w:tr>
      <w:tr w:rsidR="0077103E" w:rsidRPr="0077103E" w:rsidTr="00CD3C82">
        <w:trPr>
          <w:cantSplit/>
        </w:trPr>
        <w:tc>
          <w:tcPr>
            <w:tcW w:w="2590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Type</w:t>
            </w:r>
          </w:p>
        </w:tc>
        <w:tc>
          <w:tcPr>
            <w:tcW w:w="229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Driftsperiode</w:t>
            </w: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Tiltag til begrænsning af støj</w:t>
            </w: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  <w:r w:rsidRPr="0077103E">
              <w:rPr>
                <w:rFonts w:ascii="Verdana" w:hAnsi="Verdana"/>
                <w:sz w:val="22"/>
                <w:szCs w:val="22"/>
              </w:rPr>
              <w:t>Placering</w:t>
            </w: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</w:tcPr>
          <w:p w:rsidR="0077103E" w:rsidRPr="0077103E" w:rsidRDefault="0077103E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Ventilation</w:t>
            </w:r>
          </w:p>
        </w:tc>
        <w:tc>
          <w:tcPr>
            <w:tcW w:w="2299" w:type="dxa"/>
          </w:tcPr>
          <w:p w:rsidR="0077103E" w:rsidRPr="0077103E" w:rsidRDefault="00A42401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</w:tcPr>
          <w:p w:rsidR="0077103E" w:rsidRPr="0077103E" w:rsidRDefault="0077103E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Korntørring</w:t>
            </w:r>
          </w:p>
        </w:tc>
        <w:tc>
          <w:tcPr>
            <w:tcW w:w="2299" w:type="dxa"/>
          </w:tcPr>
          <w:p w:rsidR="0077103E" w:rsidRPr="0077103E" w:rsidRDefault="00A42401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</w:tcPr>
          <w:p w:rsidR="0077103E" w:rsidRPr="0077103E" w:rsidRDefault="0077103E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Malkeanlæg</w:t>
            </w:r>
          </w:p>
        </w:tc>
        <w:tc>
          <w:tcPr>
            <w:tcW w:w="2299" w:type="dxa"/>
          </w:tcPr>
          <w:p w:rsidR="0077103E" w:rsidRPr="0077103E" w:rsidRDefault="00A42401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x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dagl</w:t>
            </w:r>
            <w:proofErr w:type="spellEnd"/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  <w:vAlign w:val="center"/>
          </w:tcPr>
          <w:p w:rsidR="0077103E" w:rsidRPr="0077103E" w:rsidRDefault="0077103E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Foderanlæg</w:t>
            </w:r>
          </w:p>
        </w:tc>
        <w:tc>
          <w:tcPr>
            <w:tcW w:w="229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  <w:vAlign w:val="center"/>
          </w:tcPr>
          <w:p w:rsidR="0077103E" w:rsidRPr="0077103E" w:rsidRDefault="0077103E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lastRenderedPageBreak/>
              <w:t>Kompressor</w:t>
            </w:r>
          </w:p>
        </w:tc>
        <w:tc>
          <w:tcPr>
            <w:tcW w:w="229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  <w:vAlign w:val="center"/>
          </w:tcPr>
          <w:p w:rsidR="0077103E" w:rsidRPr="0077103E" w:rsidRDefault="00A42401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Gylle</w:t>
            </w:r>
          </w:p>
        </w:tc>
        <w:tc>
          <w:tcPr>
            <w:tcW w:w="2299" w:type="dxa"/>
          </w:tcPr>
          <w:p w:rsidR="0077103E" w:rsidRPr="0077103E" w:rsidRDefault="00A42401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Afhentes af lastbil en gang om ugen</w:t>
            </w: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  <w:vAlign w:val="center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Daglig brug af traktor</w:t>
            </w:r>
          </w:p>
        </w:tc>
        <w:tc>
          <w:tcPr>
            <w:tcW w:w="2299" w:type="dxa"/>
          </w:tcPr>
          <w:p w:rsidR="0077103E" w:rsidRPr="0077103E" w:rsidRDefault="00A42401" w:rsidP="00CD3C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 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dagl</w:t>
            </w:r>
            <w:proofErr w:type="spellEnd"/>
            <w:r w:rsidR="002C657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trHeight w:val="275"/>
        </w:trPr>
        <w:tc>
          <w:tcPr>
            <w:tcW w:w="2590" w:type="dxa"/>
            <w:vAlign w:val="center"/>
          </w:tcPr>
          <w:p w:rsidR="0077103E" w:rsidRPr="0077103E" w:rsidRDefault="0077103E" w:rsidP="00CD3C82">
            <w:pPr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Transport af levende dyr</w:t>
            </w:r>
          </w:p>
        </w:tc>
        <w:tc>
          <w:tcPr>
            <w:tcW w:w="2299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4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7103E" w:rsidRPr="0077103E" w:rsidRDefault="0077103E" w:rsidP="00CD3C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7103E" w:rsidRPr="0077103E" w:rsidTr="00CD3C82">
        <w:trPr>
          <w:cantSplit/>
          <w:trHeight w:val="275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vAlign w:val="center"/>
          </w:tcPr>
          <w:p w:rsidR="0077103E" w:rsidRPr="0077103E" w:rsidRDefault="0077103E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77103E">
              <w:rPr>
                <w:rFonts w:ascii="Verdana" w:hAnsi="Verdana" w:cs="Arial"/>
                <w:sz w:val="22"/>
                <w:szCs w:val="22"/>
              </w:rPr>
              <w:t>Bemærkninger:</w:t>
            </w:r>
          </w:p>
          <w:p w:rsidR="0077103E" w:rsidRPr="0077103E" w:rsidRDefault="0077103E" w:rsidP="00CD3C8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77103E" w:rsidRPr="0077103E" w:rsidRDefault="0077103E" w:rsidP="0077103E">
      <w:pPr>
        <w:rPr>
          <w:rFonts w:ascii="Verdana" w:hAnsi="Verdana"/>
          <w:sz w:val="22"/>
          <w:szCs w:val="22"/>
        </w:rPr>
      </w:pPr>
    </w:p>
    <w:p w:rsidR="007343AF" w:rsidRPr="0077103E" w:rsidRDefault="007343AF" w:rsidP="0077103E">
      <w:pPr>
        <w:rPr>
          <w:sz w:val="22"/>
          <w:szCs w:val="22"/>
        </w:rPr>
      </w:pPr>
    </w:p>
    <w:sectPr w:rsidR="007343AF" w:rsidRPr="0077103E" w:rsidSect="00D33AE1">
      <w:headerReference w:type="default" r:id="rId10"/>
      <w:footerReference w:type="default" r:id="rId11"/>
      <w:pgSz w:w="11906" w:h="16838" w:code="9"/>
      <w:pgMar w:top="1701" w:right="1134" w:bottom="1276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1C" w:rsidRDefault="0006171C">
      <w:r>
        <w:separator/>
      </w:r>
    </w:p>
  </w:endnote>
  <w:endnote w:type="continuationSeparator" w:id="0">
    <w:p w:rsidR="0006171C" w:rsidRDefault="000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E1" w:rsidRPr="00930521" w:rsidRDefault="00D33AE1" w:rsidP="00D33AE1">
    <w:pPr>
      <w:pStyle w:val="Sidefod"/>
      <w:spacing w:line="216" w:lineRule="auto"/>
      <w:rPr>
        <w:rFonts w:ascii="Verdana" w:hAnsi="Verdana"/>
        <w:sz w:val="16"/>
      </w:rPr>
    </w:pPr>
    <w:r w:rsidRPr="00930521">
      <w:rPr>
        <w:rFonts w:ascii="Verdana" w:hAnsi="Verdana"/>
        <w:snapToGrid w:val="0"/>
        <w:sz w:val="16"/>
      </w:rPr>
      <w:fldChar w:fldCharType="begin"/>
    </w:r>
    <w:r w:rsidRPr="00930521">
      <w:rPr>
        <w:rFonts w:ascii="Verdana" w:hAnsi="Verdana"/>
        <w:snapToGrid w:val="0"/>
        <w:sz w:val="16"/>
      </w:rPr>
      <w:instrText xml:space="preserve"> FILENAME \p </w:instrText>
    </w:r>
    <w:r w:rsidRPr="00930521">
      <w:rPr>
        <w:rFonts w:ascii="Verdana" w:hAnsi="Verdana"/>
        <w:snapToGrid w:val="0"/>
        <w:sz w:val="16"/>
      </w:rPr>
      <w:fldChar w:fldCharType="separate"/>
    </w:r>
    <w:r w:rsidR="0006171C">
      <w:rPr>
        <w:rFonts w:ascii="Verdana" w:hAnsi="Verdana"/>
        <w:noProof/>
        <w:snapToGrid w:val="0"/>
        <w:sz w:val="16"/>
      </w:rPr>
      <w:t>Dokument4</w:t>
    </w:r>
    <w:r w:rsidRPr="00930521">
      <w:rPr>
        <w:rFonts w:ascii="Verdana" w:hAnsi="Verdana"/>
        <w:snapToGrid w:val="0"/>
        <w:sz w:val="16"/>
      </w:rPr>
      <w:fldChar w:fldCharType="end"/>
    </w:r>
    <w:r w:rsidRPr="00930521">
      <w:rPr>
        <w:rFonts w:ascii="Verdana" w:hAnsi="Verdana"/>
        <w:sz w:val="16"/>
      </w:rPr>
      <w:tab/>
    </w:r>
  </w:p>
  <w:p w:rsidR="007343AF" w:rsidRPr="00D33AE1" w:rsidRDefault="00D33AE1" w:rsidP="00D33AE1">
    <w:pPr>
      <w:pStyle w:val="Sidefod"/>
      <w:spacing w:line="216" w:lineRule="auto"/>
      <w:rPr>
        <w:rFonts w:ascii="Verdana" w:hAnsi="Verdana"/>
        <w:sz w:val="16"/>
      </w:rPr>
    </w:pPr>
    <w:r w:rsidRPr="00930521">
      <w:rPr>
        <w:rFonts w:ascii="Verdana" w:hAnsi="Verdana"/>
        <w:sz w:val="16"/>
      </w:rPr>
      <w:tab/>
      <w:t xml:space="preserve">Side </w:t>
    </w:r>
    <w:r w:rsidRPr="00930521">
      <w:rPr>
        <w:rStyle w:val="Sidetal"/>
        <w:rFonts w:ascii="Verdana" w:hAnsi="Verdana"/>
        <w:sz w:val="16"/>
      </w:rPr>
      <w:fldChar w:fldCharType="begin"/>
    </w:r>
    <w:r w:rsidRPr="00930521">
      <w:rPr>
        <w:rStyle w:val="Sidetal"/>
        <w:rFonts w:ascii="Verdana" w:hAnsi="Verdana"/>
        <w:sz w:val="16"/>
      </w:rPr>
      <w:instrText xml:space="preserve"> PAGE </w:instrText>
    </w:r>
    <w:r w:rsidRPr="00930521">
      <w:rPr>
        <w:rStyle w:val="Sidetal"/>
        <w:rFonts w:ascii="Verdana" w:hAnsi="Verdana"/>
        <w:sz w:val="16"/>
      </w:rPr>
      <w:fldChar w:fldCharType="separate"/>
    </w:r>
    <w:r w:rsidR="00D70CA7">
      <w:rPr>
        <w:rStyle w:val="Sidetal"/>
        <w:rFonts w:ascii="Verdana" w:hAnsi="Verdana"/>
        <w:noProof/>
        <w:sz w:val="16"/>
      </w:rPr>
      <w:t>3</w:t>
    </w:r>
    <w:r w:rsidRPr="00930521">
      <w:rPr>
        <w:rStyle w:val="Sidetal"/>
        <w:rFonts w:ascii="Verdana" w:hAnsi="Verdana"/>
        <w:sz w:val="16"/>
      </w:rPr>
      <w:fldChar w:fldCharType="end"/>
    </w:r>
    <w:r w:rsidRPr="00930521">
      <w:rPr>
        <w:rStyle w:val="Sidetal"/>
        <w:rFonts w:ascii="Verdana" w:hAnsi="Verdana"/>
        <w:sz w:val="16"/>
      </w:rPr>
      <w:t>/</w:t>
    </w:r>
    <w:r w:rsidRPr="00930521">
      <w:rPr>
        <w:rStyle w:val="Sidetal"/>
        <w:rFonts w:ascii="Verdana" w:hAnsi="Verdana"/>
        <w:sz w:val="16"/>
      </w:rPr>
      <w:fldChar w:fldCharType="begin"/>
    </w:r>
    <w:r w:rsidRPr="00930521">
      <w:rPr>
        <w:rStyle w:val="Sidetal"/>
        <w:rFonts w:ascii="Verdana" w:hAnsi="Verdana"/>
        <w:sz w:val="16"/>
      </w:rPr>
      <w:instrText xml:space="preserve"> NUMPAGES </w:instrText>
    </w:r>
    <w:r w:rsidRPr="00930521">
      <w:rPr>
        <w:rStyle w:val="Sidetal"/>
        <w:rFonts w:ascii="Verdana" w:hAnsi="Verdana"/>
        <w:sz w:val="16"/>
      </w:rPr>
      <w:fldChar w:fldCharType="separate"/>
    </w:r>
    <w:r w:rsidR="00D70CA7">
      <w:rPr>
        <w:rStyle w:val="Sidetal"/>
        <w:rFonts w:ascii="Verdana" w:hAnsi="Verdana"/>
        <w:noProof/>
        <w:sz w:val="16"/>
      </w:rPr>
      <w:t>3</w:t>
    </w:r>
    <w:r w:rsidRPr="00930521">
      <w:rPr>
        <w:rStyle w:val="Sidetal"/>
        <w:rFonts w:ascii="Verdana" w:hAnsi="Verdana"/>
        <w:sz w:val="16"/>
      </w:rPr>
      <w:fldChar w:fldCharType="end"/>
    </w:r>
    <w:r w:rsidRPr="00930521">
      <w:rPr>
        <w:rStyle w:val="Sidetal"/>
        <w:rFonts w:ascii="Verdana" w:hAnsi="Verdana"/>
        <w:sz w:val="16"/>
      </w:rPr>
      <w:tab/>
      <w:t xml:space="preserve">Den </w:t>
    </w:r>
    <w:r w:rsidRPr="00930521">
      <w:rPr>
        <w:rStyle w:val="Sidetal"/>
        <w:rFonts w:ascii="Verdana" w:hAnsi="Verdana"/>
        <w:sz w:val="16"/>
      </w:rPr>
      <w:fldChar w:fldCharType="begin"/>
    </w:r>
    <w:r w:rsidRPr="00930521">
      <w:rPr>
        <w:rStyle w:val="Sidetal"/>
        <w:rFonts w:ascii="Verdana" w:hAnsi="Verdana"/>
        <w:sz w:val="16"/>
      </w:rPr>
      <w:instrText xml:space="preserve"> DATE </w:instrText>
    </w:r>
    <w:r w:rsidRPr="00930521">
      <w:rPr>
        <w:rStyle w:val="Sidetal"/>
        <w:rFonts w:ascii="Verdana" w:hAnsi="Verdana"/>
        <w:sz w:val="16"/>
      </w:rPr>
      <w:fldChar w:fldCharType="separate"/>
    </w:r>
    <w:r w:rsidR="00DD67BE">
      <w:rPr>
        <w:rStyle w:val="Sidetal"/>
        <w:rFonts w:ascii="Verdana" w:hAnsi="Verdana"/>
        <w:noProof/>
        <w:sz w:val="16"/>
      </w:rPr>
      <w:t>13-02-2018</w:t>
    </w:r>
    <w:r w:rsidRPr="00930521">
      <w:rPr>
        <w:rStyle w:val="Sidetal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1C" w:rsidRDefault="0006171C">
      <w:r>
        <w:separator/>
      </w:r>
    </w:p>
  </w:footnote>
  <w:footnote w:type="continuationSeparator" w:id="0">
    <w:p w:rsidR="0006171C" w:rsidRDefault="0006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AF" w:rsidRPr="009C5AEC" w:rsidRDefault="0006171C" w:rsidP="009C5AEC">
    <w:pPr>
      <w:pStyle w:val="Sidehoved"/>
      <w:pBdr>
        <w:bottom w:val="dotted" w:sz="6" w:space="1" w:color="auto"/>
      </w:pBdr>
      <w:tabs>
        <w:tab w:val="left" w:pos="2268"/>
      </w:tabs>
      <w:ind w:left="2268"/>
      <w:rPr>
        <w:rFonts w:cs="Tahoma"/>
        <w:b/>
        <w:bCs/>
        <w:sz w:val="26"/>
      </w:rPr>
    </w:pPr>
    <w:r w:rsidRPr="00B4036B">
      <w:rPr>
        <w:rFonts w:cs="Tahoma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-256540</wp:posOffset>
              </wp:positionV>
              <wp:extent cx="1367790" cy="647700"/>
              <wp:effectExtent l="0" t="635" r="0" b="0"/>
              <wp:wrapTight wrapText="bothSides">
                <wp:wrapPolygon edited="0">
                  <wp:start x="-150" y="0"/>
                  <wp:lineTo x="-150" y="21261"/>
                  <wp:lineTo x="21600" y="21261"/>
                  <wp:lineTo x="21600" y="0"/>
                  <wp:lineTo x="-15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AEC" w:rsidRDefault="0006171C" w:rsidP="009C5AEC">
                          <w:r w:rsidRPr="0066080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2525" cy="542925"/>
                                <wp:effectExtent l="0" t="0" r="9525" b="9525"/>
                                <wp:docPr id="2" name="Billede 2" descr="H:\Logo\LandboNord\Centreret\Centreret Negativ Gra¦è\LandboNord_logo_centreret_S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2" descr="H:\Logo\LandboNord\Centreret\Centreret Negativ Gra¦è\LandboNord_logo_centreret_SOR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1.4pt;margin-top:-20.2pt;width:107.7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" stroked="f">
              <v:textbox>
                <w:txbxContent>
                  <w:p w:rsidR="009C5AEC" w:rsidRDefault="0006171C" w:rsidP="009C5AEC">
                    <w:r w:rsidRPr="00660806">
                      <w:rPr>
                        <w:noProof/>
                      </w:rPr>
                      <w:drawing>
                        <wp:inline distT="0" distB="0" distL="0" distR="0">
                          <wp:extent cx="1152525" cy="542925"/>
                          <wp:effectExtent l="0" t="0" r="9525" b="9525"/>
                          <wp:docPr id="2" name="Billede 2" descr="H:\Logo\LandboNord\Centreret\Centreret Negativ Gra¦è\LandboNord_logo_centreret_S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2" descr="H:\Logo\LandboNord\Centreret\Centreret Negativ Gra¦è\LandboNord_logo_centreret_SOR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C5AEC">
      <w:rPr>
        <w:rFonts w:cs="Tahoma"/>
        <w:b/>
        <w:bCs/>
        <w:sz w:val="28"/>
      </w:rPr>
      <w:tab/>
    </w:r>
    <w:r w:rsidR="009C5AEC">
      <w:rPr>
        <w:rFonts w:cs="Tahoma"/>
        <w:b/>
        <w:bCs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C"/>
    <w:rsid w:val="000319EB"/>
    <w:rsid w:val="0006171C"/>
    <w:rsid w:val="00065BA4"/>
    <w:rsid w:val="000C52F3"/>
    <w:rsid w:val="001C44C6"/>
    <w:rsid w:val="001D0C43"/>
    <w:rsid w:val="00296F82"/>
    <w:rsid w:val="002C6578"/>
    <w:rsid w:val="002D3A43"/>
    <w:rsid w:val="002E2DDE"/>
    <w:rsid w:val="002E410E"/>
    <w:rsid w:val="0031077A"/>
    <w:rsid w:val="00331648"/>
    <w:rsid w:val="00370A9C"/>
    <w:rsid w:val="003D4B30"/>
    <w:rsid w:val="0040495A"/>
    <w:rsid w:val="00417D51"/>
    <w:rsid w:val="00444CC6"/>
    <w:rsid w:val="00461B99"/>
    <w:rsid w:val="005C128D"/>
    <w:rsid w:val="005F1456"/>
    <w:rsid w:val="006419EE"/>
    <w:rsid w:val="006825AD"/>
    <w:rsid w:val="00685E09"/>
    <w:rsid w:val="006C25B3"/>
    <w:rsid w:val="007343AF"/>
    <w:rsid w:val="00751D95"/>
    <w:rsid w:val="0077103E"/>
    <w:rsid w:val="00773234"/>
    <w:rsid w:val="007F67C6"/>
    <w:rsid w:val="0084718B"/>
    <w:rsid w:val="00862C4B"/>
    <w:rsid w:val="008D3E18"/>
    <w:rsid w:val="00911480"/>
    <w:rsid w:val="009220B1"/>
    <w:rsid w:val="009550F7"/>
    <w:rsid w:val="009810B8"/>
    <w:rsid w:val="009915A4"/>
    <w:rsid w:val="009A02E2"/>
    <w:rsid w:val="009A0BC5"/>
    <w:rsid w:val="009C5AEC"/>
    <w:rsid w:val="009F627B"/>
    <w:rsid w:val="00A123C7"/>
    <w:rsid w:val="00A42401"/>
    <w:rsid w:val="00AC30DD"/>
    <w:rsid w:val="00B122C5"/>
    <w:rsid w:val="00B67E58"/>
    <w:rsid w:val="00B76108"/>
    <w:rsid w:val="00B8650C"/>
    <w:rsid w:val="00B95409"/>
    <w:rsid w:val="00BC01B8"/>
    <w:rsid w:val="00BC78F5"/>
    <w:rsid w:val="00C25EB1"/>
    <w:rsid w:val="00C36D69"/>
    <w:rsid w:val="00C469B7"/>
    <w:rsid w:val="00C55BE9"/>
    <w:rsid w:val="00CA00CA"/>
    <w:rsid w:val="00CA5DF2"/>
    <w:rsid w:val="00CB3DBC"/>
    <w:rsid w:val="00CD3C82"/>
    <w:rsid w:val="00D20C4B"/>
    <w:rsid w:val="00D33AE1"/>
    <w:rsid w:val="00D5586D"/>
    <w:rsid w:val="00D70CA7"/>
    <w:rsid w:val="00DB1A62"/>
    <w:rsid w:val="00DC1F99"/>
    <w:rsid w:val="00DD67BE"/>
    <w:rsid w:val="00DF7A28"/>
    <w:rsid w:val="00E14C11"/>
    <w:rsid w:val="00E2681B"/>
    <w:rsid w:val="00E94646"/>
    <w:rsid w:val="00EA38FF"/>
    <w:rsid w:val="00F4385B"/>
    <w:rsid w:val="00F46251"/>
    <w:rsid w:val="00F462BF"/>
    <w:rsid w:val="00F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189A38-3CFE-4E6F-A33A-2ABF86A9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C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343A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7343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343A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343A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7343A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7343AF"/>
    <w:rPr>
      <w:rFonts w:ascii="Tahoma" w:hAnsi="Tahom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B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BE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C44C6"/>
    <w:rPr>
      <w:rFonts w:ascii="Verdana" w:hAnsi="Verdana" w:cs="Arial"/>
      <w:b/>
      <w:bCs/>
      <w:kern w:val="32"/>
      <w:sz w:val="32"/>
      <w:szCs w:val="32"/>
    </w:rPr>
  </w:style>
  <w:style w:type="character" w:customStyle="1" w:styleId="SidefodTegn">
    <w:name w:val="Sidefod Tegn"/>
    <w:basedOn w:val="Standardskrifttypeiafsnit"/>
    <w:link w:val="Sidefod"/>
    <w:semiHidden/>
    <w:rsid w:val="00D33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\AppData\Roaming\Microsoft\Skabeloner\MILJ&#216;\Bilag%203%20Kv&#230;gx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ec194aa7-3d1e-4694-ab59-0f05a1e7686d">15</Metadat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4EA5703B5E904C98EBC6DE55A95DC1005628A483B04D0D409ECC71A95C03368E" ma:contentTypeVersion="3" ma:contentTypeDescription="Opret et nyt dokument." ma:contentTypeScope="" ma:versionID="b76668b751416fc614f9cabcdb4089b7">
  <xsd:schema xmlns:xsd="http://www.w3.org/2001/XMLSchema" xmlns:p="http://schemas.microsoft.com/office/2006/metadata/properties" xmlns:ns2="ec194aa7-3d1e-4694-ab59-0f05a1e7686d" xmlns:ns3="c27b1728-e703-480a-902b-b818db8f4cf3" targetNamespace="http://schemas.microsoft.com/office/2006/metadata/properties" ma:root="true" ma:fieldsID="f7c4e0b5d614aaaa5715c17028f728c2" ns2:_="" ns3:_="">
    <xsd:import namespace="ec194aa7-3d1e-4694-ab59-0f05a1e7686d"/>
    <xsd:import namespace="c27b1728-e703-480a-902b-b818db8f4cf3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EntityNumber" minOccurs="0"/>
                <xsd:element ref="ns3:Entity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c194aa7-3d1e-4694-ab59-0f05a1e7686d" elementFormDefault="qualified">
    <xsd:import namespace="http://schemas.microsoft.com/office/2006/documentManagement/types"/>
    <xsd:element name="Metadata" ma:index="8" nillable="true" ma:displayName="Metadata" ma:internalName="Metadata">
      <xsd:simpleType>
        <xsd:restriction base="dms:Text">
          <xsd:maxLength value="250"/>
        </xsd:restriction>
      </xsd:simpleType>
    </xsd:element>
  </xsd:schema>
  <xsd:schema xmlns:xsd="http://www.w3.org/2001/XMLSchema" xmlns:dms="http://schemas.microsoft.com/office/2006/documentManagement/types" targetNamespace="c27b1728-e703-480a-902b-b818db8f4cf3" elementFormDefault="qualified">
    <xsd:import namespace="http://schemas.microsoft.com/office/2006/documentManagement/types"/>
    <xsd:element name="EntityNumber" ma:index="9" nillable="true" ma:displayName="EntityNumber" ma:list="{E630E060-FBC2-4C3A-A3C0-0F95CB0E97E7}" ma:internalName="EntityNumber" ma:readOnly="true" ma:showField="EntityNumber">
      <xsd:simpleType>
        <xsd:restriction base="dms:Lookup"/>
      </xsd:simpleType>
    </xsd:element>
    <xsd:element name="EntityType" ma:index="10" nillable="true" ma:displayName="EntityType" ma:list="{E630E060-FBC2-4C3A-A3C0-0F95CB0E97E7}" ma:internalName="EntityType" ma:readOnly="true" ma:showField="EntityTyp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56912-B11D-4DB4-AE7A-AA6A922527A0}">
  <ds:schemaRefs>
    <ds:schemaRef ds:uri="ec194aa7-3d1e-4694-ab59-0f05a1e7686d"/>
    <ds:schemaRef ds:uri="http://schemas.microsoft.com/office/2006/documentManagement/types"/>
    <ds:schemaRef ds:uri="c27b1728-e703-480a-902b-b818db8f4cf3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908147-7508-4BE0-94E7-52E098142A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246827-1652-4488-943A-B598157A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94aa7-3d1e-4694-ab59-0f05a1e7686d"/>
    <ds:schemaRef ds:uri="c27b1728-e703-480a-902b-b818db8f4c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72F10B-B1FC-4AA6-854D-0EED6A656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3 Kvægx</Template>
  <TotalTime>11</TotalTime>
  <Pages>3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</vt:lpstr>
    </vt:vector>
  </TitlesOfParts>
  <Company>LandboNord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subject/>
  <dc:creator>Karoline Holst</dc:creator>
  <cp:keywords/>
  <dc:description/>
  <cp:lastModifiedBy>Karoline Holst</cp:lastModifiedBy>
  <cp:revision>4</cp:revision>
  <cp:lastPrinted>2010-09-15T09:31:00Z</cp:lastPrinted>
  <dcterms:created xsi:type="dcterms:W3CDTF">2018-02-13T12:20:00Z</dcterms:created>
  <dcterms:modified xsi:type="dcterms:W3CDTF">2018-02-13T12:31:00Z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a">
    <vt:lpwstr>15</vt:lpwstr>
  </property>
  <property fmtid="{D5CDD505-2E9C-101B-9397-08002B2CF9AE}" pid="3" name="EntityType">
    <vt:lpwstr>1</vt:lpwstr>
  </property>
  <property fmtid="{D5CDD505-2E9C-101B-9397-08002B2CF9AE}" pid="4" name="Documenttype">
    <vt:lpwstr>doc</vt:lpwstr>
  </property>
  <property fmtid="{D5CDD505-2E9C-101B-9397-08002B2CF9AE}" pid="5" name="EntityNumber">
    <vt:lpwstr>1</vt:lpwstr>
  </property>
</Properties>
</file>