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F2" w:rsidRDefault="001476F2"/>
    <w:p w:rsidR="005C0D7B" w:rsidRDefault="005C0D7B"/>
    <w:p w:rsidR="005C0D7B" w:rsidRDefault="005C0D7B"/>
    <w:p w:rsidR="001476F2" w:rsidRPr="00BC6F78" w:rsidRDefault="001476F2">
      <w:pPr>
        <w:rPr>
          <w:b/>
        </w:rPr>
      </w:pPr>
      <w:r w:rsidRPr="00BC6F78">
        <w:rPr>
          <w:b/>
        </w:rPr>
        <w:t>Miljøtilsynsrapport til offentliggørelse</w:t>
      </w:r>
    </w:p>
    <w:p w:rsidR="001476F2" w:rsidRDefault="001476F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3"/>
        <w:gridCol w:w="5276"/>
      </w:tblGrid>
      <w:tr w:rsidR="001476F2" w:rsidTr="00145D4E">
        <w:trPr>
          <w:trHeight w:val="397"/>
        </w:trPr>
        <w:tc>
          <w:tcPr>
            <w:tcW w:w="4503" w:type="dxa"/>
            <w:vAlign w:val="center"/>
          </w:tcPr>
          <w:p w:rsidR="001476F2" w:rsidRDefault="00B85EE4" w:rsidP="00E54838">
            <w:r>
              <w:t>Husdyrbrugets</w:t>
            </w:r>
            <w:r w:rsidR="001476F2">
              <w:t xml:space="preserve"> navn</w:t>
            </w:r>
          </w:p>
        </w:tc>
        <w:tc>
          <w:tcPr>
            <w:tcW w:w="5276" w:type="dxa"/>
            <w:vAlign w:val="center"/>
          </w:tcPr>
          <w:p w:rsidR="001476F2" w:rsidRDefault="00BB5304" w:rsidP="00E54838">
            <w:bookmarkStart w:id="0" w:name="site_site_name"/>
            <w:bookmarkEnd w:id="0"/>
            <w:r>
              <w:t>Niels Friis</w:t>
            </w:r>
          </w:p>
        </w:tc>
      </w:tr>
      <w:tr w:rsidR="001476F2" w:rsidTr="00145D4E">
        <w:trPr>
          <w:trHeight w:val="723"/>
        </w:trPr>
        <w:tc>
          <w:tcPr>
            <w:tcW w:w="4503" w:type="dxa"/>
            <w:vAlign w:val="center"/>
          </w:tcPr>
          <w:p w:rsidR="001476F2" w:rsidRDefault="00B85EE4" w:rsidP="001476F2">
            <w:r>
              <w:t>Husdyrbrugets</w:t>
            </w:r>
            <w:r w:rsidR="001476F2">
              <w:t xml:space="preserve"> adresse</w:t>
            </w:r>
          </w:p>
        </w:tc>
        <w:tc>
          <w:tcPr>
            <w:tcW w:w="5276" w:type="dxa"/>
            <w:vAlign w:val="center"/>
          </w:tcPr>
          <w:p w:rsidR="001476F2" w:rsidRDefault="00BB5304" w:rsidP="00E54838">
            <w:bookmarkStart w:id="1" w:name="site_site_address"/>
            <w:bookmarkEnd w:id="1"/>
            <w:r>
              <w:t>Ribelandevej 78</w:t>
            </w:r>
          </w:p>
          <w:p w:rsidR="00E70049" w:rsidRDefault="00BB5304" w:rsidP="00E54838">
            <w:bookmarkStart w:id="2" w:name="site_postal_codes_id"/>
            <w:bookmarkEnd w:id="2"/>
            <w:r>
              <w:t>6270</w:t>
            </w:r>
            <w:r w:rsidR="00121BD9">
              <w:t xml:space="preserve"> </w:t>
            </w:r>
            <w:bookmarkStart w:id="3" w:name="postal_codes_postal_codes_name"/>
            <w:bookmarkEnd w:id="3"/>
            <w:r>
              <w:t>Tønder</w:t>
            </w:r>
          </w:p>
        </w:tc>
      </w:tr>
      <w:tr w:rsidR="001476F2" w:rsidTr="00145D4E">
        <w:trPr>
          <w:trHeight w:val="397"/>
        </w:trPr>
        <w:tc>
          <w:tcPr>
            <w:tcW w:w="4503" w:type="dxa"/>
            <w:vAlign w:val="center"/>
          </w:tcPr>
          <w:p w:rsidR="001476F2" w:rsidRDefault="00B85EE4" w:rsidP="00E54838">
            <w:r>
              <w:t>Husdyrbrugets</w:t>
            </w:r>
            <w:r w:rsidR="001476F2">
              <w:t xml:space="preserve"> CVR-nummer</w:t>
            </w:r>
          </w:p>
        </w:tc>
        <w:tc>
          <w:tcPr>
            <w:tcW w:w="5276" w:type="dxa"/>
            <w:vAlign w:val="center"/>
          </w:tcPr>
          <w:p w:rsidR="001476F2" w:rsidRDefault="00BB5304" w:rsidP="00E54838">
            <w:bookmarkStart w:id="4" w:name="ind_industry_central_company_no"/>
            <w:bookmarkEnd w:id="4"/>
            <w:r>
              <w:t>26241715</w:t>
            </w:r>
          </w:p>
        </w:tc>
      </w:tr>
      <w:tr w:rsidR="001476F2" w:rsidTr="00145D4E">
        <w:trPr>
          <w:trHeight w:val="397"/>
        </w:trPr>
        <w:tc>
          <w:tcPr>
            <w:tcW w:w="4503" w:type="dxa"/>
            <w:vAlign w:val="center"/>
          </w:tcPr>
          <w:p w:rsidR="001476F2" w:rsidRDefault="001476F2" w:rsidP="00E54838">
            <w:r>
              <w:t>Dato for tilsyn</w:t>
            </w:r>
          </w:p>
        </w:tc>
        <w:tc>
          <w:tcPr>
            <w:tcW w:w="5276" w:type="dxa"/>
            <w:vAlign w:val="center"/>
          </w:tcPr>
          <w:p w:rsidR="001476F2" w:rsidRDefault="00BB5304" w:rsidP="00E54838">
            <w:bookmarkStart w:id="5" w:name="ind_inspec_real_act_date"/>
            <w:bookmarkEnd w:id="5"/>
            <w:r>
              <w:t>12-12-2018</w:t>
            </w:r>
          </w:p>
        </w:tc>
      </w:tr>
      <w:tr w:rsidR="001476F2" w:rsidTr="00145D4E">
        <w:trPr>
          <w:trHeight w:val="397"/>
        </w:trPr>
        <w:tc>
          <w:tcPr>
            <w:tcW w:w="4503" w:type="dxa"/>
            <w:vAlign w:val="center"/>
          </w:tcPr>
          <w:p w:rsidR="001476F2" w:rsidRDefault="001476F2" w:rsidP="001476F2">
            <w:r>
              <w:t xml:space="preserve">Baggrunden for tilsynet </w:t>
            </w:r>
          </w:p>
        </w:tc>
        <w:tc>
          <w:tcPr>
            <w:tcW w:w="5276" w:type="dxa"/>
            <w:vAlign w:val="center"/>
          </w:tcPr>
          <w:p w:rsidR="005A7517" w:rsidRDefault="00BB5304" w:rsidP="005A7517">
            <w:bookmarkStart w:id="6" w:name="ind_inspec_types_inspec_type_name"/>
            <w:bookmarkEnd w:id="6"/>
            <w:r>
              <w:t>Miljøtilsyn, prioriteret, varslet</w:t>
            </w:r>
          </w:p>
        </w:tc>
      </w:tr>
      <w:tr w:rsidR="001476F2" w:rsidTr="00145D4E">
        <w:trPr>
          <w:trHeight w:val="397"/>
        </w:trPr>
        <w:tc>
          <w:tcPr>
            <w:tcW w:w="4503" w:type="dxa"/>
            <w:vAlign w:val="center"/>
          </w:tcPr>
          <w:p w:rsidR="001476F2" w:rsidRDefault="001476F2" w:rsidP="00B85EE4">
            <w:r>
              <w:t xml:space="preserve">Karakteren af </w:t>
            </w:r>
            <w:r w:rsidR="00B85EE4">
              <w:t>husdyrbruget</w:t>
            </w:r>
            <w:r>
              <w:t xml:space="preserve"> </w:t>
            </w:r>
          </w:p>
        </w:tc>
        <w:tc>
          <w:tcPr>
            <w:tcW w:w="5276" w:type="dxa"/>
            <w:vAlign w:val="center"/>
          </w:tcPr>
          <w:p w:rsidR="005A7517" w:rsidRDefault="00BB5304" w:rsidP="00145D4E">
            <w:bookmarkStart w:id="7" w:name="ind_industry_main_type"/>
            <w:bookmarkEnd w:id="7"/>
            <w:r>
              <w:t>L08A</w:t>
            </w:r>
            <w:r w:rsidR="005A7517">
              <w:t xml:space="preserve"> </w:t>
            </w:r>
            <w:bookmarkStart w:id="8" w:name="ind_indtypes_ind_type_name"/>
            <w:bookmarkEnd w:id="8"/>
            <w:r>
              <w:t>Landbrug med dyrehold over 75DE  uden §11</w:t>
            </w:r>
          </w:p>
        </w:tc>
      </w:tr>
      <w:tr w:rsidR="001476F2" w:rsidTr="00B85EE4">
        <w:trPr>
          <w:trHeight w:val="579"/>
        </w:trPr>
        <w:tc>
          <w:tcPr>
            <w:tcW w:w="4503" w:type="dxa"/>
            <w:vAlign w:val="center"/>
          </w:tcPr>
          <w:p w:rsidR="001476F2" w:rsidRDefault="00145D4E" w:rsidP="00E54838">
            <w:r>
              <w:t>Hvad er der ført tilsyn med</w:t>
            </w:r>
            <w:r w:rsidR="001476F2">
              <w:t>?</w:t>
            </w:r>
          </w:p>
        </w:tc>
        <w:tc>
          <w:tcPr>
            <w:tcW w:w="5276" w:type="dxa"/>
            <w:vAlign w:val="center"/>
          </w:tcPr>
          <w:p w:rsidR="00581BFD" w:rsidRDefault="00B85EE4" w:rsidP="000C12F2">
            <w:r>
              <w:t>Husdyrbrugets</w:t>
            </w:r>
            <w:r w:rsidR="00906904">
              <w:t xml:space="preserve"> samlede</w:t>
            </w:r>
            <w:r w:rsidR="00CA717F">
              <w:t xml:space="preserve"> miljøforhold</w:t>
            </w:r>
          </w:p>
        </w:tc>
      </w:tr>
      <w:tr w:rsidR="00B85EE4" w:rsidTr="008B2B39">
        <w:trPr>
          <w:trHeight w:val="579"/>
        </w:trPr>
        <w:tc>
          <w:tcPr>
            <w:tcW w:w="4503" w:type="dxa"/>
            <w:vAlign w:val="center"/>
          </w:tcPr>
          <w:p w:rsidR="00B85EE4" w:rsidRDefault="00B85EE4" w:rsidP="008B2B39">
            <w:r>
              <w:t>Er der konstateret jordforurening?</w:t>
            </w:r>
          </w:p>
        </w:tc>
        <w:tc>
          <w:tcPr>
            <w:tcW w:w="5276" w:type="dxa"/>
            <w:vAlign w:val="center"/>
          </w:tcPr>
          <w:p w:rsidR="00B85EE4" w:rsidRDefault="00B85EE4" w:rsidP="008B2B39">
            <w:r>
              <w:t>Nej</w:t>
            </w:r>
          </w:p>
        </w:tc>
      </w:tr>
      <w:tr w:rsidR="00B85EE4" w:rsidTr="00B85EE4">
        <w:trPr>
          <w:trHeight w:val="539"/>
        </w:trPr>
        <w:tc>
          <w:tcPr>
            <w:tcW w:w="4503" w:type="dxa"/>
            <w:vAlign w:val="center"/>
          </w:tcPr>
          <w:p w:rsidR="00B85EE4" w:rsidRDefault="00B85EE4" w:rsidP="00B85EE4">
            <w:r>
              <w:t>Er der meddelt påbud, forbud eller</w:t>
            </w:r>
          </w:p>
          <w:p w:rsidR="00B85EE4" w:rsidRDefault="00B85EE4" w:rsidP="00B85EE4">
            <w:r>
              <w:t>indskærpelser?</w:t>
            </w:r>
          </w:p>
        </w:tc>
        <w:tc>
          <w:tcPr>
            <w:tcW w:w="5276" w:type="dxa"/>
            <w:vAlign w:val="center"/>
          </w:tcPr>
          <w:p w:rsidR="00B85EE4" w:rsidRDefault="00BB5304" w:rsidP="00B85EE4">
            <w:bookmarkStart w:id="9" w:name="ind_inspec_report_control_commentsX32"/>
            <w:bookmarkEnd w:id="9"/>
            <w:r>
              <w:t>Nej</w:t>
            </w:r>
            <w:bookmarkStart w:id="10" w:name="_GoBack"/>
            <w:bookmarkEnd w:id="10"/>
          </w:p>
        </w:tc>
      </w:tr>
      <w:tr w:rsidR="001476F2" w:rsidTr="00B85EE4">
        <w:trPr>
          <w:trHeight w:val="539"/>
        </w:trPr>
        <w:tc>
          <w:tcPr>
            <w:tcW w:w="4503" w:type="dxa"/>
            <w:vAlign w:val="center"/>
          </w:tcPr>
          <w:p w:rsidR="001476F2" w:rsidRDefault="001476F2" w:rsidP="00145D4E">
            <w:r>
              <w:t>Konklusion på virksomhedens eventuelle</w:t>
            </w:r>
            <w:r w:rsidR="00145D4E">
              <w:br/>
            </w:r>
            <w:r>
              <w:t>indberetning om egenkontrol</w:t>
            </w:r>
          </w:p>
        </w:tc>
        <w:tc>
          <w:tcPr>
            <w:tcW w:w="5276" w:type="dxa"/>
            <w:vAlign w:val="center"/>
          </w:tcPr>
          <w:p w:rsidR="005F1524" w:rsidRDefault="00B85EE4" w:rsidP="00B85EE4">
            <w:r>
              <w:t>OK</w:t>
            </w:r>
          </w:p>
        </w:tc>
      </w:tr>
    </w:tbl>
    <w:p w:rsidR="00972209" w:rsidRPr="00E54838" w:rsidRDefault="00972209" w:rsidP="00E54838"/>
    <w:sectPr w:rsidR="00972209" w:rsidRPr="00E5483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284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FD" w:rsidRDefault="00581BFD">
      <w:r>
        <w:separator/>
      </w:r>
    </w:p>
  </w:endnote>
  <w:endnote w:type="continuationSeparator" w:id="0">
    <w:p w:rsidR="00581BFD" w:rsidRDefault="0058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FD" w:rsidRDefault="00581BFD">
    <w:pPr>
      <w:pStyle w:val="Sidefod"/>
      <w:jc w:val="center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FD" w:rsidRDefault="00581BF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sz w:val="16"/>
        <w:szCs w:val="16"/>
      </w:rPr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-1327150</wp:posOffset>
          </wp:positionV>
          <wp:extent cx="5504180" cy="2272030"/>
          <wp:effectExtent l="0" t="0" r="1270" b="0"/>
          <wp:wrapNone/>
          <wp:docPr id="5" name="Billede 5" descr="vandmærke-75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andmærke-75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180" cy="227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FD" w:rsidRDefault="00581BF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sz w:val="16"/>
        <w:szCs w:val="16"/>
      </w:rPr>
    </w:pPr>
  </w:p>
  <w:p w:rsidR="00581BFD" w:rsidRDefault="00581BFD" w:rsidP="009A7E2D">
    <w:pPr>
      <w:autoSpaceDE w:val="0"/>
      <w:autoSpaceDN w:val="0"/>
      <w:adjustRightInd w:val="0"/>
      <w:rPr>
        <w:rFonts w:cs="Verdana"/>
        <w:color w:val="0000FF"/>
        <w:sz w:val="16"/>
        <w:szCs w:val="16"/>
        <w:lang w:eastAsia="da-DK"/>
      </w:rPr>
    </w:pPr>
    <w:r>
      <w:rPr>
        <w:rFonts w:cs="Verdana"/>
        <w:color w:val="000000"/>
        <w:sz w:val="16"/>
        <w:szCs w:val="16"/>
        <w:lang w:eastAsia="da-DK"/>
      </w:rPr>
      <w:t xml:space="preserve">TØNDER KOMMUNE · Wegners Plads 2 · 6270 Tønder · Tlf.74 92 92 92· Mail: </w:t>
    </w:r>
    <w:r>
      <w:rPr>
        <w:rFonts w:cs="Verdana"/>
        <w:color w:val="0000FF"/>
        <w:sz w:val="16"/>
        <w:szCs w:val="16"/>
        <w:lang w:eastAsia="da-DK"/>
      </w:rPr>
      <w:t>toender@toender.dk</w:t>
    </w:r>
    <w:r>
      <w:rPr>
        <w:rFonts w:cs="Verdana"/>
        <w:color w:val="000000"/>
        <w:sz w:val="16"/>
        <w:szCs w:val="16"/>
        <w:lang w:eastAsia="da-DK"/>
      </w:rPr>
      <w:t xml:space="preserve">· </w:t>
    </w:r>
    <w:r>
      <w:rPr>
        <w:rFonts w:cs="Verdana"/>
        <w:color w:val="0000FF"/>
        <w:sz w:val="16"/>
        <w:szCs w:val="16"/>
        <w:lang w:eastAsia="da-DK"/>
      </w:rPr>
      <w:t>www.toender.dk</w:t>
    </w:r>
  </w:p>
  <w:p w:rsidR="00581BFD" w:rsidRDefault="00581BFD" w:rsidP="009A7E2D">
    <w:pPr>
      <w:autoSpaceDE w:val="0"/>
      <w:autoSpaceDN w:val="0"/>
      <w:adjustRightInd w:val="0"/>
      <w:rPr>
        <w:rFonts w:cs="Verdana"/>
        <w:color w:val="000000"/>
        <w:sz w:val="16"/>
        <w:szCs w:val="16"/>
        <w:lang w:eastAsia="da-DK"/>
      </w:rPr>
    </w:pPr>
    <w:r>
      <w:rPr>
        <w:rFonts w:cs="Verdana"/>
        <w:color w:val="000000"/>
        <w:sz w:val="16"/>
        <w:szCs w:val="16"/>
        <w:lang w:eastAsia="da-DK"/>
      </w:rPr>
      <w:t>Åbningstider: Mandag-onsdag kl. 10-15 • Torsdag kl. 10-18 • Fredag kl. 10-13</w:t>
    </w:r>
  </w:p>
  <w:p w:rsidR="00581BFD" w:rsidRDefault="00581BFD" w:rsidP="009A7E2D">
    <w:pPr>
      <w:pStyle w:val="Sidefod"/>
      <w:jc w:val="center"/>
      <w:rPr>
        <w:color w:val="C0C0C0"/>
        <w:sz w:val="16"/>
        <w:szCs w:val="16"/>
        <w:u w:color="FFFFFF"/>
      </w:rPr>
    </w:pPr>
    <w:r>
      <w:rPr>
        <w:rFonts w:cs="Verdana"/>
        <w:color w:val="000000"/>
        <w:sz w:val="16"/>
        <w:szCs w:val="16"/>
        <w:lang w:eastAsia="da-DK"/>
      </w:rPr>
      <w:t>Telefontider: Mandag-onsdag kl. 9-15 • Torsdag kl. 9-17 • Fredag kl. 9-13</w:t>
    </w:r>
    <w:r>
      <w:rPr>
        <w:sz w:val="16"/>
        <w:szCs w:val="16"/>
      </w:rPr>
      <w:t>kl. 9-13</w:t>
    </w:r>
  </w:p>
  <w:p w:rsidR="00581BFD" w:rsidRDefault="00581BFD" w:rsidP="008D3D6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284" w:right="-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FD" w:rsidRDefault="00581BFD">
      <w:r>
        <w:separator/>
      </w:r>
    </w:p>
  </w:footnote>
  <w:footnote w:type="continuationSeparator" w:id="0">
    <w:p w:rsidR="00581BFD" w:rsidRDefault="0058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FD" w:rsidRDefault="00581BFD">
    <w:pPr>
      <w:pStyle w:val="Sidehoved"/>
      <w:ind w:right="96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FD" w:rsidRDefault="00581BFD">
    <w:pPr>
      <w:pStyle w:val="Sidehoved"/>
      <w:ind w:left="3261"/>
      <w:rPr>
        <w:rFonts w:ascii="Arial" w:hAnsi="Arial" w:cs="Arial"/>
        <w:sz w:val="48"/>
      </w:rPr>
    </w:pPr>
    <w:r>
      <w:rPr>
        <w:rFonts w:ascii="Arial" w:hAnsi="Arial" w:cs="Arial"/>
        <w:noProof/>
        <w:sz w:val="48"/>
        <w:lang w:eastAsia="da-DK"/>
      </w:rPr>
      <w:drawing>
        <wp:inline distT="0" distB="0" distL="0" distR="0">
          <wp:extent cx="1777365" cy="869315"/>
          <wp:effectExtent l="0" t="0" r="0" b="698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BFD" w:rsidRDefault="00581BFD">
    <w:pPr>
      <w:pStyle w:val="Sidehoved"/>
      <w:ind w:left="3402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Programmer\Microsoft Office\Skabeloner\kmdbrevdatakilde.doc"/>
    <w:odso/>
  </w:mailMerge>
  <w:defaultTabStop w:val="567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rudskrevet" w:val="true"/>
  </w:docVars>
  <w:rsids>
    <w:rsidRoot w:val="006C66C8"/>
    <w:rsid w:val="000A3C60"/>
    <w:rsid w:val="000C12F2"/>
    <w:rsid w:val="00121BD9"/>
    <w:rsid w:val="00145D4E"/>
    <w:rsid w:val="001476F2"/>
    <w:rsid w:val="00160245"/>
    <w:rsid w:val="002062D4"/>
    <w:rsid w:val="002C67F7"/>
    <w:rsid w:val="002E7E03"/>
    <w:rsid w:val="003D5F76"/>
    <w:rsid w:val="003E7A12"/>
    <w:rsid w:val="00405F70"/>
    <w:rsid w:val="00486F88"/>
    <w:rsid w:val="00581BFD"/>
    <w:rsid w:val="005A7517"/>
    <w:rsid w:val="005C0D7B"/>
    <w:rsid w:val="005F1524"/>
    <w:rsid w:val="005F38CE"/>
    <w:rsid w:val="006C66C8"/>
    <w:rsid w:val="008138CC"/>
    <w:rsid w:val="008D3D6D"/>
    <w:rsid w:val="008E2A10"/>
    <w:rsid w:val="00906904"/>
    <w:rsid w:val="009120F4"/>
    <w:rsid w:val="00972209"/>
    <w:rsid w:val="009A7E2D"/>
    <w:rsid w:val="00AF4D08"/>
    <w:rsid w:val="00B60882"/>
    <w:rsid w:val="00B80037"/>
    <w:rsid w:val="00B85EE4"/>
    <w:rsid w:val="00BB5304"/>
    <w:rsid w:val="00BC6F78"/>
    <w:rsid w:val="00C8305C"/>
    <w:rsid w:val="00CA717F"/>
    <w:rsid w:val="00D71103"/>
    <w:rsid w:val="00DD583E"/>
    <w:rsid w:val="00E271E2"/>
    <w:rsid w:val="00E54838"/>
    <w:rsid w:val="00E60F2B"/>
    <w:rsid w:val="00E70049"/>
    <w:rsid w:val="00F07FED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paragraph" w:styleId="Overskrift1">
    <w:name w:val="heading 1"/>
    <w:basedOn w:val="Normal"/>
    <w:next w:val="Normal"/>
    <w:qFormat/>
    <w:pPr>
      <w:spacing w:before="480"/>
      <w:outlineLvl w:val="0"/>
    </w:pPr>
    <w:rPr>
      <w:b/>
      <w:u w:val="single"/>
    </w:rPr>
  </w:style>
  <w:style w:type="paragraph" w:styleId="Overskrift2">
    <w:name w:val="heading 2"/>
    <w:basedOn w:val="Normal"/>
    <w:next w:val="Normal"/>
    <w:qFormat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1304"/>
    </w:pPr>
  </w:style>
  <w:style w:type="paragraph" w:styleId="Indholdsfortegnelse2">
    <w:name w:val="toc 2"/>
    <w:basedOn w:val="Normal"/>
    <w:next w:val="Normal"/>
    <w:semiHidden/>
    <w:pPr>
      <w:tabs>
        <w:tab w:val="left" w:pos="567"/>
        <w:tab w:val="right" w:pos="8335"/>
      </w:tabs>
      <w:spacing w:after="240"/>
      <w:ind w:left="567" w:right="-57" w:hanging="567"/>
    </w:pPr>
    <w:rPr>
      <w:rFonts w:ascii="Times New Roman" w:hAnsi="Times New Roman"/>
    </w:rPr>
  </w:style>
  <w:style w:type="paragraph" w:styleId="Sidefod">
    <w:name w:val="footer"/>
    <w:basedOn w:val="Normal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right" w:pos="8931"/>
      </w:tabs>
    </w:pPr>
  </w:style>
  <w:style w:type="paragraph" w:customStyle="1" w:styleId="Liste">
    <w:name w:val="Liste"/>
    <w:basedOn w:val="Normal"/>
    <w:pPr>
      <w:spacing w:before="120"/>
      <w:ind w:left="709" w:hanging="709"/>
    </w:pPr>
  </w:style>
  <w:style w:type="paragraph" w:customStyle="1" w:styleId="Brevtop">
    <w:name w:val="Brevtop"/>
    <w:basedOn w:val="Normal"/>
    <w:pPr>
      <w:jc w:val="center"/>
    </w:pPr>
    <w:rPr>
      <w:b/>
    </w:rPr>
  </w:style>
  <w:style w:type="paragraph" w:styleId="Dato">
    <w:name w:val="Date"/>
    <w:basedOn w:val="Normal"/>
    <w:next w:val="Dato1"/>
    <w:pPr>
      <w:tabs>
        <w:tab w:val="left" w:pos="4536"/>
        <w:tab w:val="right" w:pos="8931"/>
      </w:tabs>
      <w:spacing w:before="960"/>
    </w:pPr>
    <w:rPr>
      <w:b/>
    </w:rPr>
  </w:style>
  <w:style w:type="paragraph" w:customStyle="1" w:styleId="Dato1">
    <w:name w:val="Dato1"/>
    <w:basedOn w:val="Dato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</w:style>
  <w:style w:type="paragraph" w:customStyle="1" w:styleId="Hilsen">
    <w:name w:val="Hilsen"/>
    <w:basedOn w:val="Normal"/>
    <w:pPr>
      <w:keepNext/>
      <w:keepLines/>
      <w:spacing w:before="960" w:after="720"/>
    </w:pPr>
  </w:style>
  <w:style w:type="paragraph" w:customStyle="1" w:styleId="Dato2">
    <w:name w:val="Dato2"/>
    <w:basedOn w:val="Dato1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2062D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062D4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14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paragraph" w:styleId="Overskrift1">
    <w:name w:val="heading 1"/>
    <w:basedOn w:val="Normal"/>
    <w:next w:val="Normal"/>
    <w:qFormat/>
    <w:pPr>
      <w:spacing w:before="480"/>
      <w:outlineLvl w:val="0"/>
    </w:pPr>
    <w:rPr>
      <w:b/>
      <w:u w:val="single"/>
    </w:rPr>
  </w:style>
  <w:style w:type="paragraph" w:styleId="Overskrift2">
    <w:name w:val="heading 2"/>
    <w:basedOn w:val="Normal"/>
    <w:next w:val="Normal"/>
    <w:qFormat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1304"/>
    </w:pPr>
  </w:style>
  <w:style w:type="paragraph" w:styleId="Indholdsfortegnelse2">
    <w:name w:val="toc 2"/>
    <w:basedOn w:val="Normal"/>
    <w:next w:val="Normal"/>
    <w:semiHidden/>
    <w:pPr>
      <w:tabs>
        <w:tab w:val="left" w:pos="567"/>
        <w:tab w:val="right" w:pos="8335"/>
      </w:tabs>
      <w:spacing w:after="240"/>
      <w:ind w:left="567" w:right="-57" w:hanging="567"/>
    </w:pPr>
    <w:rPr>
      <w:rFonts w:ascii="Times New Roman" w:hAnsi="Times New Roman"/>
    </w:rPr>
  </w:style>
  <w:style w:type="paragraph" w:styleId="Sidefod">
    <w:name w:val="footer"/>
    <w:basedOn w:val="Normal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right" w:pos="8931"/>
      </w:tabs>
    </w:pPr>
  </w:style>
  <w:style w:type="paragraph" w:customStyle="1" w:styleId="Liste">
    <w:name w:val="Liste"/>
    <w:basedOn w:val="Normal"/>
    <w:pPr>
      <w:spacing w:before="120"/>
      <w:ind w:left="709" w:hanging="709"/>
    </w:pPr>
  </w:style>
  <w:style w:type="paragraph" w:customStyle="1" w:styleId="Brevtop">
    <w:name w:val="Brevtop"/>
    <w:basedOn w:val="Normal"/>
    <w:pPr>
      <w:jc w:val="center"/>
    </w:pPr>
    <w:rPr>
      <w:b/>
    </w:rPr>
  </w:style>
  <w:style w:type="paragraph" w:styleId="Dato">
    <w:name w:val="Date"/>
    <w:basedOn w:val="Normal"/>
    <w:next w:val="Dato1"/>
    <w:pPr>
      <w:tabs>
        <w:tab w:val="left" w:pos="4536"/>
        <w:tab w:val="right" w:pos="8931"/>
      </w:tabs>
      <w:spacing w:before="960"/>
    </w:pPr>
    <w:rPr>
      <w:b/>
    </w:rPr>
  </w:style>
  <w:style w:type="paragraph" w:customStyle="1" w:styleId="Dato1">
    <w:name w:val="Dato1"/>
    <w:basedOn w:val="Dato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</w:style>
  <w:style w:type="paragraph" w:customStyle="1" w:styleId="Hilsen">
    <w:name w:val="Hilsen"/>
    <w:basedOn w:val="Normal"/>
    <w:pPr>
      <w:keepNext/>
      <w:keepLines/>
      <w:spacing w:before="960" w:after="720"/>
    </w:pPr>
  </w:style>
  <w:style w:type="paragraph" w:customStyle="1" w:styleId="Dato2">
    <w:name w:val="Dato2"/>
    <w:basedOn w:val="Dato1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2062D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062D4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14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407F0A6A.dotm</Template>
  <TotalTime>0</TotalTime>
  <Pages>1</Pages>
  <Words>67</Words>
  <Characters>492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Oprettelse af brev - Copyright Kommunedata</vt:lpstr>
      </vt:variant>
      <vt:variant>
        <vt:i4>0</vt:i4>
      </vt:variant>
    </vt:vector>
  </HeadingPairs>
  <TitlesOfParts>
    <vt:vector size="2" baseType="lpstr">
      <vt:lpstr>Brevskabelon</vt:lpstr>
      <vt:lpstr>Brevskabelon</vt:lpstr>
    </vt:vector>
  </TitlesOfParts>
  <Company>KMD A/S</Company>
  <LinksUpToDate>false</LinksUpToDate>
  <CharactersWithSpaces>558</CharactersWithSpaces>
  <SharedDoc>false</SharedDoc>
  <HLinks>
    <vt:vector size="6" baseType="variant"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mailto:toender@toender.dk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</dc:title>
  <dc:creator>Lea Taggaard</dc:creator>
  <cp:lastModifiedBy>Elisabeth Holst Knudsen</cp:lastModifiedBy>
  <cp:revision>2</cp:revision>
  <cp:lastPrinted>2006-12-28T16:35:00Z</cp:lastPrinted>
  <dcterms:created xsi:type="dcterms:W3CDTF">2018-12-12T10:45:00Z</dcterms:created>
  <dcterms:modified xsi:type="dcterms:W3CDTF">2018-12-12T10:45:00Z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MDBR type">
    <vt:lpwstr>xx</vt:lpwstr>
  </property>
</Properties>
</file>