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64D9D" w:rsidR="001C4350" w:rsidP="001C4350" w:rsidRDefault="001C4350" w14:paraId="4B027CE9" w14:textId="5DC8465C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</w:rPr>
      </w:pPr>
      <w:r w:rsidRPr="00884478">
        <w:rPr>
          <w:rFonts w:ascii="Times New Roman" w:hAnsi="Times New Roman"/>
          <w:b/>
          <w:bCs/>
          <w:color w:val="000000"/>
          <w:sz w:val="24"/>
        </w:rPr>
        <w:t>Ti</w:t>
      </w:r>
      <w:r w:rsidRPr="00164D9D">
        <w:rPr>
          <w:rFonts w:ascii="Times New Roman" w:hAnsi="Times New Roman"/>
          <w:b/>
          <w:bCs/>
          <w:color w:val="000000"/>
          <w:sz w:val="24"/>
        </w:rPr>
        <w:t>lsyns</w:t>
      </w:r>
      <w:r w:rsidR="0098753D">
        <w:rPr>
          <w:rFonts w:ascii="Times New Roman" w:hAnsi="Times New Roman"/>
          <w:b/>
          <w:bCs/>
          <w:color w:val="000000"/>
          <w:sz w:val="24"/>
        </w:rPr>
        <w:t>rapport</w:t>
      </w:r>
      <w:r w:rsidRPr="00164D9D">
        <w:rPr>
          <w:rFonts w:ascii="Times New Roman" w:hAnsi="Times New Roman"/>
          <w:b/>
          <w:bCs/>
          <w:color w:val="000000"/>
          <w:sz w:val="24"/>
        </w:rPr>
        <w:t xml:space="preserve"> til offentliggørelse</w:t>
      </w:r>
      <w:r w:rsidRPr="00884478">
        <w:rPr>
          <w:rFonts w:ascii="Times New Roman" w:hAnsi="Times New Roman"/>
          <w:b/>
          <w:bCs/>
          <w:color w:val="000000"/>
          <w:sz w:val="24"/>
        </w:rPr>
        <w:t xml:space="preserve"> </w:t>
      </w:r>
    </w:p>
    <w:p w:rsidR="001C4350" w:rsidP="001C4350" w:rsidRDefault="001C4350" w14:paraId="4B027CEA" w14:textId="77777777">
      <w:pPr>
        <w:autoSpaceDE w:val="0"/>
        <w:autoSpaceDN w:val="0"/>
        <w:adjustRightInd w:val="0"/>
        <w:rPr>
          <w:rFonts w:ascii="Times New Roman" w:hAnsi="Times New Roman"/>
          <w:color w:val="000000"/>
          <w:sz w:val="18"/>
          <w:szCs w:val="18"/>
        </w:rPr>
      </w:pPr>
    </w:p>
    <w:tbl>
      <w:tblPr>
        <w:tblStyle w:val="Tabel-Gitter"/>
        <w:tblW w:w="86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407"/>
        <w:gridCol w:w="5243"/>
      </w:tblGrid>
      <w:tr w:rsidR="001C4350" w:rsidTr="008D25AB" w14:paraId="4B027CED" w14:textId="77777777">
        <w:tc>
          <w:tcPr>
            <w:tcW w:w="4325" w:type="dxa"/>
          </w:tcPr>
          <w:p w:rsidRPr="00884478" w:rsidR="001C4350" w:rsidP="0016613D" w:rsidRDefault="001C4350" w14:paraId="4B027CEB" w14:textId="777777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  <w:r w:rsidRPr="00884478">
              <w:rPr>
                <w:rFonts w:ascii="Times New Roman" w:hAnsi="Times New Roman"/>
                <w:color w:val="000000"/>
                <w:sz w:val="24"/>
              </w:rPr>
              <w:t xml:space="preserve">Virksomhedens navn </w:t>
            </w:r>
          </w:p>
        </w:tc>
        <w:tc>
          <w:tcPr>
            <w:tcW w:w="4325" w:type="dxa"/>
          </w:tcPr>
          <w:p w:rsidRPr="004D0AAB" w:rsidR="001C4350" w:rsidP="0016613D" w:rsidRDefault="0090707A" w14:paraId="4B027CEC" w14:textId="777777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  <w:r w:rsidRPr="004D0AAB">
              <w:rPr>
                <w:rFonts w:ascii="Times New Roman" w:hAnsi="Times New Roman"/>
                <w:sz w:val="24"/>
              </w:rPr>
              <w:fldChar w:fldCharType="begin"/>
            </w:r>
            <w:r w:rsidRPr="004D0AAB">
              <w:rPr>
                <w:rFonts w:ascii="Times New Roman" w:hAnsi="Times New Roman"/>
                <w:sz w:val="24"/>
              </w:rPr>
              <w:instrText xml:space="preserve"> MERGEFIELD  DriftEnhed.MiljoeEnhedNavn  \* MERGEFORMAT </w:instrText>
            </w:r>
            <w:r w:rsidRPr="004D0AAB">
              <w:rPr>
                <w:rFonts w:ascii="Times New Roman" w:hAnsi="Times New Roman"/>
                <w:sz w:val="24"/>
              </w:rPr>
              <w:fldChar w:fldCharType="separate"/>
            </w:r>
            <w:r w:rsidRPr="004D0AAB">
              <w:rPr>
                <w:rFonts w:ascii="Times New Roman" w:hAnsi="Times New Roman"/>
                <w:noProof/>
                <w:sz w:val="24"/>
              </w:rPr>
              <w:t>NY VESTERGAARD ApS</w:t>
            </w:r>
            <w:r w:rsidRPr="004D0AAB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1C4350" w:rsidTr="008D25AB" w14:paraId="4B027CF1" w14:textId="77777777">
        <w:tc>
          <w:tcPr>
            <w:tcW w:w="4325" w:type="dxa"/>
          </w:tcPr>
          <w:p w:rsidRPr="00884478" w:rsidR="001C4350" w:rsidP="0016613D" w:rsidRDefault="001C4350" w14:paraId="4B027CEE" w14:textId="777777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  <w:r w:rsidRPr="00884478">
              <w:rPr>
                <w:rFonts w:ascii="Times New Roman" w:hAnsi="Times New Roman"/>
                <w:color w:val="000000"/>
                <w:sz w:val="24"/>
              </w:rPr>
              <w:t xml:space="preserve">Virksomhedens adresse </w:t>
            </w:r>
          </w:p>
        </w:tc>
        <w:tc>
          <w:tcPr>
            <w:tcW w:w="4325" w:type="dxa"/>
          </w:tcPr>
          <w:p w:rsidRPr="004D0AAB" w:rsidR="007A430E" w:rsidP="007A430E" w:rsidRDefault="0090707A" w14:paraId="4B027CEF" w14:textId="777777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  <w:r w:rsidRPr="004D0AAB">
              <w:rPr>
                <w:rFonts w:ascii="Times New Roman" w:hAnsi="Times New Roman"/>
                <w:sz w:val="24"/>
              </w:rPr>
              <w:fldChar w:fldCharType="begin"/>
            </w:r>
            <w:r w:rsidRPr="004D0AAB">
              <w:rPr>
                <w:rFonts w:ascii="Times New Roman" w:hAnsi="Times New Roman"/>
                <w:sz w:val="24"/>
              </w:rPr>
              <w:instrText xml:space="preserve"> MERGEFIELD  DriftEnhed.VejNavn  \* MERGEFORMAT </w:instrText>
            </w:r>
            <w:r w:rsidRPr="004D0AAB">
              <w:rPr>
                <w:rFonts w:ascii="Times New Roman" w:hAnsi="Times New Roman"/>
                <w:sz w:val="24"/>
              </w:rPr>
              <w:fldChar w:fldCharType="separate"/>
            </w:r>
            <w:r w:rsidRPr="004D0AAB">
              <w:rPr>
                <w:rFonts w:ascii="Times New Roman" w:hAnsi="Times New Roman"/>
                <w:noProof/>
                <w:sz w:val="24"/>
              </w:rPr>
              <w:t>Lummerbækvej (6800)</w:t>
            </w:r>
            <w:r w:rsidRPr="004D0AAB">
              <w:rPr>
                <w:rFonts w:ascii="Times New Roman" w:hAnsi="Times New Roman"/>
                <w:sz w:val="24"/>
              </w:rPr>
              <w:fldChar w:fldCharType="end"/>
            </w:r>
            <w:r w:rsidRPr="004D0AAB">
              <w:t xml:space="preserve"> </w:t>
            </w:r>
            <w:r w:rsidRPr="004D0AAB">
              <w:rPr>
                <w:rFonts w:ascii="Times New Roman" w:hAnsi="Times New Roman"/>
                <w:sz w:val="24"/>
              </w:rPr>
              <w:fldChar w:fldCharType="begin"/>
            </w:r>
            <w:r w:rsidRPr="004D0AAB">
              <w:rPr>
                <w:rFonts w:ascii="Times New Roman" w:hAnsi="Times New Roman"/>
                <w:sz w:val="24"/>
              </w:rPr>
              <w:instrText xml:space="preserve"> MERGEFIELD  DriftEnhed.HusNummer  \* MERGEFORMAT </w:instrText>
            </w:r>
            <w:r w:rsidRPr="004D0AAB">
              <w:rPr>
                <w:rFonts w:ascii="Times New Roman" w:hAnsi="Times New Roman"/>
                <w:sz w:val="24"/>
              </w:rPr>
              <w:fldChar w:fldCharType="separate"/>
            </w:r>
            <w:r w:rsidRPr="004D0AAB">
              <w:rPr>
                <w:rFonts w:ascii="Times New Roman" w:hAnsi="Times New Roman"/>
                <w:noProof/>
                <w:sz w:val="24"/>
              </w:rPr>
              <w:t>33</w:t>
            </w:r>
            <w:r w:rsidRPr="004D0AAB">
              <w:rPr>
                <w:rFonts w:ascii="Times New Roman" w:hAnsi="Times New Roman"/>
                <w:sz w:val="24"/>
              </w:rPr>
              <w:fldChar w:fldCharType="end"/>
            </w:r>
            <w:r w:rsidRPr="004D0AAB">
              <w:rPr>
                <w:rFonts w:ascii="Times New Roman" w:hAnsi="Times New Roman"/>
                <w:sz w:val="24"/>
              </w:rPr>
              <w:fldChar w:fldCharType="begin"/>
            </w:r>
            <w:r w:rsidRPr="004D0AAB">
              <w:rPr>
                <w:rFonts w:ascii="Times New Roman" w:hAnsi="Times New Roman"/>
                <w:sz w:val="24"/>
              </w:rPr>
              <w:instrText xml:space="preserve"> MERGEFIELD  DriftEnhed.HusBogstav  \* MERGEFORMAT </w:instrText>
            </w:r>
            <w:r w:rsidRPr="004D0AAB">
              <w:rPr>
                <w:rFonts w:ascii="Times New Roman" w:hAnsi="Times New Roman"/>
                <w:sz w:val="24"/>
              </w:rPr>
              <w:fldChar w:fldCharType="separate"/>
            </w:r>
            <w:r w:rsidRPr="004D0AAB">
              <w:rPr>
                <w:rFonts w:ascii="Times New Roman" w:hAnsi="Times New Roman"/>
                <w:noProof/>
                <w:sz w:val="24"/>
              </w:rPr>
              <w:t/>
            </w:r>
            <w:r w:rsidRPr="004D0AAB">
              <w:rPr>
                <w:rFonts w:ascii="Times New Roman" w:hAnsi="Times New Roman"/>
                <w:sz w:val="24"/>
              </w:rPr>
              <w:fldChar w:fldCharType="end"/>
            </w:r>
            <w:r w:rsidRPr="004D0AAB" w:rsidR="008D25AB">
              <w:rPr>
                <w:rFonts w:ascii="Times New Roman" w:hAnsi="Times New Roman"/>
                <w:sz w:val="24"/>
              </w:rPr>
              <w:fldChar w:fldCharType="begin"/>
            </w:r>
            <w:r w:rsidRPr="004D0AAB" w:rsidR="008D25AB">
              <w:rPr>
                <w:rFonts w:ascii="Times New Roman" w:hAnsi="Times New Roman"/>
                <w:sz w:val="24"/>
              </w:rPr>
              <w:instrText xml:space="preserve"> MERGEFIELD  DriftEnhed.Etage \b ", "  \* MERGEFORMAT </w:instrText>
            </w:r>
            <w:r w:rsidRPr="004D0AAB" w:rsidR="008D25AB">
              <w:rPr>
                <w:rFonts w:ascii="Times New Roman" w:hAnsi="Times New Roman"/>
                <w:sz w:val="24"/>
              </w:rPr>
              <w:fldChar w:fldCharType="separate"/>
            </w:r>
            <w:r w:rsidRPr="004D0AAB" w:rsidR="008D25AB">
              <w:rPr>
                <w:rFonts w:ascii="Times New Roman" w:hAnsi="Times New Roman"/>
                <w:noProof/>
                <w:sz w:val="24"/>
              </w:rPr>
              <w:t/>
            </w:r>
            <w:r w:rsidRPr="004D0AAB" w:rsidR="008D25AB">
              <w:rPr>
                <w:rFonts w:ascii="Times New Roman" w:hAnsi="Times New Roman"/>
                <w:sz w:val="24"/>
              </w:rPr>
              <w:fldChar w:fldCharType="end"/>
            </w:r>
            <w:r w:rsidRPr="004D0AAB" w:rsidR="008D25AB">
              <w:rPr>
                <w:rFonts w:ascii="Times New Roman" w:hAnsi="Times New Roman"/>
                <w:sz w:val="24"/>
              </w:rPr>
              <w:fldChar w:fldCharType="begin"/>
            </w:r>
            <w:r w:rsidRPr="004D0AAB" w:rsidR="008D25AB">
              <w:rPr>
                <w:rFonts w:ascii="Times New Roman" w:hAnsi="Times New Roman"/>
                <w:sz w:val="24"/>
              </w:rPr>
              <w:instrText xml:space="preserve"> MERGEFIELD  DriftEnhed.SideDoerNummer  \* MERGEFORMAT </w:instrText>
            </w:r>
            <w:r w:rsidRPr="004D0AAB" w:rsidR="008D25AB">
              <w:rPr>
                <w:rFonts w:ascii="Times New Roman" w:hAnsi="Times New Roman"/>
                <w:sz w:val="24"/>
              </w:rPr>
              <w:fldChar w:fldCharType="separate"/>
            </w:r>
            <w:r w:rsidRPr="004D0AAB" w:rsidR="008D25AB">
              <w:rPr>
                <w:rFonts w:ascii="Times New Roman" w:hAnsi="Times New Roman"/>
                <w:noProof/>
                <w:sz w:val="24"/>
              </w:rPr>
              <w:t/>
            </w:r>
            <w:r w:rsidRPr="004D0AAB" w:rsidR="008D25AB">
              <w:rPr>
                <w:rFonts w:ascii="Times New Roman" w:hAnsi="Times New Roman"/>
                <w:sz w:val="24"/>
              </w:rPr>
              <w:fldChar w:fldCharType="end"/>
            </w:r>
          </w:p>
          <w:p w:rsidRPr="004D0AAB" w:rsidR="007A430E" w:rsidP="007A430E" w:rsidRDefault="008D25AB" w14:paraId="4B027CF0" w14:textId="777777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  <w:r w:rsidRPr="004D0AAB">
              <w:rPr>
                <w:rFonts w:ascii="Times New Roman" w:hAnsi="Times New Roman"/>
                <w:sz w:val="24"/>
              </w:rPr>
              <w:fldChar w:fldCharType="begin"/>
            </w:r>
            <w:r w:rsidRPr="004D0AAB">
              <w:rPr>
                <w:rFonts w:ascii="Times New Roman" w:hAnsi="Times New Roman"/>
                <w:sz w:val="24"/>
              </w:rPr>
              <w:instrText xml:space="preserve"> MERGEFIELD  DriftEnhed.PostNummer  \* MERGEFORMAT </w:instrText>
            </w:r>
            <w:r w:rsidRPr="004D0AAB">
              <w:rPr>
                <w:rFonts w:ascii="Times New Roman" w:hAnsi="Times New Roman"/>
                <w:sz w:val="24"/>
              </w:rPr>
              <w:fldChar w:fldCharType="separate"/>
            </w:r>
            <w:r w:rsidRPr="004D0AAB">
              <w:rPr>
                <w:rFonts w:ascii="Times New Roman" w:hAnsi="Times New Roman"/>
                <w:noProof/>
                <w:sz w:val="24"/>
              </w:rPr>
              <w:t>6800</w:t>
            </w:r>
            <w:r w:rsidRPr="004D0AAB">
              <w:rPr>
                <w:rFonts w:ascii="Times New Roman" w:hAnsi="Times New Roman"/>
                <w:sz w:val="24"/>
              </w:rPr>
              <w:fldChar w:fldCharType="end"/>
            </w:r>
            <w:r w:rsidRPr="004D0AAB" w:rsidR="007A43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D0AAB">
              <w:rPr>
                <w:rFonts w:ascii="Times New Roman" w:hAnsi="Times New Roman"/>
                <w:sz w:val="24"/>
              </w:rPr>
              <w:fldChar w:fldCharType="begin"/>
            </w:r>
            <w:r w:rsidRPr="004D0AAB">
              <w:rPr>
                <w:rFonts w:ascii="Times New Roman" w:hAnsi="Times New Roman"/>
                <w:sz w:val="24"/>
              </w:rPr>
              <w:instrText xml:space="preserve"> MERGEFIELD  DriftEnhed.PostDistrikt  \* MERGEFORMAT </w:instrText>
            </w:r>
            <w:r w:rsidRPr="004D0AAB">
              <w:rPr>
                <w:rFonts w:ascii="Times New Roman" w:hAnsi="Times New Roman"/>
                <w:sz w:val="24"/>
              </w:rPr>
              <w:fldChar w:fldCharType="separate"/>
            </w:r>
            <w:r w:rsidRPr="004D0AAB">
              <w:rPr>
                <w:rFonts w:ascii="Times New Roman" w:hAnsi="Times New Roman"/>
                <w:noProof/>
                <w:sz w:val="24"/>
              </w:rPr>
              <w:t>Varde</w:t>
            </w:r>
            <w:r w:rsidRPr="004D0AAB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1C4350" w:rsidTr="008D25AB" w14:paraId="4B027CF8" w14:textId="77777777">
        <w:tc>
          <w:tcPr>
            <w:tcW w:w="4325" w:type="dxa"/>
          </w:tcPr>
          <w:p w:rsidR="004D0AAB" w:rsidP="004D0AAB" w:rsidRDefault="001C4350" w14:paraId="4B027CF2" w14:textId="777777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  <w:r w:rsidRPr="00164D9D">
              <w:rPr>
                <w:rFonts w:ascii="Times New Roman" w:hAnsi="Times New Roman"/>
                <w:color w:val="000000"/>
                <w:sz w:val="24"/>
              </w:rPr>
              <w:t>Virksomhe</w:t>
            </w:r>
            <w:r w:rsidR="004D0AAB">
              <w:rPr>
                <w:rFonts w:ascii="Times New Roman" w:hAnsi="Times New Roman"/>
                <w:color w:val="000000"/>
                <w:sz w:val="24"/>
              </w:rPr>
              <w:t>dens CVR-</w:t>
            </w:r>
            <w:r w:rsidRPr="00164D9D">
              <w:rPr>
                <w:rFonts w:ascii="Times New Roman" w:hAnsi="Times New Roman"/>
                <w:color w:val="000000"/>
                <w:sz w:val="24"/>
              </w:rPr>
              <w:t>nummer</w:t>
            </w:r>
            <w:r w:rsidR="00D866E1">
              <w:rPr>
                <w:rFonts w:ascii="Times New Roman" w:hAnsi="Times New Roman"/>
                <w:color w:val="000000"/>
                <w:sz w:val="24"/>
              </w:rPr>
              <w:t>:</w:t>
            </w:r>
          </w:p>
          <w:p w:rsidR="004D0AAB" w:rsidP="004D0AAB" w:rsidRDefault="004D0AAB" w14:paraId="4B027CF3" w14:textId="777777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P-nummer</w:t>
            </w:r>
            <w:r w:rsidR="00D866E1">
              <w:rPr>
                <w:rFonts w:ascii="Times New Roman" w:hAnsi="Times New Roman"/>
                <w:color w:val="000000"/>
                <w:sz w:val="24"/>
              </w:rPr>
              <w:t>:</w:t>
            </w:r>
          </w:p>
          <w:p w:rsidRPr="00884478" w:rsidR="001C4350" w:rsidP="004D0AAB" w:rsidRDefault="004D0AAB" w14:paraId="4B027CF4" w14:textId="777777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CHR-nummer</w:t>
            </w:r>
            <w:r w:rsidR="00D866E1">
              <w:rPr>
                <w:rFonts w:ascii="Times New Roman" w:hAnsi="Times New Roman"/>
                <w:color w:val="000000"/>
                <w:sz w:val="24"/>
              </w:rPr>
              <w:t>:</w:t>
            </w:r>
          </w:p>
        </w:tc>
        <w:tc>
          <w:tcPr>
            <w:tcW w:w="4325" w:type="dxa"/>
          </w:tcPr>
          <w:p w:rsidRPr="008D25AB" w:rsidR="001C4350" w:rsidP="0016613D" w:rsidRDefault="008D25AB" w14:paraId="4B027CF5" w14:textId="777777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  <w:r w:rsidRPr="008D25AB">
              <w:rPr>
                <w:rFonts w:ascii="Times New Roman" w:hAnsi="Times New Roman"/>
                <w:sz w:val="24"/>
              </w:rPr>
              <w:fldChar w:fldCharType="begin"/>
            </w:r>
            <w:r w:rsidRPr="008D25AB">
              <w:rPr>
                <w:rFonts w:ascii="Times New Roman" w:hAnsi="Times New Roman"/>
                <w:sz w:val="24"/>
              </w:rPr>
              <w:instrText xml:space="preserve"> MERGEFIELD  DriftEnhed.CvrNummer \b "CVR-nr: "  \* MERGEFORMAT </w:instrText>
            </w:r>
            <w:r w:rsidRPr="008D25AB">
              <w:rPr>
                <w:rFonts w:ascii="Times New Roman" w:hAnsi="Times New Roman"/>
                <w:sz w:val="24"/>
              </w:rPr>
              <w:fldChar w:fldCharType="separate"/>
            </w:r>
            <w:r w:rsidRPr="008D25AB">
              <w:rPr>
                <w:rFonts w:ascii="Times New Roman" w:hAnsi="Times New Roman"/>
                <w:noProof/>
                <w:sz w:val="24"/>
              </w:rPr>
              <w:t>32334520</w:t>
            </w:r>
            <w:r w:rsidRPr="008D25AB">
              <w:rPr>
                <w:rFonts w:ascii="Times New Roman" w:hAnsi="Times New Roman"/>
                <w:sz w:val="24"/>
              </w:rPr>
              <w:fldChar w:fldCharType="end"/>
            </w:r>
          </w:p>
          <w:p w:rsidRPr="008D25AB" w:rsidR="008D25AB" w:rsidP="0016613D" w:rsidRDefault="008D25AB" w14:paraId="4B027CF6" w14:textId="777777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D25AB">
              <w:rPr>
                <w:rFonts w:ascii="Times New Roman" w:hAnsi="Times New Roman"/>
                <w:sz w:val="24"/>
              </w:rPr>
              <w:fldChar w:fldCharType="begin"/>
            </w:r>
            <w:r w:rsidRPr="008D25AB">
              <w:rPr>
                <w:rFonts w:ascii="Times New Roman" w:hAnsi="Times New Roman"/>
                <w:sz w:val="24"/>
              </w:rPr>
              <w:instrText xml:space="preserve"> MERGEFIELD  DriftEnhed.PNummer \b "P-nr: "  \* MERGEFORMAT </w:instrText>
            </w:r>
            <w:r w:rsidRPr="008D25AB">
              <w:rPr>
                <w:rFonts w:ascii="Times New Roman" w:hAnsi="Times New Roman"/>
                <w:sz w:val="24"/>
              </w:rPr>
              <w:fldChar w:fldCharType="separate"/>
            </w:r>
            <w:r w:rsidRPr="008D25AB">
              <w:rPr>
                <w:rFonts w:ascii="Times New Roman" w:hAnsi="Times New Roman"/>
                <w:noProof/>
                <w:sz w:val="24"/>
              </w:rPr>
              <w:t>1019144689</w:t>
            </w:r>
            <w:r w:rsidRPr="008D25AB">
              <w:rPr>
                <w:rFonts w:ascii="Times New Roman" w:hAnsi="Times New Roman"/>
                <w:sz w:val="24"/>
              </w:rPr>
              <w:fldChar w:fldCharType="end"/>
            </w:r>
          </w:p>
          <w:p w:rsidRPr="00D950D0" w:rsidR="001C4350" w:rsidP="0016613D" w:rsidRDefault="00D950D0" w14:paraId="4B027CF7" w14:textId="777777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MERGEFIELD  DriftEnhed.ChrNummer \b "CHR-nr: "  \* MERGEFORMAT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/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1C4350" w:rsidTr="008D25AB" w14:paraId="4B027CFB" w14:textId="77777777">
        <w:tc>
          <w:tcPr>
            <w:tcW w:w="4325" w:type="dxa"/>
          </w:tcPr>
          <w:p w:rsidRPr="00884478" w:rsidR="001C4350" w:rsidP="0016613D" w:rsidRDefault="001C4350" w14:paraId="4B027CF9" w14:textId="777777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  <w:r w:rsidRPr="00884478">
              <w:rPr>
                <w:rFonts w:ascii="Times New Roman" w:hAnsi="Times New Roman"/>
                <w:color w:val="000000"/>
                <w:sz w:val="24"/>
              </w:rPr>
              <w:t xml:space="preserve">Dato for tilsyn </w:t>
            </w:r>
          </w:p>
        </w:tc>
        <w:tc>
          <w:tcPr>
            <w:tcW w:w="4325" w:type="dxa"/>
          </w:tcPr>
          <w:p w:rsidRPr="008D25AB" w:rsidR="001C4350" w:rsidP="0016613D" w:rsidRDefault="008D25AB" w14:paraId="4B027CFA" w14:textId="777777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  <w:r w:rsidRPr="008D25AB">
              <w:rPr>
                <w:rFonts w:ascii="Times New Roman" w:hAnsi="Times New Roman"/>
                <w:sz w:val="24"/>
              </w:rPr>
              <w:fldChar w:fldCharType="begin"/>
            </w:r>
            <w:r w:rsidRPr="008D25AB">
              <w:rPr>
                <w:rFonts w:ascii="Times New Roman" w:hAnsi="Times New Roman"/>
                <w:sz w:val="24"/>
              </w:rPr>
              <w:instrText xml:space="preserve"> MERGEFIELD  Tilsyn.HaendelseDato  \* MERGEFORMAT </w:instrText>
            </w:r>
            <w:r w:rsidRPr="008D25AB">
              <w:rPr>
                <w:rFonts w:ascii="Times New Roman" w:hAnsi="Times New Roman"/>
                <w:sz w:val="24"/>
              </w:rPr>
              <w:fldChar w:fldCharType="separate"/>
            </w:r>
            <w:r w:rsidRPr="008D25AB">
              <w:rPr>
                <w:rFonts w:ascii="Times New Roman" w:hAnsi="Times New Roman"/>
                <w:noProof/>
                <w:sz w:val="24"/>
              </w:rPr>
              <w:t>24-09-2018</w:t>
            </w:r>
            <w:r w:rsidRPr="008D25AB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1C4350" w:rsidTr="008D25AB" w14:paraId="4B027CFE" w14:textId="77777777">
        <w:tc>
          <w:tcPr>
            <w:tcW w:w="4325" w:type="dxa"/>
          </w:tcPr>
          <w:p w:rsidRPr="00884478" w:rsidR="001C4350" w:rsidP="0016613D" w:rsidRDefault="001C4350" w14:paraId="4B027CFC" w14:textId="777777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  <w:r w:rsidRPr="00884478">
              <w:rPr>
                <w:rFonts w:ascii="Times New Roman" w:hAnsi="Times New Roman"/>
                <w:color w:val="000000"/>
                <w:sz w:val="24"/>
              </w:rPr>
              <w:t xml:space="preserve">Baggrunden for tilsynet  </w:t>
            </w:r>
          </w:p>
        </w:tc>
        <w:tc>
          <w:tcPr>
            <w:tcW w:w="4325" w:type="dxa"/>
          </w:tcPr>
          <w:p w:rsidRPr="0014255C" w:rsidR="001C4350" w:rsidP="0016613D" w:rsidRDefault="0014255C" w14:paraId="4B027CFD" w14:textId="777777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  <w:r w:rsidRPr="0014255C">
              <w:rPr>
                <w:rFonts w:ascii="Times New Roman" w:hAnsi="Times New Roman"/>
                <w:sz w:val="24"/>
              </w:rPr>
              <w:fldChar w:fldCharType="begin"/>
            </w:r>
            <w:r w:rsidRPr="0014255C">
              <w:rPr>
                <w:rFonts w:ascii="Times New Roman" w:hAnsi="Times New Roman"/>
                <w:sz w:val="24"/>
              </w:rPr>
              <w:instrText xml:space="preserve"> MERGEFIELD  Tilsyn.Baggrund  \* MERGEFORMAT </w:instrText>
            </w:r>
            <w:r w:rsidRPr="0014255C">
              <w:rPr>
                <w:rFonts w:ascii="Times New Roman" w:hAnsi="Times New Roman"/>
                <w:sz w:val="24"/>
              </w:rPr>
              <w:fldChar w:fldCharType="separate"/>
            </w:r>
            <w:r w:rsidRPr="0014255C">
              <w:rPr>
                <w:rFonts w:ascii="Times New Roman" w:hAnsi="Times New Roman"/>
                <w:noProof/>
                <w:sz w:val="24"/>
              </w:rPr>
              <w:t>Basistilsyn</w:t>
            </w:r>
            <w:r w:rsidRPr="0014255C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1C4350" w:rsidTr="008D25AB" w14:paraId="4B027D01" w14:textId="77777777">
        <w:tc>
          <w:tcPr>
            <w:tcW w:w="4325" w:type="dxa"/>
          </w:tcPr>
          <w:p w:rsidRPr="00884478" w:rsidR="001C4350" w:rsidP="0016613D" w:rsidRDefault="001C4350" w14:paraId="4B027CFF" w14:textId="777777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  <w:r w:rsidRPr="00164D9D">
              <w:rPr>
                <w:rFonts w:ascii="Times New Roman" w:hAnsi="Times New Roman"/>
                <w:color w:val="000000"/>
                <w:sz w:val="24"/>
              </w:rPr>
              <w:t>Typen af virksomheden eller husdyrbruget</w:t>
            </w:r>
          </w:p>
        </w:tc>
        <w:tc>
          <w:tcPr>
            <w:tcW w:w="4325" w:type="dxa"/>
          </w:tcPr>
          <w:p w:rsidRPr="00D11733" w:rsidR="001C4350" w:rsidP="00D11733" w:rsidRDefault="00D11733" w14:paraId="4B027D00" w14:textId="777777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  <w:r w:rsidRPr="00D11733">
              <w:rPr>
                <w:rFonts w:ascii="Times New Roman" w:hAnsi="Times New Roman"/>
                <w:sz w:val="24"/>
              </w:rPr>
              <w:fldChar w:fldCharType="begin"/>
            </w:r>
            <w:r w:rsidRPr="00D11733">
              <w:rPr>
                <w:rFonts w:ascii="Times New Roman" w:hAnsi="Times New Roman"/>
                <w:sz w:val="24"/>
              </w:rPr>
              <w:instrText xml:space="preserve"> MERGEFIELD  DriftEnhed.PrimaerListeTypeKode  \* MERGEFORMAT </w:instrText>
            </w:r>
            <w:r w:rsidRPr="00D11733">
              <w:rPr>
                <w:rFonts w:ascii="Times New Roman" w:hAnsi="Times New Roman"/>
                <w:sz w:val="24"/>
              </w:rPr>
              <w:fldChar w:fldCharType="separate"/>
            </w:r>
            <w:r w:rsidRPr="00D11733">
              <w:rPr>
                <w:rFonts w:ascii="Times New Roman" w:hAnsi="Times New Roman"/>
                <w:noProof/>
                <w:sz w:val="24"/>
              </w:rPr>
              <w:t>L12</w:t>
            </w:r>
            <w:r w:rsidRPr="00D11733"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MERGEFIELD  DriftEnhed.PrimaerListeTypeTekst \b "- "  \* MERGEFORMAT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§ 12, stk1 -  godkendelse for mere end 250 dyreenheder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1C4350" w:rsidTr="008D25AB" w14:paraId="4B027D04" w14:textId="77777777">
        <w:tc>
          <w:tcPr>
            <w:tcW w:w="4325" w:type="dxa"/>
          </w:tcPr>
          <w:p w:rsidRPr="00884478" w:rsidR="001C4350" w:rsidP="0016613D" w:rsidRDefault="001C4350" w14:paraId="4B027D02" w14:textId="777777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  <w:r w:rsidRPr="00884478">
              <w:rPr>
                <w:rFonts w:ascii="Times New Roman" w:hAnsi="Times New Roman"/>
                <w:color w:val="000000"/>
                <w:sz w:val="24"/>
              </w:rPr>
              <w:t xml:space="preserve">Hvad der er ført tilsyn med? </w:t>
            </w:r>
          </w:p>
        </w:tc>
        <w:tc>
          <w:tcPr>
            <w:tcW w:w="4325" w:type="dxa"/>
          </w:tcPr>
          <w:p w:rsidRPr="0014255C" w:rsidR="001C4350" w:rsidP="0016613D" w:rsidRDefault="0014255C" w14:paraId="4B027D03" w14:textId="777777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  <w:r w:rsidRPr="0014255C">
              <w:rPr>
                <w:rFonts w:ascii="Times New Roman" w:hAnsi="Times New Roman"/>
                <w:sz w:val="24"/>
              </w:rPr>
              <w:fldChar w:fldCharType="begin"/>
            </w:r>
            <w:r w:rsidRPr="0014255C">
              <w:rPr>
                <w:rFonts w:ascii="Times New Roman" w:hAnsi="Times New Roman"/>
                <w:sz w:val="24"/>
              </w:rPr>
              <w:instrText xml:space="preserve"> MERGEFIELD  Tilsyn.TilsynUdfoert  \* MERGEFORMAT </w:instrText>
            </w:r>
            <w:r w:rsidRPr="0014255C">
              <w:rPr>
                <w:rFonts w:ascii="Times New Roman" w:hAnsi="Times New Roman"/>
                <w:sz w:val="24"/>
              </w:rPr>
              <w:fldChar w:fldCharType="separate"/>
            </w:r>
            <w:r w:rsidRPr="0014255C">
              <w:rPr>
                <w:rFonts w:ascii="Times New Roman" w:hAnsi="Times New Roman"/>
                <w:noProof/>
                <w:sz w:val="24"/>
              </w:rPr>
              <w:t>Landbrug</w:t>
            </w:r>
            <w:r w:rsidRPr="0014255C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1C4350" w:rsidTr="008D25AB" w14:paraId="4B027D07" w14:textId="77777777">
        <w:tc>
          <w:tcPr>
            <w:tcW w:w="4325" w:type="dxa"/>
          </w:tcPr>
          <w:p w:rsidRPr="00884478" w:rsidR="001C4350" w:rsidP="0016613D" w:rsidRDefault="001C4350" w14:paraId="4B027D05" w14:textId="777777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  <w:r w:rsidRPr="00884478">
              <w:rPr>
                <w:rFonts w:ascii="Times New Roman" w:hAnsi="Times New Roman"/>
                <w:color w:val="000000"/>
                <w:sz w:val="24"/>
              </w:rPr>
              <w:t xml:space="preserve">Er der konstateret jordforurening? </w:t>
            </w:r>
          </w:p>
        </w:tc>
        <w:tc>
          <w:tcPr>
            <w:tcW w:w="4325" w:type="dxa"/>
          </w:tcPr>
          <w:p w:rsidRPr="0014255C" w:rsidR="001C4350" w:rsidP="0016613D" w:rsidRDefault="0014255C" w14:paraId="4B027D06" w14:textId="777777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  <w:r w:rsidRPr="0014255C">
              <w:rPr>
                <w:rFonts w:ascii="Times New Roman" w:hAnsi="Times New Roman"/>
                <w:sz w:val="24"/>
              </w:rPr>
              <w:fldChar w:fldCharType="begin"/>
            </w:r>
            <w:r w:rsidRPr="0014255C">
              <w:rPr>
                <w:rFonts w:ascii="Times New Roman" w:hAnsi="Times New Roman"/>
                <w:sz w:val="24"/>
              </w:rPr>
              <w:instrText xml:space="preserve"> MERGEFIELD  Tilsyn.JordForurening  \* MERGEFORMAT </w:instrText>
            </w:r>
            <w:r w:rsidRPr="0014255C">
              <w:rPr>
                <w:rFonts w:ascii="Times New Roman" w:hAnsi="Times New Roman"/>
                <w:sz w:val="24"/>
              </w:rPr>
              <w:fldChar w:fldCharType="separate"/>
            </w:r>
            <w:r w:rsidRPr="0014255C">
              <w:rPr>
                <w:rFonts w:ascii="Times New Roman" w:hAnsi="Times New Roman"/>
                <w:noProof/>
                <w:sz w:val="24"/>
              </w:rPr>
              <w:t>Nej</w:t>
            </w:r>
            <w:r w:rsidRPr="0014255C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1C4350" w:rsidTr="008D25AB" w14:paraId="4B027D0A" w14:textId="77777777">
        <w:tc>
          <w:tcPr>
            <w:tcW w:w="4325" w:type="dxa"/>
          </w:tcPr>
          <w:p w:rsidRPr="00884478" w:rsidR="001C4350" w:rsidP="0016613D" w:rsidRDefault="001C4350" w14:paraId="4B027D08" w14:textId="777777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  <w:r w:rsidRPr="00884478">
              <w:rPr>
                <w:rFonts w:ascii="Times New Roman" w:hAnsi="Times New Roman"/>
                <w:color w:val="000000"/>
                <w:sz w:val="24"/>
              </w:rPr>
              <w:t xml:space="preserve">Er der </w:t>
            </w:r>
            <w:r w:rsidRPr="00164D9D">
              <w:rPr>
                <w:rFonts w:ascii="Times New Roman" w:hAnsi="Times New Roman"/>
                <w:color w:val="000000"/>
                <w:sz w:val="24"/>
              </w:rPr>
              <w:t>meddelt påbud, forbud eller ind</w:t>
            </w:r>
            <w:r w:rsidRPr="00884478">
              <w:rPr>
                <w:rFonts w:ascii="Times New Roman" w:hAnsi="Times New Roman"/>
                <w:color w:val="000000"/>
                <w:sz w:val="24"/>
              </w:rPr>
              <w:t xml:space="preserve">skærpelser? </w:t>
            </w:r>
          </w:p>
        </w:tc>
        <w:tc>
          <w:tcPr>
            <w:tcW w:w="4325" w:type="dxa"/>
          </w:tcPr>
          <w:p w:rsidRPr="00E50D76" w:rsidR="001C4350" w:rsidP="0016613D" w:rsidRDefault="00E50D76" w14:paraId="4B027D09" w14:textId="777777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  <w:r w:rsidRPr="00E50D76">
              <w:rPr>
                <w:rFonts w:ascii="Times New Roman" w:hAnsi="Times New Roman"/>
                <w:sz w:val="24"/>
              </w:rPr>
              <w:fldChar w:fldCharType="begin"/>
            </w:r>
            <w:r w:rsidRPr="00E50D76">
              <w:rPr>
                <w:rFonts w:ascii="Times New Roman" w:hAnsi="Times New Roman"/>
                <w:sz w:val="24"/>
              </w:rPr>
              <w:instrText xml:space="preserve"> MERGEFIELD  Tilsyn.Paabud  \* MERGEFORMAT </w:instrText>
            </w:r>
            <w:r w:rsidRPr="00E50D76">
              <w:rPr>
                <w:rFonts w:ascii="Times New Roman" w:hAnsi="Times New Roman"/>
                <w:sz w:val="24"/>
              </w:rPr>
              <w:fldChar w:fldCharType="separate"/>
            </w:r>
            <w:r w:rsidRPr="00E50D76">
              <w:rPr>
                <w:rFonts w:ascii="Times New Roman" w:hAnsi="Times New Roman"/>
                <w:noProof/>
                <w:sz w:val="24"/>
              </w:rPr>
              <w:t>Nej</w:t>
            </w:r>
            <w:r w:rsidRPr="00E50D76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1C4350" w:rsidTr="008D25AB" w14:paraId="4B027D0D" w14:textId="77777777">
        <w:tc>
          <w:tcPr>
            <w:tcW w:w="4325" w:type="dxa"/>
          </w:tcPr>
          <w:p w:rsidRPr="00884478" w:rsidR="001C4350" w:rsidP="0016613D" w:rsidRDefault="001C4350" w14:paraId="4B027D0B" w14:textId="777777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  <w:r w:rsidRPr="00884478">
              <w:rPr>
                <w:rFonts w:ascii="Times New Roman" w:hAnsi="Times New Roman"/>
                <w:color w:val="000000"/>
                <w:sz w:val="24"/>
              </w:rPr>
              <w:t>Konkl</w:t>
            </w:r>
            <w:r w:rsidRPr="00164D9D">
              <w:rPr>
                <w:rFonts w:ascii="Times New Roman" w:hAnsi="Times New Roman"/>
                <w:color w:val="000000"/>
                <w:sz w:val="24"/>
              </w:rPr>
              <w:t>usion på virksomhedens eventuel</w:t>
            </w:r>
            <w:r w:rsidRPr="00884478">
              <w:rPr>
                <w:rFonts w:ascii="Times New Roman" w:hAnsi="Times New Roman"/>
                <w:color w:val="000000"/>
                <w:sz w:val="24"/>
              </w:rPr>
              <w:t xml:space="preserve">le indberetning om egenkontrol </w:t>
            </w:r>
          </w:p>
        </w:tc>
        <w:tc>
          <w:tcPr>
            <w:tcW w:w="4325" w:type="dxa"/>
          </w:tcPr>
          <w:p w:rsidRPr="00274AEC" w:rsidR="001C4350" w:rsidP="0016613D" w:rsidRDefault="00274AEC" w14:paraId="4B027D0C" w14:textId="777777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  <w:r w:rsidRPr="00274AEC">
              <w:rPr>
                <w:rFonts w:ascii="Times New Roman" w:hAnsi="Times New Roman"/>
                <w:sz w:val="24"/>
              </w:rPr>
              <w:fldChar w:fldCharType="begin"/>
            </w:r>
            <w:r w:rsidRPr="00274AEC">
              <w:rPr>
                <w:rFonts w:ascii="Times New Roman" w:hAnsi="Times New Roman"/>
                <w:sz w:val="24"/>
              </w:rPr>
              <w:instrText xml:space="preserve"> MERGEFIELD  Tilsyn.Konklusion  \* MERGEFORMAT </w:instrText>
            </w:r>
            <w:r w:rsidRPr="00274AEC">
              <w:rPr>
                <w:rFonts w:ascii="Times New Roman" w:hAnsi="Times New Roman"/>
                <w:sz w:val="24"/>
              </w:rPr>
              <w:fldChar w:fldCharType="separate"/>
            </w:r>
            <w:r w:rsidRPr="00274AEC">
              <w:rPr>
                <w:rFonts w:ascii="Times New Roman" w:hAnsi="Times New Roman"/>
                <w:noProof/>
                <w:sz w:val="24"/>
              </w:rPr>
              <w:t>Ok</w:t>
            </w:r>
            <w:r w:rsidRPr="00274AEC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:rsidRPr="00884478" w:rsidR="001C4350" w:rsidP="001C4350" w:rsidRDefault="001C4350" w14:paraId="4B027D0E" w14:textId="77777777">
      <w:pPr>
        <w:autoSpaceDE w:val="0"/>
        <w:autoSpaceDN w:val="0"/>
        <w:adjustRightInd w:val="0"/>
        <w:rPr>
          <w:rFonts w:ascii="Times New Roman" w:hAnsi="Times New Roman"/>
          <w:color w:val="000000"/>
          <w:sz w:val="18"/>
          <w:szCs w:val="18"/>
        </w:rPr>
      </w:pPr>
    </w:p>
    <w:p w:rsidRPr="00D74242" w:rsidR="00280069" w:rsidP="00D74242" w:rsidRDefault="001C4350" w14:paraId="4B027D10" w14:textId="42E352DD">
      <w:pPr>
        <w:pStyle w:val="Brdtekst"/>
      </w:pPr>
      <w:r>
        <w:t>En</w:t>
      </w:r>
      <w:r w:rsidRPr="00D74242" w:rsidR="00D74242">
        <w:t>hver har ret til aktindsigt i de øvrige oplysninger, som tilsynsmyndigheden er i besiddelse af, med de begrænsninger, der følger af lov om aktindsigt i miljøoplysninger.</w:t>
      </w:r>
      <w:bookmarkStart w:name="_GoBack" w:id="0"/>
      <w:bookmarkEnd w:id="0"/>
    </w:p>
    <w:sectPr w:rsidRPr="00D74242" w:rsidR="00280069" w:rsidSect="00D8126E">
      <w:pgSz w:w="12240" w:h="15840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50"/>
    <w:rsid w:val="0014255C"/>
    <w:rsid w:val="001C4350"/>
    <w:rsid w:val="00274AEC"/>
    <w:rsid w:val="00280069"/>
    <w:rsid w:val="004D0AAB"/>
    <w:rsid w:val="005A0E0B"/>
    <w:rsid w:val="007A430E"/>
    <w:rsid w:val="008D25AB"/>
    <w:rsid w:val="0090707A"/>
    <w:rsid w:val="0098753D"/>
    <w:rsid w:val="00A26156"/>
    <w:rsid w:val="00A63261"/>
    <w:rsid w:val="00D11733"/>
    <w:rsid w:val="00D74242"/>
    <w:rsid w:val="00D866E1"/>
    <w:rsid w:val="00D950D0"/>
    <w:rsid w:val="00E50D76"/>
    <w:rsid w:val="00F9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27C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link w:val="BrdtekstTegn"/>
    <w:qFormat/>
    <w:rsid w:val="001C4350"/>
    <w:pPr>
      <w:tabs>
        <w:tab w:val="left" w:pos="283"/>
        <w:tab w:val="left" w:pos="567"/>
        <w:tab w:val="left" w:pos="850"/>
        <w:tab w:val="left" w:pos="1134"/>
      </w:tabs>
      <w:spacing w:after="180" w:line="240" w:lineRule="auto"/>
    </w:pPr>
    <w:rPr>
      <w:rFonts w:ascii="Verdana" w:eastAsia="Times New Roman" w:hAnsi="Verdana" w:cs="Times New Roman"/>
      <w:kern w:val="20"/>
      <w:sz w:val="20"/>
      <w:szCs w:val="24"/>
      <w:lang w:eastAsia="en-US"/>
    </w:rPr>
  </w:style>
  <w:style w:type="character" w:customStyle="1" w:styleId="BrdtekstTegn">
    <w:name w:val="Brødtekst Tegn"/>
    <w:basedOn w:val="Standardskrifttypeiafsnit"/>
    <w:link w:val="Brdtekst"/>
    <w:rsid w:val="001C4350"/>
    <w:rPr>
      <w:rFonts w:ascii="Verdana" w:eastAsia="Times New Roman" w:hAnsi="Verdana" w:cs="Times New Roman"/>
      <w:kern w:val="20"/>
      <w:sz w:val="20"/>
      <w:szCs w:val="24"/>
      <w:lang w:eastAsia="en-US"/>
    </w:rPr>
  </w:style>
  <w:style w:type="table" w:styleId="Tabel-Gitter">
    <w:name w:val="Table Grid"/>
    <w:rsid w:val="001C4350"/>
    <w:pPr>
      <w:spacing w:after="0" w:line="240" w:lineRule="auto"/>
    </w:pPr>
    <w:rPr>
      <w:rFonts w:ascii="Verdana" w:eastAsia="Times New Roman" w:hAnsi="Verdana" w:cs="Times New Roman"/>
      <w:sz w:val="16"/>
      <w:szCs w:val="24"/>
      <w:lang w:eastAsia="en-US"/>
    </w:rPr>
    <w:tblPr>
      <w:tblBorders>
        <w:top w:val="single" w:sz="4" w:space="0" w:color="7AB02B"/>
        <w:left w:val="single" w:sz="4" w:space="0" w:color="7AB02B"/>
        <w:bottom w:val="single" w:sz="4" w:space="0" w:color="7AB02B"/>
        <w:right w:val="single" w:sz="4" w:space="0" w:color="7AB02B"/>
        <w:insideH w:val="single" w:sz="4" w:space="0" w:color="7AB02B"/>
        <w:insideV w:val="single" w:sz="4" w:space="0" w:color="7AB02B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2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customXml" Target="/customXml/item2.xml" Id="rId3" /><Relationship Type="http://schemas.openxmlformats.org/officeDocument/2006/relationships/webSettings" Target="/word/webSettings.xml" Id="rId7" /><Relationship Type="http://schemas.openxmlformats.org/officeDocument/2006/relationships/customXml" Target="/customXml/item1.xml" Id="rId2" /><Relationship Type="http://schemas.microsoft.com/office/2006/relationships/keyMapCustomizations" Target="/word/customizations.xml" Id="rId1" /><Relationship Type="http://schemas.openxmlformats.org/officeDocument/2006/relationships/settings" Target="/word/settings.xml" Id="rId6" /><Relationship Type="http://schemas.openxmlformats.org/officeDocument/2006/relationships/styles" Target="/word/styles.xml" Id="rId5" /><Relationship Type="http://schemas.openxmlformats.org/officeDocument/2006/relationships/customXml" Target="/customXml/item3.xml" Id="rId4" /><Relationship Type="http://schemas.openxmlformats.org/officeDocument/2006/relationships/theme" Target="/word/theme/theme1.xml" Id="rId9" 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LikedBy xmlns="http://schemas.microsoft.com/sharepoint/v3">
      <UserInfo>
        <DisplayName/>
        <AccountId xsi:nil="true"/>
        <AccountType/>
      </UserInfo>
    </Lik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F280417D53A94B8679370810C8264A" ma:contentTypeVersion="2" ma:contentTypeDescription="Opret et nyt dokument." ma:contentTypeScope="" ma:versionID="400fb622eaa6b80138e81ecd99b6661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fe48988bd14f1f5287e128ef4d8b91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ikesCount" ma:index="8" nillable="true" ma:displayName="Antallet af Synes godt om" ma:internalName="LikesCount">
      <xsd:simpleType>
        <xsd:restriction base="dms:Unknown"/>
      </xsd:simpleType>
    </xsd:element>
    <xsd:element name="LikedBy" ma:index="9" nillable="true" ma:displayName="Markeret som Synes godt om af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FB7A2F-90B0-4360-9282-7F3619AB60B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503871B-4559-4F00-BF8E-AC7BC018F8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B4F2A4-DE0A-4C05-8AD2-CEFD6947D6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DMA Tilsynsrapport.dotx</Template>
  <TotalTime>2</TotalTime>
  <Pages>1</Pages>
  <Words>301</Words>
  <Characters>1837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A/S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Madsen.Thomas Heine THE</dc:creator>
  <cp:lastModifiedBy>Corlin.Henriette Hassing HCO</cp:lastModifiedBy>
  <cp:revision>2</cp:revision>
  <dcterms:created xsi:type="dcterms:W3CDTF">2017-09-22T07:06:00Z</dcterms:created>
  <dcterms:modified xsi:type="dcterms:W3CDTF">2017-09-22T07:06:00Z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0x01010074F280417D53A94B8679370810C8264A</vt:lpwstr>
  </property>
</Properties>
</file>