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2" w:rsidRDefault="001476F2"/>
    <w:p w:rsidR="001476F2" w:rsidRDefault="001476F2">
      <w:r>
        <w:t>Miljøtilsynsrapport for virksomheder til offentliggørelse</w:t>
      </w:r>
    </w:p>
    <w:p w:rsidR="001476F2" w:rsidRDefault="001476F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476F2" w:rsidTr="001476F2">
        <w:tc>
          <w:tcPr>
            <w:tcW w:w="4889" w:type="dxa"/>
          </w:tcPr>
          <w:p w:rsidR="001476F2" w:rsidRDefault="001476F2" w:rsidP="00E54838">
            <w:r>
              <w:t>Virksomhedens navn</w:t>
            </w:r>
          </w:p>
        </w:tc>
        <w:tc>
          <w:tcPr>
            <w:tcW w:w="4890" w:type="dxa"/>
          </w:tcPr>
          <w:p w:rsidR="001476F2" w:rsidRDefault="005A52C7" w:rsidP="00E54838">
            <w:r>
              <w:t>Hedegaard A/S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1476F2">
            <w:r>
              <w:t>Virksomhedens adresse</w:t>
            </w:r>
          </w:p>
        </w:tc>
        <w:tc>
          <w:tcPr>
            <w:tcW w:w="4890" w:type="dxa"/>
          </w:tcPr>
          <w:p w:rsidR="001476F2" w:rsidRDefault="005A52C7" w:rsidP="00E54838">
            <w:r>
              <w:t>Lagervej 2, Bedsted, 6240 Løgumkloster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Virksomhedens CVR-nummer</w:t>
            </w:r>
          </w:p>
        </w:tc>
        <w:tc>
          <w:tcPr>
            <w:tcW w:w="4890" w:type="dxa"/>
          </w:tcPr>
          <w:p w:rsidR="001476F2" w:rsidRDefault="005A52C7" w:rsidP="00E54838">
            <w:r>
              <w:t>34728712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Dato for tilsyn</w:t>
            </w:r>
          </w:p>
        </w:tc>
        <w:tc>
          <w:tcPr>
            <w:tcW w:w="4890" w:type="dxa"/>
          </w:tcPr>
          <w:p w:rsidR="001476F2" w:rsidRDefault="005A52C7" w:rsidP="00E54838">
            <w:r>
              <w:t>6. december 2016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1476F2">
            <w:r>
              <w:t xml:space="preserve">Baggrunden for tilsynet </w:t>
            </w:r>
          </w:p>
        </w:tc>
        <w:tc>
          <w:tcPr>
            <w:tcW w:w="4890" w:type="dxa"/>
          </w:tcPr>
          <w:p w:rsidR="001476F2" w:rsidRDefault="005A52C7" w:rsidP="005A52C7">
            <w:r>
              <w:t>B</w:t>
            </w:r>
            <w:r w:rsidR="001476F2">
              <w:t>a</w:t>
            </w:r>
            <w:r w:rsidR="001476F2">
              <w:t>sis</w:t>
            </w:r>
            <w:r>
              <w:t>tilsyn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1476F2">
            <w:r>
              <w:t xml:space="preserve">Karakteren af virksomheden </w:t>
            </w:r>
          </w:p>
        </w:tc>
        <w:tc>
          <w:tcPr>
            <w:tcW w:w="4890" w:type="dxa"/>
          </w:tcPr>
          <w:p w:rsidR="001476F2" w:rsidRDefault="005A52C7" w:rsidP="00CA717F">
            <w:r>
              <w:t>E55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Hvad er der ført tilsyn med ?</w:t>
            </w:r>
          </w:p>
        </w:tc>
        <w:tc>
          <w:tcPr>
            <w:tcW w:w="4890" w:type="dxa"/>
          </w:tcPr>
          <w:p w:rsidR="00C8305C" w:rsidRDefault="000C12F2" w:rsidP="000C12F2">
            <w:r>
              <w:t>Der er ført tilsyn med v</w:t>
            </w:r>
            <w:r w:rsidR="00CA717F">
              <w:t>irksomhedens samlede eksterne miljøforhold.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Er der konstateret jordforurening ?</w:t>
            </w:r>
          </w:p>
        </w:tc>
        <w:tc>
          <w:tcPr>
            <w:tcW w:w="4890" w:type="dxa"/>
          </w:tcPr>
          <w:p w:rsidR="001476F2" w:rsidRDefault="00CA717F" w:rsidP="00CA717F">
            <w:r>
              <w:t>Ved den visuelle inspektion er der ikke ko</w:t>
            </w:r>
            <w:r>
              <w:t>n</w:t>
            </w:r>
            <w:r>
              <w:t xml:space="preserve">stateret jordforurening. Der er ikke udtaget jordprøver til undersøgelse af, om der </w:t>
            </w:r>
            <w:r w:rsidRPr="00CA717F">
              <w:rPr>
                <w:i/>
              </w:rPr>
              <w:t>er</w:t>
            </w:r>
            <w:r>
              <w:t xml:space="preserve"> jor</w:t>
            </w:r>
            <w:r>
              <w:t>d</w:t>
            </w:r>
            <w:r>
              <w:t xml:space="preserve">forurening på grunden. 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Er der meddelt påbud, forbud eller indskæ</w:t>
            </w:r>
            <w:r>
              <w:t>r</w:t>
            </w:r>
            <w:r>
              <w:t>pelser til virksomheden ?</w:t>
            </w:r>
          </w:p>
        </w:tc>
        <w:tc>
          <w:tcPr>
            <w:tcW w:w="4890" w:type="dxa"/>
          </w:tcPr>
          <w:p w:rsidR="001476F2" w:rsidRDefault="000C12F2" w:rsidP="005A52C7">
            <w:r>
              <w:t>Tilsynet har ikke givet anledning til p</w:t>
            </w:r>
            <w:r>
              <w:t>å</w:t>
            </w:r>
            <w:r w:rsidR="008E2A10">
              <w:t>bud/forbud/indskærpelse(r)</w:t>
            </w:r>
            <w:r w:rsidR="00C8305C">
              <w:t>.</w:t>
            </w:r>
          </w:p>
        </w:tc>
      </w:tr>
      <w:tr w:rsidR="001476F2" w:rsidTr="001476F2">
        <w:tc>
          <w:tcPr>
            <w:tcW w:w="4889" w:type="dxa"/>
          </w:tcPr>
          <w:p w:rsidR="001476F2" w:rsidRDefault="001476F2" w:rsidP="00E54838">
            <w:r>
              <w:t>Konklusion på virksomhedens eventuelle in</w:t>
            </w:r>
            <w:r>
              <w:t>d</w:t>
            </w:r>
            <w:r>
              <w:t>beretning om egenkontrol</w:t>
            </w:r>
          </w:p>
        </w:tc>
        <w:tc>
          <w:tcPr>
            <w:tcW w:w="4890" w:type="dxa"/>
          </w:tcPr>
          <w:p w:rsidR="001476F2" w:rsidRDefault="000C12F2" w:rsidP="005A52C7">
            <w:r>
              <w:t>Ikke relevant</w:t>
            </w:r>
            <w:r w:rsidR="005A52C7">
              <w:t>.</w:t>
            </w:r>
            <w:bookmarkStart w:id="0" w:name="_GoBack"/>
            <w:bookmarkEnd w:id="0"/>
          </w:p>
        </w:tc>
      </w:tr>
    </w:tbl>
    <w:p w:rsidR="00972209" w:rsidRPr="00E54838" w:rsidRDefault="00972209" w:rsidP="00E54838"/>
    <w:sectPr w:rsidR="00972209" w:rsidRPr="00E5483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7F" w:rsidRDefault="00CA717F">
      <w:r>
        <w:separator/>
      </w:r>
    </w:p>
  </w:endnote>
  <w:endnote w:type="continuationSeparator" w:id="0">
    <w:p w:rsidR="00CA717F" w:rsidRDefault="00C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-1327150</wp:posOffset>
          </wp:positionV>
          <wp:extent cx="5504180" cy="2272030"/>
          <wp:effectExtent l="0" t="0" r="1270" b="0"/>
          <wp:wrapNone/>
          <wp:docPr id="5" name="Billede 5" descr="vandmærke-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ndmærke-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22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7F" w:rsidRDefault="00CA71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sz w:val="16"/>
        <w:szCs w:val="16"/>
      </w:rPr>
    </w:pP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  <w:rPr>
        <w:sz w:val="16"/>
        <w:szCs w:val="16"/>
      </w:rPr>
    </w:pPr>
    <w:r>
      <w:rPr>
        <w:sz w:val="16"/>
        <w:szCs w:val="16"/>
      </w:rPr>
      <w:t xml:space="preserve">TØNDER KOMMUNE · Kongevej 57· 6270 Tønder · Tlf.74 92 92 92· Mail: </w:t>
    </w:r>
    <w:hyperlink r:id="rId2" w:history="1">
      <w:r>
        <w:rPr>
          <w:rStyle w:val="Hyperlink"/>
          <w:sz w:val="16"/>
          <w:szCs w:val="16"/>
        </w:rPr>
        <w:t>toender@toender.dk</w:t>
      </w:r>
    </w:hyperlink>
    <w:r>
      <w:rPr>
        <w:sz w:val="16"/>
        <w:szCs w:val="16"/>
      </w:rPr>
      <w:t xml:space="preserve">· www.toender.dk </w:t>
    </w: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  <w:rPr>
        <w:sz w:val="16"/>
        <w:szCs w:val="16"/>
      </w:rPr>
    </w:pPr>
    <w:r>
      <w:rPr>
        <w:sz w:val="16"/>
        <w:szCs w:val="16"/>
      </w:rPr>
      <w:t>Åbningstider: Mandag-tirsdag kl. 10-15 • Torsdag kl. 10-17 • Fredag kl. 10-13</w:t>
    </w: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  <w:rPr>
        <w:sz w:val="16"/>
        <w:szCs w:val="16"/>
      </w:rPr>
    </w:pPr>
    <w:r>
      <w:rPr>
        <w:sz w:val="16"/>
        <w:szCs w:val="16"/>
      </w:rPr>
      <w:t xml:space="preserve">Onsdag LUKKET, dog åbent i Jobcenter Tønder kl. 10-15  </w:t>
    </w:r>
  </w:p>
  <w:p w:rsidR="00CA717F" w:rsidRDefault="00CA717F" w:rsidP="008D3D6D">
    <w:pPr>
      <w:pStyle w:val="Sidefod"/>
      <w:jc w:val="center"/>
      <w:rPr>
        <w:color w:val="C0C0C0"/>
        <w:sz w:val="16"/>
        <w:szCs w:val="16"/>
        <w:u w:color="FFFFFF"/>
      </w:rPr>
    </w:pPr>
    <w:r>
      <w:rPr>
        <w:sz w:val="16"/>
        <w:szCs w:val="16"/>
      </w:rPr>
      <w:t>Telefontider: Mandag-onsdag kl. 9-15 • Torsdag kl. 9-17 • Fredag kl. 9-13</w:t>
    </w:r>
  </w:p>
  <w:p w:rsidR="00CA717F" w:rsidRDefault="00CA717F" w:rsidP="008D3D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7F" w:rsidRDefault="00CA717F">
      <w:r>
        <w:separator/>
      </w:r>
    </w:p>
  </w:footnote>
  <w:footnote w:type="continuationSeparator" w:id="0">
    <w:p w:rsidR="00CA717F" w:rsidRDefault="00CA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pStyle w:val="Sidehoved"/>
      <w:ind w:right="96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F" w:rsidRDefault="00CA717F">
    <w:pPr>
      <w:pStyle w:val="Sidehoved"/>
      <w:ind w:left="3261"/>
      <w:rPr>
        <w:rFonts w:ascii="Arial" w:hAnsi="Arial" w:cs="Arial"/>
        <w:sz w:val="48"/>
      </w:rPr>
    </w:pPr>
    <w:r>
      <w:rPr>
        <w:rFonts w:ascii="Arial" w:hAnsi="Arial" w:cs="Arial"/>
        <w:noProof/>
        <w:sz w:val="48"/>
        <w:lang w:eastAsia="da-DK"/>
      </w:rPr>
      <w:drawing>
        <wp:inline distT="0" distB="0" distL="0" distR="0">
          <wp:extent cx="1777365" cy="869315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7F" w:rsidRDefault="00CA717F">
    <w:pPr>
      <w:pStyle w:val="Sidehoved"/>
      <w:ind w:left="3402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mer\Microsoft Office\Skabeloner\kmdbrevdatakilde.doc"/>
    <w:odso/>
  </w:mailMerge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udskrevet" w:val="true"/>
  </w:docVars>
  <w:rsids>
    <w:rsidRoot w:val="006C66C8"/>
    <w:rsid w:val="000C12F2"/>
    <w:rsid w:val="001476F2"/>
    <w:rsid w:val="002062D4"/>
    <w:rsid w:val="003D5F76"/>
    <w:rsid w:val="00405F70"/>
    <w:rsid w:val="005A52C7"/>
    <w:rsid w:val="006C66C8"/>
    <w:rsid w:val="008D3D6D"/>
    <w:rsid w:val="008E2A10"/>
    <w:rsid w:val="009120F4"/>
    <w:rsid w:val="00972209"/>
    <w:rsid w:val="00C8305C"/>
    <w:rsid w:val="00CA717F"/>
    <w:rsid w:val="00E54838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">
    <w:name w:val="Liste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1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">
    <w:name w:val="Liste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1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ender@toender.d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789FB59C.dotm</Template>
  <TotalTime>1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Oprettelse af brev - Copyright Kommunedata</vt:lpstr>
      </vt:variant>
      <vt:variant>
        <vt:i4>0</vt:i4>
      </vt:variant>
    </vt:vector>
  </HeadingPairs>
  <TitlesOfParts>
    <vt:vector size="2" baseType="lpstr">
      <vt:lpstr>Brevskabelon</vt:lpstr>
      <vt:lpstr>Brevskabelon</vt:lpstr>
    </vt:vector>
  </TitlesOfParts>
  <Company>KMD A/S</Company>
  <LinksUpToDate>false</LinksUpToDate>
  <CharactersWithSpaces>810</CharactersWithSpaces>
  <SharedDoc>false</SharedDoc>
  <HLinks>
    <vt:vector size="6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mailto:toender@toender.dk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Lise Sivesgaard</dc:creator>
  <cp:lastModifiedBy>Lise Sivesgaard</cp:lastModifiedBy>
  <cp:revision>2</cp:revision>
  <cp:lastPrinted>2006-12-28T16:35:00Z</cp:lastPrinted>
  <dcterms:created xsi:type="dcterms:W3CDTF">2016-12-07T08:31:00Z</dcterms:created>
  <dcterms:modified xsi:type="dcterms:W3CDTF">2016-12-07T08:31:00Z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xx</vt:lpwstr>
  </property>
</Properties>
</file>