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C31A" w14:textId="77777777" w:rsidR="00514730" w:rsidRPr="00514730" w:rsidRDefault="00EA011C" w:rsidP="00514730">
      <w:pPr>
        <w:pStyle w:val="Overskrift8"/>
        <w:ind w:left="3402" w:firstLine="0"/>
        <w:jc w:val="right"/>
      </w:pPr>
      <w:r>
        <w:rPr>
          <w:noProof/>
          <w:lang w:eastAsia="da-DK"/>
        </w:rPr>
        <w:drawing>
          <wp:anchor distT="0" distB="0" distL="114300" distR="114300" simplePos="0" relativeHeight="251657728" behindDoc="0" locked="0" layoutInCell="1" allowOverlap="1" wp14:anchorId="7125D436" wp14:editId="534B0843">
            <wp:simplePos x="0" y="0"/>
            <wp:positionH relativeFrom="column">
              <wp:posOffset>3445510</wp:posOffset>
            </wp:positionH>
            <wp:positionV relativeFrom="paragraph">
              <wp:posOffset>-171450</wp:posOffset>
            </wp:positionV>
            <wp:extent cx="2886075" cy="923925"/>
            <wp:effectExtent l="0" t="0" r="9525" b="9525"/>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4730">
        <w:t xml:space="preserve">               </w:t>
      </w:r>
    </w:p>
    <w:tbl>
      <w:tblPr>
        <w:tblpPr w:leftFromText="141" w:rightFromText="141" w:vertAnchor="text" w:horzAnchor="margin" w:tblpXSpec="right" w:tblpY="1381"/>
        <w:tblW w:w="3794" w:type="dxa"/>
        <w:tblBorders>
          <w:insideV w:val="single" w:sz="4" w:space="0" w:color="auto"/>
        </w:tblBorders>
        <w:tblLayout w:type="fixed"/>
        <w:tblLook w:val="01E0" w:firstRow="1" w:lastRow="1" w:firstColumn="1" w:lastColumn="1" w:noHBand="0" w:noVBand="0"/>
      </w:tblPr>
      <w:tblGrid>
        <w:gridCol w:w="1274"/>
        <w:gridCol w:w="2520"/>
      </w:tblGrid>
      <w:tr w:rsidR="00514730" w:rsidRPr="00F0465B" w14:paraId="67C6E2D0" w14:textId="77777777" w:rsidTr="00F0465B">
        <w:tc>
          <w:tcPr>
            <w:tcW w:w="1274" w:type="dxa"/>
            <w:tcBorders>
              <w:right w:val="nil"/>
            </w:tcBorders>
            <w:shd w:val="clear" w:color="auto" w:fill="auto"/>
          </w:tcPr>
          <w:p w14:paraId="1230C4F8" w14:textId="77777777" w:rsidR="00514730" w:rsidRPr="00F0465B" w:rsidRDefault="00514730" w:rsidP="00F0465B">
            <w:pPr>
              <w:pStyle w:val="Skriftbrev"/>
              <w:shd w:val="solid" w:color="FFFFFF" w:fill="FFFFFF"/>
              <w:rPr>
                <w:bCs/>
                <w:szCs w:val="20"/>
              </w:rPr>
            </w:pPr>
            <w:proofErr w:type="spellStart"/>
            <w:r w:rsidRPr="00F0465B">
              <w:rPr>
                <w:b/>
                <w:bCs/>
                <w:szCs w:val="20"/>
              </w:rPr>
              <w:t>Journalnr</w:t>
            </w:r>
            <w:proofErr w:type="spellEnd"/>
            <w:r w:rsidRPr="00F0465B">
              <w:rPr>
                <w:b/>
                <w:bCs/>
                <w:szCs w:val="20"/>
              </w:rPr>
              <w:t>.:</w:t>
            </w:r>
          </w:p>
        </w:tc>
        <w:tc>
          <w:tcPr>
            <w:tcW w:w="2520" w:type="dxa"/>
            <w:tcBorders>
              <w:left w:val="nil"/>
            </w:tcBorders>
            <w:shd w:val="clear" w:color="auto" w:fill="auto"/>
          </w:tcPr>
          <w:p w14:paraId="74010FC5" w14:textId="195D1625" w:rsidR="00514730" w:rsidRPr="00F0465B" w:rsidRDefault="00832903" w:rsidP="00F0465B">
            <w:pPr>
              <w:pStyle w:val="Skriftbrev"/>
              <w:shd w:val="solid" w:color="FFFFFF" w:fill="FFFFFF"/>
              <w:rPr>
                <w:bCs/>
                <w:szCs w:val="20"/>
              </w:rPr>
            </w:pPr>
            <w:r>
              <w:t>21/5490</w:t>
            </w:r>
          </w:p>
        </w:tc>
      </w:tr>
    </w:tbl>
    <w:p w14:paraId="53F83548" w14:textId="77777777" w:rsidR="00525A69" w:rsidRPr="00AF13E7" w:rsidRDefault="00833211" w:rsidP="00514730">
      <w:pPr>
        <w:pStyle w:val="Overskrift8"/>
        <w:ind w:left="3402" w:firstLine="0"/>
        <w:jc w:val="right"/>
        <w:rPr>
          <w:rFonts w:ascii="Tahoma" w:hAnsi="Tahoma" w:cs="Tahoma"/>
          <w:sz w:val="40"/>
        </w:rPr>
      </w:pPr>
      <w:r w:rsidRPr="00AF13E7">
        <w:rPr>
          <w:rFonts w:ascii="Tahoma" w:hAnsi="Tahoma" w:cs="Tahoma"/>
        </w:rPr>
        <w:tab/>
      </w:r>
    </w:p>
    <w:p w14:paraId="7420DE53" w14:textId="77777777" w:rsidR="00525A69" w:rsidRPr="00AF13E7" w:rsidRDefault="00525A69">
      <w:pPr>
        <w:ind w:left="851" w:hanging="851"/>
        <w:jc w:val="center"/>
        <w:rPr>
          <w:rFonts w:ascii="Tahoma" w:hAnsi="Tahoma" w:cs="Tahoma"/>
          <w:b/>
          <w:sz w:val="40"/>
          <w:szCs w:val="40"/>
        </w:rPr>
      </w:pPr>
    </w:p>
    <w:p w14:paraId="2BFE07D2" w14:textId="77777777" w:rsidR="00514730" w:rsidRDefault="00514730" w:rsidP="00521B4C">
      <w:pPr>
        <w:ind w:left="0"/>
        <w:rPr>
          <w:rFonts w:ascii="Tahoma" w:hAnsi="Tahoma" w:cs="Tahoma"/>
          <w:b/>
          <w:sz w:val="56"/>
          <w:szCs w:val="56"/>
        </w:rPr>
      </w:pPr>
    </w:p>
    <w:p w14:paraId="4B7ECBE5" w14:textId="77777777" w:rsidR="00031909" w:rsidRDefault="00031909" w:rsidP="00F86EC9">
      <w:pPr>
        <w:ind w:left="360"/>
        <w:jc w:val="center"/>
        <w:rPr>
          <w:rFonts w:ascii="Tahoma" w:hAnsi="Tahoma" w:cs="Tahoma"/>
          <w:b/>
          <w:sz w:val="56"/>
          <w:szCs w:val="56"/>
        </w:rPr>
      </w:pPr>
    </w:p>
    <w:p w14:paraId="5A60EA67" w14:textId="77777777" w:rsidR="00884F39" w:rsidRDefault="00884F39" w:rsidP="00884F39">
      <w:pPr>
        <w:ind w:left="0"/>
        <w:rPr>
          <w:rFonts w:ascii="Tahoma" w:hAnsi="Tahoma" w:cs="Tahoma"/>
          <w:b/>
          <w:sz w:val="56"/>
          <w:szCs w:val="56"/>
        </w:rPr>
      </w:pPr>
    </w:p>
    <w:p w14:paraId="530D65EE" w14:textId="77777777" w:rsidR="00525A69" w:rsidRPr="00326C4D" w:rsidRDefault="00525A69" w:rsidP="00884F39">
      <w:pPr>
        <w:ind w:left="0"/>
        <w:jc w:val="center"/>
        <w:rPr>
          <w:rFonts w:ascii="Tahoma" w:hAnsi="Tahoma" w:cs="Tahoma"/>
          <w:b/>
          <w:sz w:val="56"/>
          <w:szCs w:val="56"/>
        </w:rPr>
      </w:pPr>
      <w:r w:rsidRPr="00326C4D">
        <w:rPr>
          <w:rFonts w:ascii="Tahoma" w:hAnsi="Tahoma" w:cs="Tahoma"/>
          <w:b/>
          <w:sz w:val="56"/>
          <w:szCs w:val="56"/>
        </w:rPr>
        <w:t>Tilsynsrapport</w:t>
      </w:r>
    </w:p>
    <w:p w14:paraId="440C469C" w14:textId="77777777" w:rsidR="00525A69" w:rsidRPr="00326C4D" w:rsidRDefault="00525A69" w:rsidP="00884F39">
      <w:pPr>
        <w:pStyle w:val="Overskrift6"/>
        <w:ind w:left="0" w:firstLine="0"/>
        <w:rPr>
          <w:rFonts w:ascii="Tahoma" w:hAnsi="Tahoma" w:cs="Tahoma"/>
          <w:sz w:val="40"/>
          <w:szCs w:val="40"/>
        </w:rPr>
      </w:pPr>
      <w:r w:rsidRPr="00326C4D">
        <w:rPr>
          <w:rFonts w:ascii="Tahoma" w:hAnsi="Tahoma" w:cs="Tahoma"/>
          <w:sz w:val="40"/>
          <w:szCs w:val="40"/>
        </w:rPr>
        <w:t xml:space="preserve">for </w:t>
      </w:r>
      <w:r w:rsidR="00F86EC9" w:rsidRPr="00326C4D">
        <w:rPr>
          <w:rFonts w:ascii="Tahoma" w:hAnsi="Tahoma" w:cs="Tahoma"/>
          <w:sz w:val="40"/>
          <w:szCs w:val="40"/>
        </w:rPr>
        <w:t>landbrugst</w:t>
      </w:r>
      <w:r w:rsidRPr="00326C4D">
        <w:rPr>
          <w:rFonts w:ascii="Tahoma" w:hAnsi="Tahoma" w:cs="Tahoma"/>
          <w:sz w:val="40"/>
          <w:szCs w:val="40"/>
        </w:rPr>
        <w:t>ilsyn</w:t>
      </w:r>
      <w:bookmarkStart w:id="0" w:name="ind_inspec_real_act_date"/>
      <w:bookmarkEnd w:id="0"/>
      <w:r w:rsidR="00326C4D" w:rsidRPr="00326C4D">
        <w:rPr>
          <w:rFonts w:ascii="Tahoma" w:hAnsi="Tahoma" w:cs="Tahoma"/>
          <w:sz w:val="40"/>
          <w:szCs w:val="40"/>
        </w:rPr>
        <w:t xml:space="preserve"> den 04-06-2021</w:t>
      </w:r>
    </w:p>
    <w:p w14:paraId="25FD9EC6" w14:textId="77777777" w:rsidR="00BF331C" w:rsidRPr="00326C4D" w:rsidRDefault="00BF331C" w:rsidP="00BF331C">
      <w:pPr>
        <w:rPr>
          <w:rFonts w:ascii="Tahoma" w:hAnsi="Tahoma" w:cs="Tahoma"/>
        </w:rPr>
      </w:pPr>
    </w:p>
    <w:p w14:paraId="0DC0CC14" w14:textId="77777777" w:rsidR="00525A69" w:rsidRPr="00326C4D" w:rsidRDefault="00936AD1">
      <w:pPr>
        <w:ind w:left="851" w:hanging="851"/>
        <w:jc w:val="center"/>
        <w:rPr>
          <w:rFonts w:ascii="Tahoma" w:hAnsi="Tahoma" w:cs="Tahoma"/>
          <w:b/>
          <w:sz w:val="28"/>
          <w:szCs w:val="28"/>
        </w:rPr>
      </w:pPr>
      <w:bookmarkStart w:id="1" w:name="site_site_name"/>
      <w:bookmarkEnd w:id="1"/>
      <w:r w:rsidRPr="00326C4D">
        <w:rPr>
          <w:rFonts w:ascii="Tahoma" w:hAnsi="Tahoma" w:cs="Tahoma"/>
          <w:b/>
          <w:sz w:val="28"/>
          <w:szCs w:val="28"/>
        </w:rPr>
        <w:t>Jens-Jørgen Albæk Holt Henriksen</w:t>
      </w:r>
    </w:p>
    <w:p w14:paraId="3861CCF2" w14:textId="77777777" w:rsidR="00936AD1" w:rsidRPr="00326C4D" w:rsidRDefault="00936AD1">
      <w:pPr>
        <w:ind w:left="851" w:hanging="851"/>
        <w:jc w:val="center"/>
        <w:rPr>
          <w:rFonts w:ascii="Tahoma" w:hAnsi="Tahoma" w:cs="Tahoma"/>
          <w:bCs/>
          <w:sz w:val="28"/>
          <w:szCs w:val="28"/>
        </w:rPr>
      </w:pPr>
      <w:r w:rsidRPr="00326C4D">
        <w:rPr>
          <w:rFonts w:ascii="Tahoma" w:hAnsi="Tahoma" w:cs="Tahoma"/>
          <w:bCs/>
          <w:sz w:val="28"/>
          <w:szCs w:val="28"/>
        </w:rPr>
        <w:t>Nyhusvej 1A, 8585 Glesborg</w:t>
      </w:r>
    </w:p>
    <w:p w14:paraId="1B0023CD" w14:textId="77777777" w:rsidR="00B356B3" w:rsidRPr="00936AD1" w:rsidRDefault="00B356B3">
      <w:pPr>
        <w:ind w:left="851" w:hanging="851"/>
        <w:jc w:val="center"/>
        <w:rPr>
          <w:rFonts w:ascii="Tahoma" w:hAnsi="Tahoma" w:cs="Tahoma"/>
          <w:bCs/>
          <w:sz w:val="28"/>
          <w:szCs w:val="28"/>
        </w:rPr>
      </w:pPr>
    </w:p>
    <w:p w14:paraId="6F6A38AD" w14:textId="77777777" w:rsidR="00525A69" w:rsidRPr="00AF13E7" w:rsidRDefault="0092660C" w:rsidP="00936AD1">
      <w:pPr>
        <w:ind w:left="0"/>
        <w:jc w:val="left"/>
        <w:rPr>
          <w:rFonts w:ascii="Tahoma" w:hAnsi="Tahoma" w:cs="Tahoma"/>
          <w:sz w:val="28"/>
          <w:szCs w:val="28"/>
        </w:rPr>
      </w:pPr>
      <w:bookmarkStart w:id="2" w:name="site_site_address"/>
      <w:bookmarkStart w:id="3" w:name="site_postal_codes_id"/>
      <w:bookmarkEnd w:id="2"/>
      <w:bookmarkEnd w:id="3"/>
      <w:r w:rsidRPr="00AF13E7">
        <w:rPr>
          <w:rFonts w:ascii="Tahoma" w:hAnsi="Tahoma" w:cs="Tahoma"/>
          <w:sz w:val="28"/>
          <w:szCs w:val="28"/>
        </w:rPr>
        <w:t xml:space="preserve"> </w:t>
      </w:r>
      <w:bookmarkStart w:id="4" w:name="postal_codes_postal_codes_name"/>
      <w:bookmarkEnd w:id="4"/>
    </w:p>
    <w:p w14:paraId="590D3072" w14:textId="77777777" w:rsidR="00326C4D" w:rsidRDefault="00326C4D" w:rsidP="000B1691">
      <w:pPr>
        <w:ind w:right="567"/>
        <w:rPr>
          <w:szCs w:val="24"/>
        </w:rPr>
      </w:pPr>
    </w:p>
    <w:p w14:paraId="6A0858F5" w14:textId="18AE02B4" w:rsidR="00AA388C" w:rsidRPr="003C3B8C" w:rsidRDefault="00936AD1" w:rsidP="000B1691">
      <w:pPr>
        <w:ind w:right="567"/>
        <w:rPr>
          <w:szCs w:val="24"/>
        </w:rPr>
      </w:pPr>
      <w:r w:rsidRPr="003C3B8C">
        <w:rPr>
          <w:szCs w:val="24"/>
        </w:rPr>
        <w:t>Til stede ved tilsyn:</w:t>
      </w:r>
      <w:r w:rsidRPr="003C3B8C">
        <w:rPr>
          <w:szCs w:val="24"/>
        </w:rPr>
        <w:tab/>
      </w:r>
      <w:r w:rsidR="000B1691" w:rsidRPr="003C3B8C">
        <w:rPr>
          <w:szCs w:val="24"/>
        </w:rPr>
        <w:tab/>
      </w:r>
      <w:r w:rsidR="00832903" w:rsidRPr="00832903">
        <w:rPr>
          <w:szCs w:val="24"/>
        </w:rPr>
        <w:t>Jens-Jørgen Albæk Holt Henriksen</w:t>
      </w:r>
      <w:r w:rsidR="00832903">
        <w:rPr>
          <w:szCs w:val="24"/>
        </w:rPr>
        <w:t xml:space="preserve">, Ejer </w:t>
      </w:r>
    </w:p>
    <w:p w14:paraId="5D499D26" w14:textId="77777777" w:rsidR="00936AD1" w:rsidRPr="003C3B8C" w:rsidRDefault="00936AD1" w:rsidP="000B1691">
      <w:pPr>
        <w:ind w:right="567"/>
        <w:rPr>
          <w:szCs w:val="24"/>
        </w:rPr>
      </w:pPr>
      <w:r w:rsidRPr="003C3B8C">
        <w:rPr>
          <w:szCs w:val="24"/>
        </w:rPr>
        <w:tab/>
      </w:r>
      <w:r w:rsidRPr="003C3B8C">
        <w:rPr>
          <w:szCs w:val="24"/>
        </w:rPr>
        <w:tab/>
      </w:r>
      <w:r w:rsidR="00444F5E" w:rsidRPr="003C3B8C">
        <w:rPr>
          <w:szCs w:val="24"/>
        </w:rPr>
        <w:tab/>
        <w:t>Jakob Sølvhøj Roelsgaard</w:t>
      </w:r>
      <w:r w:rsidRPr="003C3B8C">
        <w:rPr>
          <w:szCs w:val="24"/>
        </w:rPr>
        <w:t>, Norddjurs Kommune</w:t>
      </w:r>
    </w:p>
    <w:p w14:paraId="6C1E9517" w14:textId="77777777" w:rsidR="00936AD1" w:rsidRPr="003C3B8C" w:rsidRDefault="00936AD1" w:rsidP="000B1691">
      <w:pPr>
        <w:ind w:right="567"/>
        <w:rPr>
          <w:szCs w:val="24"/>
        </w:rPr>
      </w:pPr>
    </w:p>
    <w:p w14:paraId="6C4A8ED6" w14:textId="77777777" w:rsidR="00936AD1" w:rsidRPr="003C3B8C" w:rsidRDefault="00936AD1" w:rsidP="000B1691">
      <w:pPr>
        <w:ind w:right="567"/>
        <w:rPr>
          <w:szCs w:val="24"/>
        </w:rPr>
      </w:pPr>
    </w:p>
    <w:p w14:paraId="49BE7464" w14:textId="77777777" w:rsidR="00F718AE" w:rsidRPr="00F718AE" w:rsidRDefault="00936AD1" w:rsidP="000B1691">
      <w:pPr>
        <w:ind w:right="567"/>
        <w:rPr>
          <w:szCs w:val="24"/>
        </w:rPr>
      </w:pPr>
      <w:r w:rsidRPr="003C3B8C">
        <w:rPr>
          <w:szCs w:val="24"/>
        </w:rPr>
        <w:t>Tilsynstype:</w:t>
      </w:r>
      <w:r w:rsidRPr="003C3B8C">
        <w:rPr>
          <w:szCs w:val="24"/>
        </w:rPr>
        <w:tab/>
      </w:r>
      <w:r w:rsidRPr="003C3B8C">
        <w:rPr>
          <w:szCs w:val="24"/>
        </w:rPr>
        <w:tab/>
      </w:r>
      <w:r w:rsidRPr="00F718AE">
        <w:rPr>
          <w:szCs w:val="24"/>
        </w:rPr>
        <w:t>Prioriteret tilsyn</w:t>
      </w:r>
      <w:r w:rsidR="00B356B3" w:rsidRPr="00F718AE">
        <w:rPr>
          <w:szCs w:val="24"/>
        </w:rPr>
        <w:t xml:space="preserve">. </w:t>
      </w:r>
    </w:p>
    <w:p w14:paraId="03568EC6" w14:textId="21AB7544" w:rsidR="00936AD1" w:rsidRPr="00F718AE" w:rsidRDefault="00B356B3" w:rsidP="00F718AE">
      <w:pPr>
        <w:ind w:left="3175" w:right="567" w:firstLine="737"/>
        <w:rPr>
          <w:szCs w:val="24"/>
        </w:rPr>
      </w:pPr>
      <w:r w:rsidRPr="00F718AE">
        <w:rPr>
          <w:szCs w:val="24"/>
        </w:rPr>
        <w:t>Der er ført tilsyn med Opbevaring af husdyrgødning</w:t>
      </w:r>
    </w:p>
    <w:p w14:paraId="222CEBCC" w14:textId="77777777" w:rsidR="00F718AE" w:rsidRDefault="00F718AE" w:rsidP="009338F0">
      <w:pPr>
        <w:ind w:right="567"/>
        <w:rPr>
          <w:szCs w:val="24"/>
        </w:rPr>
      </w:pPr>
    </w:p>
    <w:p w14:paraId="2AAFEC1E" w14:textId="2A83ED22" w:rsidR="009338F0" w:rsidRDefault="00B356B3" w:rsidP="009338F0">
      <w:pPr>
        <w:ind w:right="567"/>
        <w:rPr>
          <w:szCs w:val="24"/>
        </w:rPr>
      </w:pPr>
      <w:r w:rsidRPr="003C3B8C">
        <w:rPr>
          <w:szCs w:val="24"/>
        </w:rPr>
        <w:t>Var tilsynet varslet?</w:t>
      </w:r>
      <w:r w:rsidRPr="003C3B8C">
        <w:rPr>
          <w:szCs w:val="24"/>
        </w:rPr>
        <w:tab/>
      </w:r>
      <w:r w:rsidR="000B1691" w:rsidRPr="003C3B8C">
        <w:rPr>
          <w:szCs w:val="24"/>
        </w:rPr>
        <w:tab/>
      </w:r>
      <w:r w:rsidRPr="003C3B8C">
        <w:rPr>
          <w:szCs w:val="24"/>
        </w:rPr>
        <w:t>Ja</w:t>
      </w:r>
    </w:p>
    <w:p w14:paraId="3A01F87D" w14:textId="77777777" w:rsidR="00052446" w:rsidRPr="003C3B8C" w:rsidRDefault="00052446" w:rsidP="009338F0">
      <w:pPr>
        <w:ind w:right="567"/>
        <w:rPr>
          <w:szCs w:val="24"/>
        </w:rPr>
      </w:pPr>
      <w:r>
        <w:rPr>
          <w:szCs w:val="24"/>
        </w:rPr>
        <w:t>Baggrund for tilsynet:</w:t>
      </w:r>
      <w:r>
        <w:rPr>
          <w:szCs w:val="24"/>
        </w:rPr>
        <w:tab/>
        <w:t>Andet</w:t>
      </w:r>
    </w:p>
    <w:p w14:paraId="78A6B916" w14:textId="77777777" w:rsidR="00B356B3" w:rsidRPr="003C3B8C" w:rsidRDefault="00B356B3" w:rsidP="000B1691">
      <w:pPr>
        <w:ind w:right="567"/>
        <w:rPr>
          <w:szCs w:val="24"/>
        </w:rPr>
      </w:pPr>
    </w:p>
    <w:p w14:paraId="2F176D7D" w14:textId="77777777" w:rsidR="00B356B3" w:rsidRPr="003C3B8C" w:rsidRDefault="00B356B3" w:rsidP="000B1691">
      <w:pPr>
        <w:ind w:right="567"/>
        <w:rPr>
          <w:szCs w:val="24"/>
        </w:rPr>
      </w:pPr>
    </w:p>
    <w:p w14:paraId="30D02EDA" w14:textId="77777777" w:rsidR="00B356B3" w:rsidRPr="003C3B8C" w:rsidRDefault="00B356B3" w:rsidP="00E531ED">
      <w:pPr>
        <w:spacing w:line="276" w:lineRule="auto"/>
        <w:ind w:right="567"/>
        <w:rPr>
          <w:szCs w:val="24"/>
        </w:rPr>
      </w:pPr>
      <w:r w:rsidRPr="003C3B8C">
        <w:rPr>
          <w:szCs w:val="24"/>
        </w:rPr>
        <w:t>CHR nr.:</w:t>
      </w:r>
      <w:r w:rsidRPr="003C3B8C">
        <w:rPr>
          <w:szCs w:val="24"/>
        </w:rPr>
        <w:tab/>
      </w:r>
      <w:r w:rsidR="000B1691" w:rsidRPr="003C3B8C">
        <w:rPr>
          <w:szCs w:val="24"/>
        </w:rPr>
        <w:tab/>
        <w:t>10327</w:t>
      </w:r>
    </w:p>
    <w:p w14:paraId="3DA21DE3" w14:textId="77777777" w:rsidR="00B356B3" w:rsidRPr="003C3B8C" w:rsidRDefault="00B356B3" w:rsidP="00E531ED">
      <w:pPr>
        <w:spacing w:line="276" w:lineRule="auto"/>
        <w:ind w:right="567"/>
        <w:rPr>
          <w:szCs w:val="24"/>
        </w:rPr>
      </w:pPr>
      <w:r w:rsidRPr="003C3B8C">
        <w:rPr>
          <w:szCs w:val="24"/>
        </w:rPr>
        <w:t>CVR nr.</w:t>
      </w:r>
      <w:r w:rsidR="00884F39">
        <w:rPr>
          <w:szCs w:val="24"/>
        </w:rPr>
        <w:t>:</w:t>
      </w:r>
      <w:r w:rsidRPr="003C3B8C">
        <w:rPr>
          <w:szCs w:val="24"/>
        </w:rPr>
        <w:tab/>
      </w:r>
      <w:r w:rsidRPr="003C3B8C">
        <w:rPr>
          <w:szCs w:val="24"/>
        </w:rPr>
        <w:tab/>
        <w:t>27115314</w:t>
      </w:r>
    </w:p>
    <w:p w14:paraId="0F616C41" w14:textId="77777777" w:rsidR="00B356B3" w:rsidRPr="003C3B8C" w:rsidRDefault="00B356B3" w:rsidP="00E531ED">
      <w:pPr>
        <w:spacing w:line="276" w:lineRule="auto"/>
        <w:ind w:right="567"/>
        <w:rPr>
          <w:szCs w:val="24"/>
        </w:rPr>
      </w:pPr>
      <w:r w:rsidRPr="003C3B8C">
        <w:rPr>
          <w:szCs w:val="24"/>
        </w:rPr>
        <w:t>P nr.</w:t>
      </w:r>
      <w:r w:rsidR="00884F39">
        <w:rPr>
          <w:szCs w:val="24"/>
        </w:rPr>
        <w:t>:</w:t>
      </w:r>
      <w:r w:rsidR="00884F39">
        <w:rPr>
          <w:szCs w:val="24"/>
        </w:rPr>
        <w:tab/>
      </w:r>
      <w:r w:rsidRPr="003C3B8C">
        <w:rPr>
          <w:szCs w:val="24"/>
        </w:rPr>
        <w:tab/>
      </w:r>
      <w:r w:rsidR="000B1691" w:rsidRPr="003C3B8C">
        <w:rPr>
          <w:szCs w:val="24"/>
        </w:rPr>
        <w:tab/>
      </w:r>
      <w:r w:rsidRPr="003C3B8C">
        <w:rPr>
          <w:szCs w:val="24"/>
        </w:rPr>
        <w:t>1023154281</w:t>
      </w:r>
    </w:p>
    <w:p w14:paraId="2782A479" w14:textId="77777777" w:rsidR="00B356B3" w:rsidRPr="003C3B8C" w:rsidRDefault="00B356B3" w:rsidP="00E531ED">
      <w:pPr>
        <w:spacing w:line="360" w:lineRule="auto"/>
        <w:ind w:left="0" w:right="567"/>
        <w:rPr>
          <w:szCs w:val="24"/>
        </w:rPr>
      </w:pPr>
    </w:p>
    <w:p w14:paraId="59EC8BE6" w14:textId="77777777" w:rsidR="00E531ED" w:rsidRDefault="00B356B3" w:rsidP="00E531ED">
      <w:pPr>
        <w:spacing w:line="276" w:lineRule="auto"/>
        <w:ind w:right="567"/>
        <w:rPr>
          <w:szCs w:val="24"/>
        </w:rPr>
      </w:pPr>
      <w:r w:rsidRPr="003C3B8C">
        <w:rPr>
          <w:szCs w:val="24"/>
        </w:rPr>
        <w:t>Landbrugstype:</w:t>
      </w:r>
      <w:r w:rsidRPr="003C3B8C">
        <w:rPr>
          <w:szCs w:val="24"/>
        </w:rPr>
        <w:tab/>
      </w:r>
      <w:r w:rsidR="000B1691" w:rsidRPr="003C3B8C">
        <w:rPr>
          <w:szCs w:val="24"/>
        </w:rPr>
        <w:tab/>
      </w:r>
    </w:p>
    <w:p w14:paraId="62BFDD81" w14:textId="77777777" w:rsidR="00B356B3" w:rsidRPr="003C3B8C" w:rsidRDefault="00B356B3" w:rsidP="00E531ED">
      <w:pPr>
        <w:spacing w:line="276" w:lineRule="auto"/>
        <w:ind w:right="567"/>
        <w:rPr>
          <w:szCs w:val="24"/>
        </w:rPr>
      </w:pPr>
      <w:r w:rsidRPr="003C3B8C">
        <w:rPr>
          <w:szCs w:val="24"/>
        </w:rPr>
        <w:t>H § 16 a, stk 2 nr. 2: Slagtesvinehold IED</w:t>
      </w:r>
    </w:p>
    <w:p w14:paraId="75A18DBA" w14:textId="77777777" w:rsidR="00D7653F" w:rsidRPr="003C3B8C" w:rsidRDefault="00D7653F" w:rsidP="00E531ED">
      <w:pPr>
        <w:spacing w:line="276" w:lineRule="auto"/>
        <w:ind w:right="567"/>
        <w:rPr>
          <w:szCs w:val="24"/>
        </w:rPr>
      </w:pPr>
      <w:r w:rsidRPr="003C3B8C">
        <w:rPr>
          <w:szCs w:val="24"/>
        </w:rPr>
        <w:t>IE-slagtesvinehold, samt mellemstore fyringsanlæg forbundet med disse slagtesvinehold. (kategori 1a)</w:t>
      </w:r>
    </w:p>
    <w:p w14:paraId="51C7200A" w14:textId="77777777" w:rsidR="009338F0" w:rsidRPr="003C3B8C" w:rsidRDefault="006A33C0" w:rsidP="00E531ED">
      <w:pPr>
        <w:spacing w:line="276" w:lineRule="auto"/>
        <w:ind w:right="567"/>
        <w:rPr>
          <w:szCs w:val="24"/>
        </w:rPr>
      </w:pPr>
      <w:r w:rsidRPr="003C3B8C">
        <w:rPr>
          <w:szCs w:val="24"/>
        </w:rPr>
        <w:t>Kategori</w:t>
      </w:r>
      <w:r w:rsidR="00326C4D">
        <w:rPr>
          <w:szCs w:val="24"/>
        </w:rPr>
        <w:t xml:space="preserve"> </w:t>
      </w:r>
      <w:r w:rsidR="009338F0" w:rsidRPr="003C3B8C">
        <w:rPr>
          <w:szCs w:val="24"/>
        </w:rPr>
        <w:t>1a</w:t>
      </w:r>
    </w:p>
    <w:p w14:paraId="5F25090E" w14:textId="77777777" w:rsidR="003C3B8C" w:rsidRPr="003C3B8C" w:rsidRDefault="003C3B8C" w:rsidP="000B1691">
      <w:pPr>
        <w:spacing w:line="360" w:lineRule="auto"/>
        <w:ind w:right="567"/>
        <w:rPr>
          <w:szCs w:val="24"/>
        </w:rPr>
      </w:pPr>
    </w:p>
    <w:p w14:paraId="2AD94DBB" w14:textId="13E8209C" w:rsidR="000B1691" w:rsidRPr="00F718AE" w:rsidRDefault="000B1691" w:rsidP="00E531ED">
      <w:pPr>
        <w:spacing w:line="276" w:lineRule="auto"/>
        <w:ind w:right="567"/>
        <w:rPr>
          <w:szCs w:val="24"/>
        </w:rPr>
      </w:pPr>
      <w:r w:rsidRPr="003C3B8C">
        <w:rPr>
          <w:szCs w:val="24"/>
        </w:rPr>
        <w:t xml:space="preserve">Nyeste </w:t>
      </w:r>
      <w:r w:rsidRPr="00F718AE">
        <w:rPr>
          <w:szCs w:val="24"/>
        </w:rPr>
        <w:t>godkendelse/tilladelse</w:t>
      </w:r>
      <w:r w:rsidR="00884F39" w:rsidRPr="00F718AE">
        <w:rPr>
          <w:szCs w:val="24"/>
        </w:rPr>
        <w:t>:</w:t>
      </w:r>
      <w:r w:rsidRPr="00F718AE">
        <w:rPr>
          <w:szCs w:val="24"/>
        </w:rPr>
        <w:tab/>
      </w:r>
      <w:r w:rsidR="00F718AE" w:rsidRPr="00F718AE">
        <w:rPr>
          <w:szCs w:val="24"/>
        </w:rPr>
        <w:t>04-04-2019</w:t>
      </w:r>
    </w:p>
    <w:p w14:paraId="5432A63C" w14:textId="5E966FCB" w:rsidR="003C3B8C" w:rsidRPr="00F718AE" w:rsidRDefault="00FC7B40" w:rsidP="00E531ED">
      <w:pPr>
        <w:spacing w:line="276" w:lineRule="auto"/>
        <w:ind w:right="567"/>
        <w:rPr>
          <w:szCs w:val="24"/>
          <w:vertAlign w:val="superscript"/>
        </w:rPr>
      </w:pPr>
      <w:proofErr w:type="spellStart"/>
      <w:r w:rsidRPr="00F718AE">
        <w:rPr>
          <w:szCs w:val="24"/>
        </w:rPr>
        <w:t>Godkendtproduktionsareal</w:t>
      </w:r>
      <w:proofErr w:type="spellEnd"/>
      <w:r w:rsidRPr="00F718AE">
        <w:rPr>
          <w:szCs w:val="24"/>
        </w:rPr>
        <w:t>:</w:t>
      </w:r>
      <w:r w:rsidRPr="00F718AE">
        <w:rPr>
          <w:szCs w:val="24"/>
        </w:rPr>
        <w:tab/>
      </w:r>
      <w:r w:rsidR="00F718AE" w:rsidRPr="00F718AE">
        <w:rPr>
          <w:szCs w:val="24"/>
        </w:rPr>
        <w:t>5327</w:t>
      </w:r>
      <w:r w:rsidRPr="00F718AE">
        <w:rPr>
          <w:szCs w:val="24"/>
        </w:rPr>
        <w:t xml:space="preserve"> m</w:t>
      </w:r>
      <w:r w:rsidRPr="00F718AE">
        <w:rPr>
          <w:szCs w:val="24"/>
          <w:vertAlign w:val="superscript"/>
        </w:rPr>
        <w:t>2</w:t>
      </w:r>
    </w:p>
    <w:p w14:paraId="36202291" w14:textId="77777777" w:rsidR="0096245B" w:rsidRPr="00965FCF" w:rsidRDefault="003C3B8C" w:rsidP="00884F39">
      <w:pPr>
        <w:ind w:left="0" w:firstLine="567"/>
        <w:jc w:val="left"/>
        <w:rPr>
          <w:b/>
          <w:bCs/>
          <w:sz w:val="32"/>
          <w:szCs w:val="32"/>
        </w:rPr>
      </w:pPr>
      <w:r>
        <w:rPr>
          <w:color w:val="FF0000"/>
          <w:szCs w:val="24"/>
          <w:vertAlign w:val="superscript"/>
        </w:rPr>
        <w:br w:type="page"/>
      </w:r>
      <w:r w:rsidR="0096245B" w:rsidRPr="00965FCF">
        <w:rPr>
          <w:b/>
          <w:bCs/>
          <w:sz w:val="36"/>
          <w:szCs w:val="36"/>
        </w:rPr>
        <w:lastRenderedPageBreak/>
        <w:t>Tilsynsrapport</w:t>
      </w:r>
    </w:p>
    <w:p w14:paraId="09DAD531" w14:textId="77777777" w:rsidR="0096245B" w:rsidRPr="003C3B8C" w:rsidRDefault="0096245B" w:rsidP="0096245B">
      <w:pPr>
        <w:ind w:right="142"/>
        <w:rPr>
          <w:szCs w:val="24"/>
        </w:rPr>
      </w:pPr>
      <w:r w:rsidRPr="003C3B8C">
        <w:rPr>
          <w:szCs w:val="24"/>
        </w:rPr>
        <w:t>Denne tilsynsrapport gennemgår landbrugets miljøforhold og er udarbejdet med henblik på at give en miljøteknisk beskrivelse og miljøvurdering af landbrugets aktiviteter. Tilsynsrapporten er udarbejdet på baggrund af landbrugets oplysninger, tilsyn på landbruget og kommunens arkiver.</w:t>
      </w:r>
    </w:p>
    <w:p w14:paraId="2B317B57" w14:textId="77777777" w:rsidR="0096245B" w:rsidRPr="003C3B8C" w:rsidRDefault="0096245B" w:rsidP="0096245B">
      <w:pPr>
        <w:ind w:right="142"/>
        <w:rPr>
          <w:szCs w:val="24"/>
        </w:rPr>
      </w:pPr>
    </w:p>
    <w:p w14:paraId="24557779" w14:textId="77777777" w:rsidR="0096245B" w:rsidRPr="00965FCF" w:rsidRDefault="0096245B" w:rsidP="00884F39">
      <w:pPr>
        <w:pStyle w:val="Overskrift2"/>
        <w:ind w:left="426" w:firstLine="141"/>
        <w:rPr>
          <w:szCs w:val="32"/>
        </w:rPr>
      </w:pPr>
      <w:r w:rsidRPr="00965FCF">
        <w:rPr>
          <w:szCs w:val="32"/>
        </w:rPr>
        <w:t>Vil du vide mere</w:t>
      </w:r>
    </w:p>
    <w:p w14:paraId="7DD51FA4" w14:textId="77777777" w:rsidR="0096245B" w:rsidRPr="003C3B8C" w:rsidRDefault="0096245B" w:rsidP="0096245B">
      <w:pPr>
        <w:tabs>
          <w:tab w:val="left" w:pos="1701"/>
          <w:tab w:val="left" w:pos="6804"/>
        </w:tabs>
        <w:rPr>
          <w:b/>
          <w:szCs w:val="24"/>
        </w:rPr>
      </w:pPr>
      <w:r w:rsidRPr="003C3B8C">
        <w:rPr>
          <w:szCs w:val="24"/>
        </w:rPr>
        <w:t>Norddjurs Kommune</w:t>
      </w:r>
      <w:r w:rsidRPr="003C3B8C">
        <w:rPr>
          <w:b/>
          <w:szCs w:val="24"/>
        </w:rPr>
        <w:tab/>
      </w:r>
      <w:hyperlink r:id="rId9" w:history="1">
        <w:r w:rsidRPr="003C3B8C">
          <w:rPr>
            <w:rStyle w:val="Hyperlink"/>
            <w:color w:val="auto"/>
            <w:szCs w:val="24"/>
          </w:rPr>
          <w:t>www.norddjurs.dk</w:t>
        </w:r>
      </w:hyperlink>
    </w:p>
    <w:p w14:paraId="742BC9BD" w14:textId="77777777" w:rsidR="0096245B" w:rsidRPr="003C3B8C" w:rsidRDefault="0096245B" w:rsidP="0096245B">
      <w:pPr>
        <w:tabs>
          <w:tab w:val="left" w:pos="1701"/>
          <w:tab w:val="left" w:pos="6804"/>
        </w:tabs>
        <w:rPr>
          <w:b/>
          <w:szCs w:val="24"/>
        </w:rPr>
      </w:pPr>
      <w:r w:rsidRPr="003C3B8C">
        <w:rPr>
          <w:szCs w:val="24"/>
        </w:rPr>
        <w:t>Miljøstyrelsen (vejledninger mv.)</w:t>
      </w:r>
      <w:r w:rsidRPr="003C3B8C">
        <w:rPr>
          <w:b/>
          <w:szCs w:val="24"/>
        </w:rPr>
        <w:tab/>
      </w:r>
      <w:hyperlink r:id="rId10" w:history="1">
        <w:r w:rsidRPr="003C3B8C">
          <w:rPr>
            <w:rStyle w:val="Hyperlink"/>
            <w:color w:val="auto"/>
            <w:szCs w:val="24"/>
          </w:rPr>
          <w:t>www.mst.dk</w:t>
        </w:r>
      </w:hyperlink>
    </w:p>
    <w:p w14:paraId="4EE75EE8" w14:textId="77777777" w:rsidR="0096245B" w:rsidRPr="003C3B8C" w:rsidRDefault="0096245B" w:rsidP="0096245B">
      <w:pPr>
        <w:tabs>
          <w:tab w:val="left" w:pos="1701"/>
          <w:tab w:val="left" w:pos="6804"/>
        </w:tabs>
        <w:rPr>
          <w:b/>
          <w:szCs w:val="24"/>
        </w:rPr>
      </w:pPr>
      <w:r w:rsidRPr="003C3B8C">
        <w:rPr>
          <w:szCs w:val="24"/>
        </w:rPr>
        <w:t>Retsinformation (lovgivning)</w:t>
      </w:r>
      <w:r w:rsidRPr="003C3B8C">
        <w:rPr>
          <w:b/>
          <w:szCs w:val="24"/>
        </w:rPr>
        <w:tab/>
      </w:r>
      <w:hyperlink r:id="rId11" w:history="1">
        <w:r w:rsidRPr="003C3B8C">
          <w:rPr>
            <w:rStyle w:val="Hyperlink"/>
            <w:color w:val="auto"/>
            <w:szCs w:val="24"/>
          </w:rPr>
          <w:t>www.retsinfo.dk</w:t>
        </w:r>
      </w:hyperlink>
    </w:p>
    <w:p w14:paraId="1D30BEE1" w14:textId="77777777" w:rsidR="0096245B" w:rsidRPr="003C3B8C" w:rsidRDefault="0096245B" w:rsidP="0096245B">
      <w:pPr>
        <w:tabs>
          <w:tab w:val="left" w:pos="6804"/>
        </w:tabs>
        <w:rPr>
          <w:b/>
          <w:szCs w:val="24"/>
        </w:rPr>
      </w:pPr>
      <w:r w:rsidRPr="003C3B8C">
        <w:rPr>
          <w:szCs w:val="24"/>
        </w:rPr>
        <w:t>Centralt Virksomheds Register (CVR nr.)</w:t>
      </w:r>
      <w:r w:rsidRPr="003C3B8C">
        <w:rPr>
          <w:b/>
          <w:szCs w:val="24"/>
        </w:rPr>
        <w:tab/>
      </w:r>
      <w:hyperlink r:id="rId12" w:history="1">
        <w:r w:rsidRPr="003C3B8C">
          <w:rPr>
            <w:rStyle w:val="Hyperlink"/>
            <w:color w:val="auto"/>
            <w:szCs w:val="24"/>
          </w:rPr>
          <w:t>www.cvr.dk</w:t>
        </w:r>
      </w:hyperlink>
    </w:p>
    <w:p w14:paraId="721773FC" w14:textId="77777777" w:rsidR="0096245B" w:rsidRPr="003C3B8C" w:rsidRDefault="0096245B" w:rsidP="0096245B">
      <w:pPr>
        <w:tabs>
          <w:tab w:val="left" w:pos="6804"/>
        </w:tabs>
        <w:rPr>
          <w:szCs w:val="24"/>
        </w:rPr>
      </w:pPr>
      <w:r w:rsidRPr="003C3B8C">
        <w:rPr>
          <w:szCs w:val="24"/>
        </w:rPr>
        <w:t>Centrale husdyrregister</w:t>
      </w:r>
      <w:r w:rsidRPr="003C3B8C">
        <w:rPr>
          <w:szCs w:val="24"/>
        </w:rPr>
        <w:tab/>
      </w:r>
      <w:hyperlink r:id="rId13" w:history="1">
        <w:r w:rsidRPr="003C3B8C">
          <w:rPr>
            <w:szCs w:val="24"/>
            <w:u w:val="single"/>
          </w:rPr>
          <w:t>www.glr-chr.dk</w:t>
        </w:r>
      </w:hyperlink>
    </w:p>
    <w:p w14:paraId="08C977DF" w14:textId="77777777" w:rsidR="0096245B" w:rsidRDefault="0096245B" w:rsidP="000B1691">
      <w:pPr>
        <w:spacing w:line="360" w:lineRule="auto"/>
        <w:ind w:right="567"/>
        <w:rPr>
          <w:rFonts w:ascii="Tahoma" w:hAnsi="Tahoma" w:cs="Tahoma"/>
          <w:color w:val="FF0000"/>
          <w:sz w:val="20"/>
        </w:rPr>
      </w:pPr>
    </w:p>
    <w:p w14:paraId="34085A17" w14:textId="77777777" w:rsidR="0096245B" w:rsidRDefault="0096245B" w:rsidP="000B1691">
      <w:pPr>
        <w:spacing w:line="360" w:lineRule="auto"/>
        <w:ind w:right="567"/>
        <w:rPr>
          <w:rFonts w:ascii="Tahoma" w:hAnsi="Tahoma" w:cs="Tahoma"/>
          <w:color w:val="FF0000"/>
          <w:sz w:val="20"/>
        </w:rPr>
      </w:pPr>
    </w:p>
    <w:p w14:paraId="3F74E10C" w14:textId="77777777" w:rsidR="0096245B" w:rsidRPr="00965FCF" w:rsidRDefault="0096245B" w:rsidP="000B1691">
      <w:pPr>
        <w:spacing w:line="360" w:lineRule="auto"/>
        <w:ind w:right="567"/>
        <w:rPr>
          <w:sz w:val="32"/>
          <w:szCs w:val="32"/>
        </w:rPr>
      </w:pPr>
      <w:r w:rsidRPr="00965FCF">
        <w:rPr>
          <w:sz w:val="32"/>
          <w:szCs w:val="32"/>
        </w:rPr>
        <w:t>Seneste håndhævelser</w:t>
      </w:r>
    </w:p>
    <w:p w14:paraId="6C55EE91" w14:textId="56B006D8" w:rsidR="00D7653F" w:rsidRDefault="00F718AE" w:rsidP="000B1691">
      <w:pPr>
        <w:spacing w:line="360" w:lineRule="auto"/>
        <w:ind w:right="567"/>
        <w:rPr>
          <w:rFonts w:ascii="Tahoma" w:hAnsi="Tahoma" w:cs="Tahoma"/>
          <w:b/>
          <w:bCs/>
          <w:sz w:val="22"/>
          <w:szCs w:val="22"/>
        </w:rPr>
      </w:pPr>
      <w:r>
        <w:rPr>
          <w:rFonts w:ascii="Tahoma" w:hAnsi="Tahoma" w:cs="Tahoma"/>
          <w:b/>
          <w:bCs/>
          <w:sz w:val="22"/>
          <w:szCs w:val="22"/>
        </w:rPr>
        <w:t>Ingen håndhævelser</w:t>
      </w:r>
    </w:p>
    <w:p w14:paraId="3A037764" w14:textId="77777777" w:rsidR="00F718AE" w:rsidRDefault="00F718AE" w:rsidP="000B1691">
      <w:pPr>
        <w:spacing w:line="360" w:lineRule="auto"/>
        <w:ind w:right="567"/>
        <w:rPr>
          <w:rFonts w:ascii="Tahoma" w:hAnsi="Tahoma" w:cs="Tahoma"/>
          <w:b/>
          <w:bCs/>
          <w:sz w:val="22"/>
          <w:szCs w:val="22"/>
        </w:rPr>
      </w:pPr>
    </w:p>
    <w:p w14:paraId="37AE1AB3" w14:textId="77777777" w:rsidR="00320745" w:rsidRDefault="00D474A1" w:rsidP="000B1691">
      <w:pPr>
        <w:spacing w:line="360" w:lineRule="auto"/>
        <w:ind w:right="567"/>
        <w:rPr>
          <w:sz w:val="32"/>
          <w:szCs w:val="32"/>
        </w:rPr>
      </w:pPr>
      <w:r>
        <w:rPr>
          <w:sz w:val="32"/>
          <w:szCs w:val="32"/>
        </w:rPr>
        <w:t>Gældende tilladelser/godkendelse til d</w:t>
      </w:r>
      <w:r w:rsidR="00444F5E" w:rsidRPr="00965FCF">
        <w:rPr>
          <w:sz w:val="32"/>
          <w:szCs w:val="32"/>
        </w:rPr>
        <w:t>yrehold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3597"/>
        <w:gridCol w:w="1264"/>
        <w:gridCol w:w="1303"/>
        <w:gridCol w:w="1743"/>
      </w:tblGrid>
      <w:tr w:rsidR="008A1FF5" w14:paraId="504F0B93" w14:textId="77777777">
        <w:tc>
          <w:tcPr>
            <w:tcW w:w="750" w:type="pct"/>
          </w:tcPr>
          <w:p w14:paraId="2D431FC4" w14:textId="77777777" w:rsidR="00E31694" w:rsidRPr="00E31694" w:rsidRDefault="00F718AE" w:rsidP="00C52022">
            <w:pPr>
              <w:spacing w:line="360" w:lineRule="auto"/>
              <w:ind w:right="567"/>
              <w:jc w:val="left"/>
              <w:rPr>
                <w:szCs w:val="24"/>
              </w:rPr>
            </w:pPr>
            <w:r>
              <w:t>Stald</w:t>
            </w:r>
          </w:p>
        </w:tc>
        <w:tc>
          <w:tcPr>
            <w:tcW w:w="2000" w:type="pct"/>
          </w:tcPr>
          <w:p w14:paraId="03267AC6" w14:textId="77777777" w:rsidR="008A1FF5" w:rsidRDefault="00F718AE">
            <w:pPr>
              <w:jc w:val="left"/>
            </w:pPr>
            <w:r>
              <w:t>Staldystem</w:t>
            </w:r>
          </w:p>
        </w:tc>
        <w:tc>
          <w:tcPr>
            <w:tcW w:w="750" w:type="pct"/>
          </w:tcPr>
          <w:p w14:paraId="7640A5DD" w14:textId="77777777" w:rsidR="008A1FF5" w:rsidRDefault="00F718AE">
            <w:pPr>
              <w:jc w:val="left"/>
            </w:pPr>
            <w:r>
              <w:t>Dato</w:t>
            </w:r>
          </w:p>
        </w:tc>
        <w:tc>
          <w:tcPr>
            <w:tcW w:w="750" w:type="pct"/>
          </w:tcPr>
          <w:p w14:paraId="29280860" w14:textId="77777777" w:rsidR="008A1FF5" w:rsidRDefault="00F718AE">
            <w:pPr>
              <w:jc w:val="left"/>
            </w:pPr>
            <w:r>
              <w:t>Status</w:t>
            </w:r>
          </w:p>
        </w:tc>
        <w:tc>
          <w:tcPr>
            <w:tcW w:w="750" w:type="pct"/>
          </w:tcPr>
          <w:p w14:paraId="7FD60371" w14:textId="77777777" w:rsidR="008A1FF5" w:rsidRDefault="00F718AE">
            <w:pPr>
              <w:jc w:val="left"/>
            </w:pPr>
            <w:r>
              <w:t>Produktionsareal(M2)</w:t>
            </w:r>
          </w:p>
        </w:tc>
      </w:tr>
      <w:tr w:rsidR="008A1FF5" w14:paraId="77F2455F" w14:textId="77777777">
        <w:tc>
          <w:tcPr>
            <w:tcW w:w="0" w:type="auto"/>
          </w:tcPr>
          <w:p w14:paraId="037BD442" w14:textId="77777777" w:rsidR="008A1FF5" w:rsidRDefault="00F718AE">
            <w:r>
              <w:t>Bygning: 1, Stald: 1, Navn: Løbe og drægtighedsstald, Bygningsareal: 1321</w:t>
            </w:r>
          </w:p>
        </w:tc>
        <w:tc>
          <w:tcPr>
            <w:tcW w:w="0" w:type="auto"/>
          </w:tcPr>
          <w:p w14:paraId="408A90E3" w14:textId="77777777" w:rsidR="008A1FF5" w:rsidRDefault="00F718AE">
            <w:r>
              <w:t>Søer, golde og drægtige / Individuel opstaldning, fuldspaltegulv</w:t>
            </w:r>
          </w:p>
        </w:tc>
        <w:tc>
          <w:tcPr>
            <w:tcW w:w="0" w:type="auto"/>
          </w:tcPr>
          <w:p w14:paraId="1EE5350D" w14:textId="77777777" w:rsidR="008A1FF5" w:rsidRDefault="00F718AE">
            <w:r>
              <w:t>04-04-2019</w:t>
            </w:r>
          </w:p>
        </w:tc>
        <w:tc>
          <w:tcPr>
            <w:tcW w:w="0" w:type="auto"/>
          </w:tcPr>
          <w:p w14:paraId="5A30EC5E" w14:textId="77777777" w:rsidR="008A1FF5" w:rsidRDefault="00F718AE">
            <w:r>
              <w:t>Etableret</w:t>
            </w:r>
          </w:p>
        </w:tc>
        <w:tc>
          <w:tcPr>
            <w:tcW w:w="0" w:type="auto"/>
          </w:tcPr>
          <w:p w14:paraId="21E8B847" w14:textId="77777777" w:rsidR="008A1FF5" w:rsidRDefault="00F718AE">
            <w:pPr>
              <w:jc w:val="right"/>
            </w:pPr>
            <w:r>
              <w:t>59</w:t>
            </w:r>
          </w:p>
        </w:tc>
      </w:tr>
      <w:tr w:rsidR="008A1FF5" w14:paraId="10FCC722" w14:textId="77777777">
        <w:tc>
          <w:tcPr>
            <w:tcW w:w="0" w:type="auto"/>
          </w:tcPr>
          <w:p w14:paraId="245C3597" w14:textId="77777777" w:rsidR="008A1FF5" w:rsidRDefault="00F718AE">
            <w:r>
              <w:t xml:space="preserve">Bygning: 1, Stald: 2, Navn: Løbe og </w:t>
            </w:r>
            <w:r>
              <w:t>drægtighedsstald, Bygningsareal: 1321</w:t>
            </w:r>
          </w:p>
        </w:tc>
        <w:tc>
          <w:tcPr>
            <w:tcW w:w="0" w:type="auto"/>
          </w:tcPr>
          <w:p w14:paraId="0080A0E0" w14:textId="77777777" w:rsidR="008A1FF5" w:rsidRDefault="00F718AE">
            <w:r>
              <w:t>Søer, golde og drægtige / Løsgående, dybstrøelse + fast gulv</w:t>
            </w:r>
          </w:p>
        </w:tc>
        <w:tc>
          <w:tcPr>
            <w:tcW w:w="0" w:type="auto"/>
          </w:tcPr>
          <w:p w14:paraId="61A85BA2" w14:textId="77777777" w:rsidR="008A1FF5" w:rsidRDefault="00F718AE">
            <w:r>
              <w:t>04-04-2019</w:t>
            </w:r>
          </w:p>
        </w:tc>
        <w:tc>
          <w:tcPr>
            <w:tcW w:w="0" w:type="auto"/>
          </w:tcPr>
          <w:p w14:paraId="12D040C7" w14:textId="77777777" w:rsidR="008A1FF5" w:rsidRDefault="00F718AE">
            <w:r>
              <w:t>Etableret</w:t>
            </w:r>
          </w:p>
        </w:tc>
        <w:tc>
          <w:tcPr>
            <w:tcW w:w="0" w:type="auto"/>
          </w:tcPr>
          <w:p w14:paraId="5A51D8F3" w14:textId="77777777" w:rsidR="008A1FF5" w:rsidRDefault="00F718AE">
            <w:pPr>
              <w:jc w:val="right"/>
            </w:pPr>
            <w:r>
              <w:t>104</w:t>
            </w:r>
          </w:p>
        </w:tc>
      </w:tr>
      <w:tr w:rsidR="008A1FF5" w14:paraId="7DDFDD9E" w14:textId="77777777">
        <w:tc>
          <w:tcPr>
            <w:tcW w:w="0" w:type="auto"/>
          </w:tcPr>
          <w:p w14:paraId="4C70298F" w14:textId="77777777" w:rsidR="008A1FF5" w:rsidRDefault="00F718AE">
            <w:r>
              <w:t>Bygning: 1, Stald: 3, Navn: Løbe og drægtighedsstald, Bygningsareal: 1321</w:t>
            </w:r>
          </w:p>
        </w:tc>
        <w:tc>
          <w:tcPr>
            <w:tcW w:w="0" w:type="auto"/>
          </w:tcPr>
          <w:p w14:paraId="05F7345C" w14:textId="77777777" w:rsidR="008A1FF5" w:rsidRDefault="00F718AE">
            <w:r>
              <w:t>Søer, golde og drægtige / Løsgående, dybstrøelse + fast g</w:t>
            </w:r>
            <w:r>
              <w:t>ulv</w:t>
            </w:r>
          </w:p>
        </w:tc>
        <w:tc>
          <w:tcPr>
            <w:tcW w:w="0" w:type="auto"/>
          </w:tcPr>
          <w:p w14:paraId="77A065FD" w14:textId="77777777" w:rsidR="008A1FF5" w:rsidRDefault="00F718AE">
            <w:r>
              <w:t>04-04-2019</w:t>
            </w:r>
          </w:p>
        </w:tc>
        <w:tc>
          <w:tcPr>
            <w:tcW w:w="0" w:type="auto"/>
          </w:tcPr>
          <w:p w14:paraId="5F75A06E" w14:textId="77777777" w:rsidR="008A1FF5" w:rsidRDefault="00F718AE">
            <w:r>
              <w:t>Etableret</w:t>
            </w:r>
          </w:p>
        </w:tc>
        <w:tc>
          <w:tcPr>
            <w:tcW w:w="0" w:type="auto"/>
          </w:tcPr>
          <w:p w14:paraId="3E98902D" w14:textId="77777777" w:rsidR="008A1FF5" w:rsidRDefault="00F718AE">
            <w:pPr>
              <w:jc w:val="right"/>
            </w:pPr>
            <w:r>
              <w:t>35</w:t>
            </w:r>
          </w:p>
        </w:tc>
      </w:tr>
      <w:tr w:rsidR="008A1FF5" w14:paraId="007AB687" w14:textId="77777777">
        <w:tc>
          <w:tcPr>
            <w:tcW w:w="0" w:type="auto"/>
          </w:tcPr>
          <w:p w14:paraId="1045FD59" w14:textId="77777777" w:rsidR="008A1FF5" w:rsidRDefault="00F718AE">
            <w:r>
              <w:lastRenderedPageBreak/>
              <w:t>Bygning: 1, Stald: 4, Navn: Løbe og drægtighedsstald, Bygningsareal: 1321</w:t>
            </w:r>
          </w:p>
        </w:tc>
        <w:tc>
          <w:tcPr>
            <w:tcW w:w="0" w:type="auto"/>
          </w:tcPr>
          <w:p w14:paraId="6814F80D" w14:textId="77777777" w:rsidR="008A1FF5" w:rsidRDefault="00F718AE">
            <w:r>
              <w:t>Søer, golde og drægtige / Individuel opstaldning, fuldspaltegulv</w:t>
            </w:r>
          </w:p>
        </w:tc>
        <w:tc>
          <w:tcPr>
            <w:tcW w:w="0" w:type="auto"/>
          </w:tcPr>
          <w:p w14:paraId="077CF7D2" w14:textId="77777777" w:rsidR="008A1FF5" w:rsidRDefault="00F718AE">
            <w:r>
              <w:t>04-04-2019</w:t>
            </w:r>
          </w:p>
        </w:tc>
        <w:tc>
          <w:tcPr>
            <w:tcW w:w="0" w:type="auto"/>
          </w:tcPr>
          <w:p w14:paraId="603BF8BF" w14:textId="77777777" w:rsidR="008A1FF5" w:rsidRDefault="00F718AE">
            <w:r>
              <w:t>Etableret</w:t>
            </w:r>
          </w:p>
        </w:tc>
        <w:tc>
          <w:tcPr>
            <w:tcW w:w="0" w:type="auto"/>
          </w:tcPr>
          <w:p w14:paraId="77C29FD5" w14:textId="77777777" w:rsidR="008A1FF5" w:rsidRDefault="00F718AE">
            <w:pPr>
              <w:jc w:val="right"/>
            </w:pPr>
            <w:r>
              <w:t>787</w:t>
            </w:r>
          </w:p>
        </w:tc>
      </w:tr>
      <w:tr w:rsidR="008A1FF5" w14:paraId="0FF6374E" w14:textId="77777777">
        <w:tc>
          <w:tcPr>
            <w:tcW w:w="0" w:type="auto"/>
          </w:tcPr>
          <w:p w14:paraId="7EB90E2A" w14:textId="77777777" w:rsidR="008A1FF5" w:rsidRDefault="00F718AE">
            <w:r>
              <w:t xml:space="preserve">Bygning: 2, Stald: 1, Navn: Farestald, </w:t>
            </w:r>
            <w:r>
              <w:t>Bygningsareal: 537</w:t>
            </w:r>
          </w:p>
        </w:tc>
        <w:tc>
          <w:tcPr>
            <w:tcW w:w="0" w:type="auto"/>
          </w:tcPr>
          <w:p w14:paraId="1C615926" w14:textId="77777777" w:rsidR="008A1FF5" w:rsidRDefault="00F718AE">
            <w:r>
              <w:t>Søer og Slagtesvin / Delvis spaltegulv, 25 - 49 % fast gulv</w:t>
            </w:r>
          </w:p>
        </w:tc>
        <w:tc>
          <w:tcPr>
            <w:tcW w:w="0" w:type="auto"/>
          </w:tcPr>
          <w:p w14:paraId="5DA5B76F" w14:textId="77777777" w:rsidR="008A1FF5" w:rsidRDefault="00F718AE">
            <w:r>
              <w:t>04-04-2019</w:t>
            </w:r>
          </w:p>
        </w:tc>
        <w:tc>
          <w:tcPr>
            <w:tcW w:w="0" w:type="auto"/>
          </w:tcPr>
          <w:p w14:paraId="397AF2BE" w14:textId="77777777" w:rsidR="008A1FF5" w:rsidRDefault="00F718AE">
            <w:r>
              <w:t>Etableret</w:t>
            </w:r>
          </w:p>
        </w:tc>
        <w:tc>
          <w:tcPr>
            <w:tcW w:w="0" w:type="auto"/>
          </w:tcPr>
          <w:p w14:paraId="3CBF3F8F" w14:textId="77777777" w:rsidR="008A1FF5" w:rsidRDefault="00F718AE">
            <w:pPr>
              <w:jc w:val="right"/>
            </w:pPr>
            <w:r>
              <w:t>57</w:t>
            </w:r>
          </w:p>
        </w:tc>
      </w:tr>
      <w:tr w:rsidR="008A1FF5" w14:paraId="3B1CAFC4" w14:textId="77777777">
        <w:tc>
          <w:tcPr>
            <w:tcW w:w="0" w:type="auto"/>
          </w:tcPr>
          <w:p w14:paraId="73B46374" w14:textId="77777777" w:rsidR="008A1FF5" w:rsidRDefault="00F718AE">
            <w:r>
              <w:t>Bygning: 2, Stald: 2, Navn: Farestald, Bygningsareal: 537</w:t>
            </w:r>
          </w:p>
        </w:tc>
        <w:tc>
          <w:tcPr>
            <w:tcW w:w="0" w:type="auto"/>
          </w:tcPr>
          <w:p w14:paraId="6A585B37" w14:textId="77777777" w:rsidR="008A1FF5" w:rsidRDefault="00F718AE">
            <w:r>
              <w:t>Søer og Smågrise / Fulddrænet gulv (kummer under hele arealet)</w:t>
            </w:r>
          </w:p>
        </w:tc>
        <w:tc>
          <w:tcPr>
            <w:tcW w:w="0" w:type="auto"/>
          </w:tcPr>
          <w:p w14:paraId="5AB03368" w14:textId="77777777" w:rsidR="008A1FF5" w:rsidRDefault="00F718AE">
            <w:r>
              <w:t>04-04-2019</w:t>
            </w:r>
          </w:p>
        </w:tc>
        <w:tc>
          <w:tcPr>
            <w:tcW w:w="0" w:type="auto"/>
          </w:tcPr>
          <w:p w14:paraId="34B1023C" w14:textId="77777777" w:rsidR="008A1FF5" w:rsidRDefault="00F718AE">
            <w:r>
              <w:t>Etableret</w:t>
            </w:r>
          </w:p>
        </w:tc>
        <w:tc>
          <w:tcPr>
            <w:tcW w:w="0" w:type="auto"/>
          </w:tcPr>
          <w:p w14:paraId="05AF8F64" w14:textId="77777777" w:rsidR="008A1FF5" w:rsidRDefault="00F718AE">
            <w:pPr>
              <w:jc w:val="right"/>
            </w:pPr>
            <w:r>
              <w:t>291</w:t>
            </w:r>
          </w:p>
        </w:tc>
      </w:tr>
      <w:tr w:rsidR="008A1FF5" w14:paraId="1FF22929" w14:textId="77777777">
        <w:tc>
          <w:tcPr>
            <w:tcW w:w="0" w:type="auto"/>
          </w:tcPr>
          <w:p w14:paraId="568FD422" w14:textId="77777777" w:rsidR="008A1FF5" w:rsidRDefault="00F718AE">
            <w:r>
              <w:t>Bygning: 3, Stald: 1, Navn: Smågrise + Farestald+ drægtighedsstald, Bygningsareal: 1000</w:t>
            </w:r>
          </w:p>
        </w:tc>
        <w:tc>
          <w:tcPr>
            <w:tcW w:w="0" w:type="auto"/>
          </w:tcPr>
          <w:p w14:paraId="66CA05B3" w14:textId="77777777" w:rsidR="008A1FF5" w:rsidRDefault="00F718AE">
            <w:r>
              <w:t>Smågrise / Fast gulv</w:t>
            </w:r>
          </w:p>
        </w:tc>
        <w:tc>
          <w:tcPr>
            <w:tcW w:w="0" w:type="auto"/>
          </w:tcPr>
          <w:p w14:paraId="6F498CB3" w14:textId="77777777" w:rsidR="008A1FF5" w:rsidRDefault="00F718AE">
            <w:r>
              <w:t>04-04-2019</w:t>
            </w:r>
          </w:p>
        </w:tc>
        <w:tc>
          <w:tcPr>
            <w:tcW w:w="0" w:type="auto"/>
          </w:tcPr>
          <w:p w14:paraId="73A7A5B6" w14:textId="77777777" w:rsidR="008A1FF5" w:rsidRDefault="00F718AE">
            <w:r>
              <w:t>Etableret</w:t>
            </w:r>
          </w:p>
        </w:tc>
        <w:tc>
          <w:tcPr>
            <w:tcW w:w="0" w:type="auto"/>
          </w:tcPr>
          <w:p w14:paraId="018D2C89" w14:textId="77777777" w:rsidR="008A1FF5" w:rsidRDefault="00F718AE">
            <w:pPr>
              <w:jc w:val="right"/>
            </w:pPr>
            <w:r>
              <w:t>273</w:t>
            </w:r>
          </w:p>
        </w:tc>
      </w:tr>
      <w:tr w:rsidR="008A1FF5" w14:paraId="154E1370" w14:textId="77777777">
        <w:tc>
          <w:tcPr>
            <w:tcW w:w="0" w:type="auto"/>
          </w:tcPr>
          <w:p w14:paraId="2821D5E0" w14:textId="77777777" w:rsidR="008A1FF5" w:rsidRDefault="00F718AE">
            <w:r>
              <w:t>Bygning: 3, Stald: 2, Navn: Smågrise + Farestald+ drægtighedsstald, Bygningsareal: 1000</w:t>
            </w:r>
          </w:p>
        </w:tc>
        <w:tc>
          <w:tcPr>
            <w:tcW w:w="0" w:type="auto"/>
          </w:tcPr>
          <w:p w14:paraId="3516B865" w14:textId="77777777" w:rsidR="008A1FF5" w:rsidRDefault="00F718AE">
            <w:r>
              <w:t>Søer og Smågrise / Fulddrænet gul</w:t>
            </w:r>
            <w:r>
              <w:t>v (kummer under hele arealet)</w:t>
            </w:r>
          </w:p>
        </w:tc>
        <w:tc>
          <w:tcPr>
            <w:tcW w:w="0" w:type="auto"/>
          </w:tcPr>
          <w:p w14:paraId="43ACDDDC" w14:textId="77777777" w:rsidR="008A1FF5" w:rsidRDefault="00F718AE">
            <w:r>
              <w:t>04-04-2019</w:t>
            </w:r>
          </w:p>
        </w:tc>
        <w:tc>
          <w:tcPr>
            <w:tcW w:w="0" w:type="auto"/>
          </w:tcPr>
          <w:p w14:paraId="59C816FA" w14:textId="77777777" w:rsidR="008A1FF5" w:rsidRDefault="00F718AE">
            <w:r>
              <w:t>Etableret</w:t>
            </w:r>
          </w:p>
        </w:tc>
        <w:tc>
          <w:tcPr>
            <w:tcW w:w="0" w:type="auto"/>
          </w:tcPr>
          <w:p w14:paraId="6C265314" w14:textId="77777777" w:rsidR="008A1FF5" w:rsidRDefault="00F718AE">
            <w:pPr>
              <w:jc w:val="right"/>
            </w:pPr>
            <w:r>
              <w:t>196</w:t>
            </w:r>
          </w:p>
        </w:tc>
      </w:tr>
      <w:tr w:rsidR="008A1FF5" w14:paraId="05DDE5A4" w14:textId="77777777">
        <w:tc>
          <w:tcPr>
            <w:tcW w:w="0" w:type="auto"/>
          </w:tcPr>
          <w:p w14:paraId="6F4C7C30" w14:textId="77777777" w:rsidR="008A1FF5" w:rsidRDefault="00F718AE">
            <w:r>
              <w:t>Bygning: 3, Stald: 3, Navn: Smågrise + Farestald+ drægtighedsstald, Bygningsareal: 1000</w:t>
            </w:r>
          </w:p>
        </w:tc>
        <w:tc>
          <w:tcPr>
            <w:tcW w:w="0" w:type="auto"/>
          </w:tcPr>
          <w:p w14:paraId="644528BC" w14:textId="77777777" w:rsidR="008A1FF5" w:rsidRDefault="00F718AE">
            <w:r>
              <w:t>Søer, golde og drægtige / Individuel opstaldning, fuldspaltegulv</w:t>
            </w:r>
          </w:p>
        </w:tc>
        <w:tc>
          <w:tcPr>
            <w:tcW w:w="0" w:type="auto"/>
          </w:tcPr>
          <w:p w14:paraId="4C389255" w14:textId="77777777" w:rsidR="008A1FF5" w:rsidRDefault="00F718AE">
            <w:r>
              <w:t>04-04-2019</w:t>
            </w:r>
          </w:p>
        </w:tc>
        <w:tc>
          <w:tcPr>
            <w:tcW w:w="0" w:type="auto"/>
          </w:tcPr>
          <w:p w14:paraId="31529F25" w14:textId="77777777" w:rsidR="008A1FF5" w:rsidRDefault="00F718AE">
            <w:r>
              <w:t>Etableret</w:t>
            </w:r>
          </w:p>
        </w:tc>
        <w:tc>
          <w:tcPr>
            <w:tcW w:w="0" w:type="auto"/>
          </w:tcPr>
          <w:p w14:paraId="49B0273B" w14:textId="77777777" w:rsidR="008A1FF5" w:rsidRDefault="00F718AE">
            <w:pPr>
              <w:jc w:val="right"/>
            </w:pPr>
            <w:r>
              <w:t>204</w:t>
            </w:r>
          </w:p>
        </w:tc>
      </w:tr>
      <w:tr w:rsidR="008A1FF5" w14:paraId="52F63E63" w14:textId="77777777">
        <w:tc>
          <w:tcPr>
            <w:tcW w:w="0" w:type="auto"/>
          </w:tcPr>
          <w:p w14:paraId="2CBF8AF0" w14:textId="77777777" w:rsidR="008A1FF5" w:rsidRDefault="00F718AE">
            <w:r>
              <w:lastRenderedPageBreak/>
              <w:t xml:space="preserve">Bygning: 4, </w:t>
            </w:r>
            <w:r>
              <w:t>Stald: 1, Navn: Smågrise og slagtresvin, Bygningsareal: 978</w:t>
            </w:r>
          </w:p>
        </w:tc>
        <w:tc>
          <w:tcPr>
            <w:tcW w:w="0" w:type="auto"/>
          </w:tcPr>
          <w:p w14:paraId="4B41E22B" w14:textId="77777777" w:rsidR="008A1FF5" w:rsidRDefault="00F718AE">
            <w:r>
              <w:t>Slagtesvin / Drænet gulv + spalter (33%/67%)</w:t>
            </w:r>
          </w:p>
        </w:tc>
        <w:tc>
          <w:tcPr>
            <w:tcW w:w="0" w:type="auto"/>
          </w:tcPr>
          <w:p w14:paraId="398E6250" w14:textId="77777777" w:rsidR="008A1FF5" w:rsidRDefault="00F718AE">
            <w:r>
              <w:t>04-04-2019</w:t>
            </w:r>
          </w:p>
        </w:tc>
        <w:tc>
          <w:tcPr>
            <w:tcW w:w="0" w:type="auto"/>
          </w:tcPr>
          <w:p w14:paraId="265E76F9" w14:textId="77777777" w:rsidR="008A1FF5" w:rsidRDefault="00F718AE">
            <w:r>
              <w:t>Etableret</w:t>
            </w:r>
          </w:p>
        </w:tc>
        <w:tc>
          <w:tcPr>
            <w:tcW w:w="0" w:type="auto"/>
          </w:tcPr>
          <w:p w14:paraId="1106F51E" w14:textId="77777777" w:rsidR="008A1FF5" w:rsidRDefault="00F718AE">
            <w:pPr>
              <w:jc w:val="right"/>
            </w:pPr>
            <w:r>
              <w:t>146</w:t>
            </w:r>
          </w:p>
        </w:tc>
      </w:tr>
      <w:tr w:rsidR="008A1FF5" w14:paraId="2D666354" w14:textId="77777777">
        <w:tc>
          <w:tcPr>
            <w:tcW w:w="0" w:type="auto"/>
          </w:tcPr>
          <w:p w14:paraId="4BC44889" w14:textId="77777777" w:rsidR="008A1FF5" w:rsidRDefault="00F718AE">
            <w:r>
              <w:t>Bygning: 4, Stald: 2, Navn: Smågrise og slagtresvin, Bygningsareal: 978</w:t>
            </w:r>
          </w:p>
        </w:tc>
        <w:tc>
          <w:tcPr>
            <w:tcW w:w="0" w:type="auto"/>
          </w:tcPr>
          <w:p w14:paraId="441F912D" w14:textId="77777777" w:rsidR="008A1FF5" w:rsidRDefault="00F718AE">
            <w:r>
              <w:t>Søer, golde og drægtige / Individuel opstaldning, ful</w:t>
            </w:r>
            <w:r>
              <w:t>dspaltegulv</w:t>
            </w:r>
          </w:p>
        </w:tc>
        <w:tc>
          <w:tcPr>
            <w:tcW w:w="0" w:type="auto"/>
          </w:tcPr>
          <w:p w14:paraId="0A114A49" w14:textId="77777777" w:rsidR="008A1FF5" w:rsidRDefault="00F718AE">
            <w:r>
              <w:t>04-04-2019</w:t>
            </w:r>
          </w:p>
        </w:tc>
        <w:tc>
          <w:tcPr>
            <w:tcW w:w="0" w:type="auto"/>
          </w:tcPr>
          <w:p w14:paraId="545B8B50" w14:textId="77777777" w:rsidR="008A1FF5" w:rsidRDefault="00F718AE">
            <w:r>
              <w:t>Etableret</w:t>
            </w:r>
          </w:p>
        </w:tc>
        <w:tc>
          <w:tcPr>
            <w:tcW w:w="0" w:type="auto"/>
          </w:tcPr>
          <w:p w14:paraId="56FC7020" w14:textId="77777777" w:rsidR="008A1FF5" w:rsidRDefault="00F718AE">
            <w:pPr>
              <w:jc w:val="right"/>
            </w:pPr>
            <w:r>
              <w:t>49</w:t>
            </w:r>
          </w:p>
        </w:tc>
      </w:tr>
      <w:tr w:rsidR="008A1FF5" w14:paraId="6D13ED70" w14:textId="77777777">
        <w:tc>
          <w:tcPr>
            <w:tcW w:w="0" w:type="auto"/>
          </w:tcPr>
          <w:p w14:paraId="4BFD4FFA" w14:textId="77777777" w:rsidR="008A1FF5" w:rsidRDefault="00F718AE">
            <w:r>
              <w:t>Bygning: 4, Stald: 3, Navn: Smågrise og slagtresvin, Bygningsareal: 978</w:t>
            </w:r>
          </w:p>
        </w:tc>
        <w:tc>
          <w:tcPr>
            <w:tcW w:w="0" w:type="auto"/>
          </w:tcPr>
          <w:p w14:paraId="4FF20814" w14:textId="77777777" w:rsidR="008A1FF5" w:rsidRDefault="00F718AE">
            <w:r>
              <w:t>Smågrise / Fast gulv</w:t>
            </w:r>
          </w:p>
        </w:tc>
        <w:tc>
          <w:tcPr>
            <w:tcW w:w="0" w:type="auto"/>
          </w:tcPr>
          <w:p w14:paraId="132CD470" w14:textId="77777777" w:rsidR="008A1FF5" w:rsidRDefault="00F718AE">
            <w:r>
              <w:t>04-04-2019</w:t>
            </w:r>
          </w:p>
        </w:tc>
        <w:tc>
          <w:tcPr>
            <w:tcW w:w="0" w:type="auto"/>
          </w:tcPr>
          <w:p w14:paraId="39DE991D" w14:textId="77777777" w:rsidR="008A1FF5" w:rsidRDefault="00F718AE">
            <w:r>
              <w:t>Etableret</w:t>
            </w:r>
          </w:p>
        </w:tc>
        <w:tc>
          <w:tcPr>
            <w:tcW w:w="0" w:type="auto"/>
          </w:tcPr>
          <w:p w14:paraId="2BA4D1DE" w14:textId="77777777" w:rsidR="008A1FF5" w:rsidRDefault="00F718AE">
            <w:pPr>
              <w:jc w:val="right"/>
            </w:pPr>
            <w:r>
              <w:t>583</w:t>
            </w:r>
          </w:p>
        </w:tc>
      </w:tr>
      <w:tr w:rsidR="008A1FF5" w14:paraId="6B2E90E2" w14:textId="77777777">
        <w:tc>
          <w:tcPr>
            <w:tcW w:w="0" w:type="auto"/>
          </w:tcPr>
          <w:p w14:paraId="3088DFF1" w14:textId="77777777" w:rsidR="008A1FF5" w:rsidRDefault="00F718AE">
            <w:r>
              <w:t>Bygning: 5, Stald: 1, Navn: slagtesvinestald, Bygningsareal: 2310</w:t>
            </w:r>
          </w:p>
        </w:tc>
        <w:tc>
          <w:tcPr>
            <w:tcW w:w="0" w:type="auto"/>
          </w:tcPr>
          <w:p w14:paraId="0E03FCF1" w14:textId="77777777" w:rsidR="008A1FF5" w:rsidRDefault="00F718AE">
            <w:r>
              <w:t xml:space="preserve">Slagtesvin / Delvist </w:t>
            </w:r>
            <w:r>
              <w:t>spaltegulv, 50 - 75 % fast gulv</w:t>
            </w:r>
          </w:p>
        </w:tc>
        <w:tc>
          <w:tcPr>
            <w:tcW w:w="0" w:type="auto"/>
          </w:tcPr>
          <w:p w14:paraId="4A0B5B9A" w14:textId="77777777" w:rsidR="008A1FF5" w:rsidRDefault="00F718AE">
            <w:r>
              <w:t>04-04-2019</w:t>
            </w:r>
          </w:p>
        </w:tc>
        <w:tc>
          <w:tcPr>
            <w:tcW w:w="0" w:type="auto"/>
          </w:tcPr>
          <w:p w14:paraId="30C609AC" w14:textId="77777777" w:rsidR="008A1FF5" w:rsidRDefault="00F718AE">
            <w:r>
              <w:t>Etableret</w:t>
            </w:r>
          </w:p>
        </w:tc>
        <w:tc>
          <w:tcPr>
            <w:tcW w:w="0" w:type="auto"/>
          </w:tcPr>
          <w:p w14:paraId="386DE673" w14:textId="77777777" w:rsidR="008A1FF5" w:rsidRDefault="00F718AE">
            <w:pPr>
              <w:jc w:val="right"/>
            </w:pPr>
            <w:r>
              <w:t>1.901</w:t>
            </w:r>
          </w:p>
        </w:tc>
      </w:tr>
      <w:tr w:rsidR="008A1FF5" w14:paraId="42700C57" w14:textId="77777777">
        <w:tc>
          <w:tcPr>
            <w:tcW w:w="0" w:type="auto"/>
          </w:tcPr>
          <w:p w14:paraId="74791666" w14:textId="77777777" w:rsidR="008A1FF5" w:rsidRDefault="00F718AE">
            <w:r>
              <w:t>Bygning: 6, Stald: 1, Navn: Rundbuestald (Slagtesvin), Bygningsareal: 624</w:t>
            </w:r>
          </w:p>
        </w:tc>
        <w:tc>
          <w:tcPr>
            <w:tcW w:w="0" w:type="auto"/>
          </w:tcPr>
          <w:p w14:paraId="645D4143" w14:textId="77777777" w:rsidR="008A1FF5" w:rsidRDefault="00F718AE">
            <w:r>
              <w:t>Slagtesvin / Delvis spaltegulv, 25 - 49 % fast gulv</w:t>
            </w:r>
          </w:p>
        </w:tc>
        <w:tc>
          <w:tcPr>
            <w:tcW w:w="0" w:type="auto"/>
          </w:tcPr>
          <w:p w14:paraId="689D8B11" w14:textId="77777777" w:rsidR="008A1FF5" w:rsidRDefault="00F718AE">
            <w:r>
              <w:t>04-04-2019</w:t>
            </w:r>
          </w:p>
        </w:tc>
        <w:tc>
          <w:tcPr>
            <w:tcW w:w="0" w:type="auto"/>
          </w:tcPr>
          <w:p w14:paraId="7EED024F" w14:textId="77777777" w:rsidR="008A1FF5" w:rsidRDefault="00F718AE">
            <w:r>
              <w:t>Etableret</w:t>
            </w:r>
          </w:p>
        </w:tc>
        <w:tc>
          <w:tcPr>
            <w:tcW w:w="0" w:type="auto"/>
          </w:tcPr>
          <w:p w14:paraId="657E898E" w14:textId="77777777" w:rsidR="008A1FF5" w:rsidRDefault="00F718AE">
            <w:pPr>
              <w:jc w:val="right"/>
            </w:pPr>
            <w:r>
              <w:t>609</w:t>
            </w:r>
          </w:p>
        </w:tc>
      </w:tr>
      <w:tr w:rsidR="008A1FF5" w14:paraId="6D9DE70B" w14:textId="77777777">
        <w:tc>
          <w:tcPr>
            <w:tcW w:w="0" w:type="auto"/>
          </w:tcPr>
          <w:p w14:paraId="5F9633D4" w14:textId="77777777" w:rsidR="008A1FF5" w:rsidRDefault="00F718AE">
            <w:r>
              <w:t xml:space="preserve">Bygning: 7, Stald: 1, Navn: </w:t>
            </w:r>
            <w:r>
              <w:t>Klimastald, Bygningsareal: 39</w:t>
            </w:r>
          </w:p>
        </w:tc>
        <w:tc>
          <w:tcPr>
            <w:tcW w:w="0" w:type="auto"/>
          </w:tcPr>
          <w:p w14:paraId="204F3E22" w14:textId="77777777" w:rsidR="008A1FF5" w:rsidRDefault="00F718AE">
            <w:r>
              <w:t>Søer, golde og drægtige / Individuel opstaldning, fuldspaltegulv</w:t>
            </w:r>
          </w:p>
        </w:tc>
        <w:tc>
          <w:tcPr>
            <w:tcW w:w="0" w:type="auto"/>
          </w:tcPr>
          <w:p w14:paraId="1B0F6A55" w14:textId="77777777" w:rsidR="008A1FF5" w:rsidRDefault="00F718AE">
            <w:r>
              <w:t>04-04-2019</w:t>
            </w:r>
          </w:p>
        </w:tc>
        <w:tc>
          <w:tcPr>
            <w:tcW w:w="0" w:type="auto"/>
          </w:tcPr>
          <w:p w14:paraId="396EF966" w14:textId="77777777" w:rsidR="008A1FF5" w:rsidRDefault="00F718AE">
            <w:r>
              <w:t>Etableret</w:t>
            </w:r>
          </w:p>
        </w:tc>
        <w:tc>
          <w:tcPr>
            <w:tcW w:w="0" w:type="auto"/>
          </w:tcPr>
          <w:p w14:paraId="71629292" w14:textId="77777777" w:rsidR="008A1FF5" w:rsidRDefault="00F718AE">
            <w:pPr>
              <w:jc w:val="right"/>
            </w:pPr>
            <w:r>
              <w:t>33</w:t>
            </w:r>
          </w:p>
        </w:tc>
      </w:tr>
    </w:tbl>
    <w:p w14:paraId="5DB58283" w14:textId="77777777" w:rsidR="00E31694" w:rsidRDefault="00E31694" w:rsidP="00C52022">
      <w:pPr>
        <w:spacing w:line="360" w:lineRule="auto"/>
        <w:ind w:right="567"/>
        <w:rPr>
          <w:szCs w:val="24"/>
        </w:rPr>
      </w:pPr>
    </w:p>
    <w:p w14:paraId="175CBCA0" w14:textId="77777777" w:rsidR="00D474A1" w:rsidRPr="00D474A1" w:rsidRDefault="00D474A1" w:rsidP="000B1691">
      <w:pPr>
        <w:spacing w:line="360" w:lineRule="auto"/>
        <w:ind w:right="567"/>
        <w:rPr>
          <w:sz w:val="32"/>
          <w:szCs w:val="32"/>
        </w:rPr>
      </w:pPr>
      <w:r w:rsidRPr="00D474A1">
        <w:rPr>
          <w:sz w:val="32"/>
          <w:szCs w:val="32"/>
        </w:rPr>
        <w:t>Registreret produktion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3679"/>
        <w:gridCol w:w="1743"/>
        <w:gridCol w:w="1242"/>
        <w:gridCol w:w="1243"/>
      </w:tblGrid>
      <w:tr w:rsidR="008A1FF5" w14:paraId="59382ED0" w14:textId="77777777">
        <w:tc>
          <w:tcPr>
            <w:tcW w:w="750" w:type="pct"/>
          </w:tcPr>
          <w:p w14:paraId="5BBD0237" w14:textId="77777777" w:rsidR="00320745" w:rsidRPr="00E531ED" w:rsidRDefault="00F718AE" w:rsidP="00C52022">
            <w:pPr>
              <w:spacing w:line="360" w:lineRule="auto"/>
              <w:ind w:right="567"/>
              <w:jc w:val="left"/>
              <w:rPr>
                <w:szCs w:val="24"/>
              </w:rPr>
            </w:pPr>
            <w:r>
              <w:lastRenderedPageBreak/>
              <w:t>Stald</w:t>
            </w:r>
          </w:p>
        </w:tc>
        <w:tc>
          <w:tcPr>
            <w:tcW w:w="2000" w:type="pct"/>
          </w:tcPr>
          <w:p w14:paraId="7D0AEBBE" w14:textId="77777777" w:rsidR="008A1FF5" w:rsidRDefault="00F718AE">
            <w:pPr>
              <w:jc w:val="left"/>
            </w:pPr>
            <w:r>
              <w:t>Staldystem</w:t>
            </w:r>
          </w:p>
        </w:tc>
        <w:tc>
          <w:tcPr>
            <w:tcW w:w="750" w:type="pct"/>
          </w:tcPr>
          <w:p w14:paraId="2702CA37" w14:textId="77777777" w:rsidR="008A1FF5" w:rsidRDefault="00F718AE">
            <w:pPr>
              <w:jc w:val="left"/>
            </w:pPr>
            <w:r>
              <w:t>Produktionsareal(M2)</w:t>
            </w:r>
          </w:p>
        </w:tc>
        <w:tc>
          <w:tcPr>
            <w:tcW w:w="750" w:type="pct"/>
          </w:tcPr>
          <w:p w14:paraId="311472ED" w14:textId="77777777" w:rsidR="008A1FF5" w:rsidRDefault="00F718AE">
            <w:pPr>
              <w:jc w:val="left"/>
            </w:pPr>
            <w:r>
              <w:t>I orden</w:t>
            </w:r>
          </w:p>
        </w:tc>
        <w:tc>
          <w:tcPr>
            <w:tcW w:w="750" w:type="pct"/>
          </w:tcPr>
          <w:p w14:paraId="7889CADB" w14:textId="77777777" w:rsidR="008A1FF5" w:rsidRDefault="00F718AE">
            <w:pPr>
              <w:jc w:val="left"/>
            </w:pPr>
            <w:r>
              <w:t>Fuld produktion</w:t>
            </w:r>
          </w:p>
        </w:tc>
      </w:tr>
      <w:tr w:rsidR="008A1FF5" w14:paraId="61BA3F00" w14:textId="77777777">
        <w:tc>
          <w:tcPr>
            <w:tcW w:w="0" w:type="auto"/>
          </w:tcPr>
          <w:p w14:paraId="5B68DA1F" w14:textId="77777777" w:rsidR="008A1FF5" w:rsidRDefault="00F718AE">
            <w:r>
              <w:t xml:space="preserve">Bygning: 1, Stald: 1, Navn: Løbe og </w:t>
            </w:r>
            <w:r>
              <w:t>drægtighedsstald, Bygningsareal: 1321</w:t>
            </w:r>
          </w:p>
        </w:tc>
        <w:tc>
          <w:tcPr>
            <w:tcW w:w="0" w:type="auto"/>
          </w:tcPr>
          <w:p w14:paraId="6084BB11" w14:textId="77777777" w:rsidR="008A1FF5" w:rsidRDefault="00F718AE">
            <w:r>
              <w:t>Søer, golde og drægtige / Individuel opstaldning, fuldspaltegulv</w:t>
            </w:r>
          </w:p>
        </w:tc>
        <w:tc>
          <w:tcPr>
            <w:tcW w:w="0" w:type="auto"/>
          </w:tcPr>
          <w:p w14:paraId="5F0952EA" w14:textId="77777777" w:rsidR="008A1FF5" w:rsidRDefault="00F718AE">
            <w:r>
              <w:t>59</w:t>
            </w:r>
          </w:p>
        </w:tc>
        <w:tc>
          <w:tcPr>
            <w:tcW w:w="0" w:type="auto"/>
          </w:tcPr>
          <w:p w14:paraId="03BECFC0" w14:textId="77777777" w:rsidR="008A1FF5" w:rsidRDefault="008A1FF5"/>
        </w:tc>
        <w:tc>
          <w:tcPr>
            <w:tcW w:w="0" w:type="auto"/>
          </w:tcPr>
          <w:p w14:paraId="4A34AC13" w14:textId="77777777" w:rsidR="008A1FF5" w:rsidRDefault="008A1FF5"/>
        </w:tc>
      </w:tr>
      <w:tr w:rsidR="008A1FF5" w14:paraId="0248DA65" w14:textId="77777777">
        <w:tc>
          <w:tcPr>
            <w:tcW w:w="0" w:type="auto"/>
          </w:tcPr>
          <w:p w14:paraId="410FC4A2" w14:textId="77777777" w:rsidR="008A1FF5" w:rsidRDefault="00F718AE">
            <w:r>
              <w:t>Bygning: 1, Stald: 2, Navn: Løbe og drægtighedsstald, Bygningsareal: 1321</w:t>
            </w:r>
          </w:p>
        </w:tc>
        <w:tc>
          <w:tcPr>
            <w:tcW w:w="0" w:type="auto"/>
          </w:tcPr>
          <w:p w14:paraId="14F74855" w14:textId="77777777" w:rsidR="008A1FF5" w:rsidRDefault="00F718AE">
            <w:r>
              <w:t>Søer, golde og drægtige / Løsgående, dybstrøelse + fast gulv</w:t>
            </w:r>
          </w:p>
        </w:tc>
        <w:tc>
          <w:tcPr>
            <w:tcW w:w="0" w:type="auto"/>
          </w:tcPr>
          <w:p w14:paraId="6D9E914F" w14:textId="77777777" w:rsidR="008A1FF5" w:rsidRDefault="00F718AE">
            <w:r>
              <w:t>104</w:t>
            </w:r>
          </w:p>
        </w:tc>
        <w:tc>
          <w:tcPr>
            <w:tcW w:w="0" w:type="auto"/>
          </w:tcPr>
          <w:p w14:paraId="773978E2" w14:textId="77777777" w:rsidR="008A1FF5" w:rsidRDefault="008A1FF5"/>
        </w:tc>
        <w:tc>
          <w:tcPr>
            <w:tcW w:w="0" w:type="auto"/>
          </w:tcPr>
          <w:p w14:paraId="72DF7999" w14:textId="77777777" w:rsidR="008A1FF5" w:rsidRDefault="008A1FF5"/>
        </w:tc>
      </w:tr>
      <w:tr w:rsidR="008A1FF5" w14:paraId="7F77DDBA" w14:textId="77777777">
        <w:tc>
          <w:tcPr>
            <w:tcW w:w="0" w:type="auto"/>
          </w:tcPr>
          <w:p w14:paraId="3FEF1940" w14:textId="77777777" w:rsidR="008A1FF5" w:rsidRDefault="00F718AE">
            <w:r>
              <w:t>Bygni</w:t>
            </w:r>
            <w:r>
              <w:t>ng: 1, Stald: 3, Navn: Løbe og drægtighedsstald, Bygningsareal: 1321</w:t>
            </w:r>
          </w:p>
        </w:tc>
        <w:tc>
          <w:tcPr>
            <w:tcW w:w="0" w:type="auto"/>
          </w:tcPr>
          <w:p w14:paraId="52A88DCF" w14:textId="77777777" w:rsidR="008A1FF5" w:rsidRDefault="00F718AE">
            <w:r>
              <w:t>Søer, golde og drægtige / Løsgående, dybstrøelse + fast gulv</w:t>
            </w:r>
          </w:p>
        </w:tc>
        <w:tc>
          <w:tcPr>
            <w:tcW w:w="0" w:type="auto"/>
          </w:tcPr>
          <w:p w14:paraId="27551BB6" w14:textId="77777777" w:rsidR="008A1FF5" w:rsidRDefault="00F718AE">
            <w:r>
              <w:t>35</w:t>
            </w:r>
          </w:p>
        </w:tc>
        <w:tc>
          <w:tcPr>
            <w:tcW w:w="0" w:type="auto"/>
          </w:tcPr>
          <w:p w14:paraId="0714E2F9" w14:textId="77777777" w:rsidR="008A1FF5" w:rsidRDefault="008A1FF5"/>
        </w:tc>
        <w:tc>
          <w:tcPr>
            <w:tcW w:w="0" w:type="auto"/>
          </w:tcPr>
          <w:p w14:paraId="4754135E" w14:textId="77777777" w:rsidR="008A1FF5" w:rsidRDefault="008A1FF5"/>
        </w:tc>
      </w:tr>
      <w:tr w:rsidR="008A1FF5" w14:paraId="11AA60F8" w14:textId="77777777">
        <w:tc>
          <w:tcPr>
            <w:tcW w:w="0" w:type="auto"/>
          </w:tcPr>
          <w:p w14:paraId="34822DF2" w14:textId="77777777" w:rsidR="008A1FF5" w:rsidRDefault="00F718AE">
            <w:r>
              <w:t>Bygning: 1, Stald: 4, Navn: Løbe og drægtighedsstald, Bygningsareal: 1321</w:t>
            </w:r>
          </w:p>
        </w:tc>
        <w:tc>
          <w:tcPr>
            <w:tcW w:w="0" w:type="auto"/>
          </w:tcPr>
          <w:p w14:paraId="01295CAF" w14:textId="77777777" w:rsidR="008A1FF5" w:rsidRDefault="00F718AE">
            <w:r>
              <w:t xml:space="preserve">Søer, golde og drægtige / Individuel </w:t>
            </w:r>
            <w:r>
              <w:t>opstaldning, fuldspaltegulv</w:t>
            </w:r>
          </w:p>
        </w:tc>
        <w:tc>
          <w:tcPr>
            <w:tcW w:w="0" w:type="auto"/>
          </w:tcPr>
          <w:p w14:paraId="2AD548CB" w14:textId="77777777" w:rsidR="008A1FF5" w:rsidRDefault="00F718AE">
            <w:r>
              <w:t>787</w:t>
            </w:r>
          </w:p>
        </w:tc>
        <w:tc>
          <w:tcPr>
            <w:tcW w:w="0" w:type="auto"/>
          </w:tcPr>
          <w:p w14:paraId="53565575" w14:textId="77777777" w:rsidR="008A1FF5" w:rsidRDefault="008A1FF5"/>
        </w:tc>
        <w:tc>
          <w:tcPr>
            <w:tcW w:w="0" w:type="auto"/>
          </w:tcPr>
          <w:p w14:paraId="32195A4F" w14:textId="77777777" w:rsidR="008A1FF5" w:rsidRDefault="008A1FF5"/>
        </w:tc>
      </w:tr>
      <w:tr w:rsidR="008A1FF5" w14:paraId="6685047A" w14:textId="77777777">
        <w:tc>
          <w:tcPr>
            <w:tcW w:w="0" w:type="auto"/>
          </w:tcPr>
          <w:p w14:paraId="5056BC85" w14:textId="77777777" w:rsidR="008A1FF5" w:rsidRDefault="00F718AE">
            <w:r>
              <w:t>Bygning: 2, Stald: 1, Navn: Farestald, Bygningsareal: 537</w:t>
            </w:r>
          </w:p>
        </w:tc>
        <w:tc>
          <w:tcPr>
            <w:tcW w:w="0" w:type="auto"/>
          </w:tcPr>
          <w:p w14:paraId="2A8B1D86" w14:textId="77777777" w:rsidR="008A1FF5" w:rsidRDefault="00F718AE">
            <w:r>
              <w:t>Søer og Slagtesvin / Delvis spaltegulv, 25 - 49 % fast gulv</w:t>
            </w:r>
          </w:p>
        </w:tc>
        <w:tc>
          <w:tcPr>
            <w:tcW w:w="0" w:type="auto"/>
          </w:tcPr>
          <w:p w14:paraId="35F8640A" w14:textId="77777777" w:rsidR="008A1FF5" w:rsidRDefault="00F718AE">
            <w:r>
              <w:t>57</w:t>
            </w:r>
          </w:p>
        </w:tc>
        <w:tc>
          <w:tcPr>
            <w:tcW w:w="0" w:type="auto"/>
          </w:tcPr>
          <w:p w14:paraId="15229C9E" w14:textId="77777777" w:rsidR="008A1FF5" w:rsidRDefault="008A1FF5"/>
        </w:tc>
        <w:tc>
          <w:tcPr>
            <w:tcW w:w="0" w:type="auto"/>
          </w:tcPr>
          <w:p w14:paraId="6BDF09BA" w14:textId="77777777" w:rsidR="008A1FF5" w:rsidRDefault="008A1FF5"/>
        </w:tc>
      </w:tr>
      <w:tr w:rsidR="008A1FF5" w14:paraId="07A2FD04" w14:textId="77777777">
        <w:tc>
          <w:tcPr>
            <w:tcW w:w="0" w:type="auto"/>
          </w:tcPr>
          <w:p w14:paraId="1809A958" w14:textId="77777777" w:rsidR="008A1FF5" w:rsidRDefault="00F718AE">
            <w:r>
              <w:t>Bygning: 2, Stald: 2, Navn: Farestald, Bygningsareal: 537</w:t>
            </w:r>
          </w:p>
        </w:tc>
        <w:tc>
          <w:tcPr>
            <w:tcW w:w="0" w:type="auto"/>
          </w:tcPr>
          <w:p w14:paraId="45B25375" w14:textId="77777777" w:rsidR="008A1FF5" w:rsidRDefault="00F718AE">
            <w:r>
              <w:t>Søer og Smågrise / Fulddrænet gulv (kum</w:t>
            </w:r>
            <w:r>
              <w:t>mer under hele arealet)</w:t>
            </w:r>
          </w:p>
        </w:tc>
        <w:tc>
          <w:tcPr>
            <w:tcW w:w="0" w:type="auto"/>
          </w:tcPr>
          <w:p w14:paraId="65389C13" w14:textId="77777777" w:rsidR="008A1FF5" w:rsidRDefault="00F718AE">
            <w:r>
              <w:t>291</w:t>
            </w:r>
          </w:p>
        </w:tc>
        <w:tc>
          <w:tcPr>
            <w:tcW w:w="0" w:type="auto"/>
          </w:tcPr>
          <w:p w14:paraId="47C8664F" w14:textId="77777777" w:rsidR="008A1FF5" w:rsidRDefault="008A1FF5"/>
        </w:tc>
        <w:tc>
          <w:tcPr>
            <w:tcW w:w="0" w:type="auto"/>
          </w:tcPr>
          <w:p w14:paraId="6E09C3A2" w14:textId="77777777" w:rsidR="008A1FF5" w:rsidRDefault="008A1FF5"/>
        </w:tc>
      </w:tr>
      <w:tr w:rsidR="008A1FF5" w14:paraId="30C64334" w14:textId="77777777">
        <w:tc>
          <w:tcPr>
            <w:tcW w:w="0" w:type="auto"/>
          </w:tcPr>
          <w:p w14:paraId="12D129F2" w14:textId="77777777" w:rsidR="008A1FF5" w:rsidRDefault="00F718AE">
            <w:r>
              <w:t xml:space="preserve">Bygning: 3, Stald: 1, Navn: Smågrise </w:t>
            </w:r>
            <w:r>
              <w:lastRenderedPageBreak/>
              <w:t>+ Farestald+ drægtighedsstald, Bygningsareal: 1000</w:t>
            </w:r>
          </w:p>
        </w:tc>
        <w:tc>
          <w:tcPr>
            <w:tcW w:w="0" w:type="auto"/>
          </w:tcPr>
          <w:p w14:paraId="7D42D1D2" w14:textId="77777777" w:rsidR="008A1FF5" w:rsidRDefault="00F718AE">
            <w:r>
              <w:lastRenderedPageBreak/>
              <w:t>Smågrise / Fast gulv</w:t>
            </w:r>
          </w:p>
        </w:tc>
        <w:tc>
          <w:tcPr>
            <w:tcW w:w="0" w:type="auto"/>
          </w:tcPr>
          <w:p w14:paraId="07786C3D" w14:textId="77777777" w:rsidR="008A1FF5" w:rsidRDefault="00F718AE">
            <w:r>
              <w:t>273</w:t>
            </w:r>
          </w:p>
        </w:tc>
        <w:tc>
          <w:tcPr>
            <w:tcW w:w="0" w:type="auto"/>
          </w:tcPr>
          <w:p w14:paraId="31DD18E2" w14:textId="77777777" w:rsidR="008A1FF5" w:rsidRDefault="008A1FF5"/>
        </w:tc>
        <w:tc>
          <w:tcPr>
            <w:tcW w:w="0" w:type="auto"/>
          </w:tcPr>
          <w:p w14:paraId="0A105CD6" w14:textId="77777777" w:rsidR="008A1FF5" w:rsidRDefault="008A1FF5"/>
        </w:tc>
      </w:tr>
      <w:tr w:rsidR="008A1FF5" w14:paraId="0CB77BCA" w14:textId="77777777">
        <w:tc>
          <w:tcPr>
            <w:tcW w:w="0" w:type="auto"/>
          </w:tcPr>
          <w:p w14:paraId="410CE3FA" w14:textId="77777777" w:rsidR="008A1FF5" w:rsidRDefault="00F718AE">
            <w:r>
              <w:t>Bygning: 3, Stald: 2, Navn: Smågrise + Farestald+ drægtighedsstald, Bygningsareal: 1000</w:t>
            </w:r>
          </w:p>
        </w:tc>
        <w:tc>
          <w:tcPr>
            <w:tcW w:w="0" w:type="auto"/>
          </w:tcPr>
          <w:p w14:paraId="2692CF9B" w14:textId="77777777" w:rsidR="008A1FF5" w:rsidRDefault="00F718AE">
            <w:r>
              <w:t xml:space="preserve">Søer og </w:t>
            </w:r>
            <w:r>
              <w:t>Smågrise / Fulddrænet gulv (kummer under hele arealet)</w:t>
            </w:r>
          </w:p>
        </w:tc>
        <w:tc>
          <w:tcPr>
            <w:tcW w:w="0" w:type="auto"/>
          </w:tcPr>
          <w:p w14:paraId="6933225B" w14:textId="77777777" w:rsidR="008A1FF5" w:rsidRDefault="00F718AE">
            <w:r>
              <w:t>196</w:t>
            </w:r>
          </w:p>
        </w:tc>
        <w:tc>
          <w:tcPr>
            <w:tcW w:w="0" w:type="auto"/>
          </w:tcPr>
          <w:p w14:paraId="69B9EDF9" w14:textId="77777777" w:rsidR="008A1FF5" w:rsidRDefault="008A1FF5"/>
        </w:tc>
        <w:tc>
          <w:tcPr>
            <w:tcW w:w="0" w:type="auto"/>
          </w:tcPr>
          <w:p w14:paraId="1CEB5F66" w14:textId="77777777" w:rsidR="008A1FF5" w:rsidRDefault="008A1FF5"/>
        </w:tc>
      </w:tr>
      <w:tr w:rsidR="008A1FF5" w14:paraId="1C43C503" w14:textId="77777777">
        <w:tc>
          <w:tcPr>
            <w:tcW w:w="0" w:type="auto"/>
          </w:tcPr>
          <w:p w14:paraId="76149C8B" w14:textId="77777777" w:rsidR="008A1FF5" w:rsidRDefault="00F718AE">
            <w:r>
              <w:t>Bygning: 3, Stald: 3, Navn: Smågrise + Farestald+ drægtighedsstald, Bygningsareal: 1000</w:t>
            </w:r>
          </w:p>
        </w:tc>
        <w:tc>
          <w:tcPr>
            <w:tcW w:w="0" w:type="auto"/>
          </w:tcPr>
          <w:p w14:paraId="0FC66820" w14:textId="77777777" w:rsidR="008A1FF5" w:rsidRDefault="00F718AE">
            <w:r>
              <w:t>Søer, golde og drægtige / Individuel opstaldning, fuldspaltegulv</w:t>
            </w:r>
          </w:p>
        </w:tc>
        <w:tc>
          <w:tcPr>
            <w:tcW w:w="0" w:type="auto"/>
          </w:tcPr>
          <w:p w14:paraId="49954F31" w14:textId="77777777" w:rsidR="008A1FF5" w:rsidRDefault="00F718AE">
            <w:r>
              <w:t>204</w:t>
            </w:r>
          </w:p>
        </w:tc>
        <w:tc>
          <w:tcPr>
            <w:tcW w:w="0" w:type="auto"/>
          </w:tcPr>
          <w:p w14:paraId="000BF427" w14:textId="77777777" w:rsidR="008A1FF5" w:rsidRDefault="008A1FF5"/>
        </w:tc>
        <w:tc>
          <w:tcPr>
            <w:tcW w:w="0" w:type="auto"/>
          </w:tcPr>
          <w:p w14:paraId="65A23E7A" w14:textId="77777777" w:rsidR="008A1FF5" w:rsidRDefault="008A1FF5"/>
        </w:tc>
      </w:tr>
      <w:tr w:rsidR="008A1FF5" w14:paraId="034550B1" w14:textId="77777777">
        <w:tc>
          <w:tcPr>
            <w:tcW w:w="0" w:type="auto"/>
          </w:tcPr>
          <w:p w14:paraId="6EE9BA69" w14:textId="77777777" w:rsidR="008A1FF5" w:rsidRDefault="00F718AE">
            <w:r>
              <w:t>Bygning: 4, Stald: 1, Navn: Smågri</w:t>
            </w:r>
            <w:r>
              <w:t>se og slagtresvin, Bygningsareal: 978</w:t>
            </w:r>
          </w:p>
        </w:tc>
        <w:tc>
          <w:tcPr>
            <w:tcW w:w="0" w:type="auto"/>
          </w:tcPr>
          <w:p w14:paraId="17A14270" w14:textId="77777777" w:rsidR="008A1FF5" w:rsidRDefault="00F718AE">
            <w:r>
              <w:t>Slagtesvin / Drænet gulv + spalter (33%/67%)</w:t>
            </w:r>
          </w:p>
        </w:tc>
        <w:tc>
          <w:tcPr>
            <w:tcW w:w="0" w:type="auto"/>
          </w:tcPr>
          <w:p w14:paraId="207E7292" w14:textId="77777777" w:rsidR="008A1FF5" w:rsidRDefault="00F718AE">
            <w:r>
              <w:t>146</w:t>
            </w:r>
          </w:p>
        </w:tc>
        <w:tc>
          <w:tcPr>
            <w:tcW w:w="0" w:type="auto"/>
          </w:tcPr>
          <w:p w14:paraId="2DFE0124" w14:textId="77777777" w:rsidR="008A1FF5" w:rsidRDefault="008A1FF5"/>
        </w:tc>
        <w:tc>
          <w:tcPr>
            <w:tcW w:w="0" w:type="auto"/>
          </w:tcPr>
          <w:p w14:paraId="047E7B1A" w14:textId="77777777" w:rsidR="008A1FF5" w:rsidRDefault="008A1FF5"/>
        </w:tc>
      </w:tr>
      <w:tr w:rsidR="008A1FF5" w14:paraId="6AA2CE9C" w14:textId="77777777">
        <w:tc>
          <w:tcPr>
            <w:tcW w:w="0" w:type="auto"/>
          </w:tcPr>
          <w:p w14:paraId="15354B47" w14:textId="77777777" w:rsidR="008A1FF5" w:rsidRDefault="00F718AE">
            <w:r>
              <w:t>Bygning: 4, Stald: 2, Navn: Smågrise og slagtresvin, Bygningsareal: 978</w:t>
            </w:r>
          </w:p>
        </w:tc>
        <w:tc>
          <w:tcPr>
            <w:tcW w:w="0" w:type="auto"/>
          </w:tcPr>
          <w:p w14:paraId="3895A662" w14:textId="77777777" w:rsidR="008A1FF5" w:rsidRDefault="00F718AE">
            <w:r>
              <w:t>Søer, golde og drægtige / Individuel opstaldning, fuldspaltegulv</w:t>
            </w:r>
          </w:p>
        </w:tc>
        <w:tc>
          <w:tcPr>
            <w:tcW w:w="0" w:type="auto"/>
          </w:tcPr>
          <w:p w14:paraId="601CC1EF" w14:textId="77777777" w:rsidR="008A1FF5" w:rsidRDefault="00F718AE">
            <w:r>
              <w:t>49</w:t>
            </w:r>
          </w:p>
        </w:tc>
        <w:tc>
          <w:tcPr>
            <w:tcW w:w="0" w:type="auto"/>
          </w:tcPr>
          <w:p w14:paraId="4A48E0D7" w14:textId="77777777" w:rsidR="008A1FF5" w:rsidRDefault="008A1FF5"/>
        </w:tc>
        <w:tc>
          <w:tcPr>
            <w:tcW w:w="0" w:type="auto"/>
          </w:tcPr>
          <w:p w14:paraId="68E66AF9" w14:textId="77777777" w:rsidR="008A1FF5" w:rsidRDefault="008A1FF5"/>
        </w:tc>
      </w:tr>
      <w:tr w:rsidR="008A1FF5" w14:paraId="3509A89B" w14:textId="77777777">
        <w:tc>
          <w:tcPr>
            <w:tcW w:w="0" w:type="auto"/>
          </w:tcPr>
          <w:p w14:paraId="02DD360E" w14:textId="77777777" w:rsidR="008A1FF5" w:rsidRDefault="00F718AE">
            <w:r>
              <w:t xml:space="preserve">Bygning: 4, </w:t>
            </w:r>
            <w:r>
              <w:t>Stald: 3, Navn: Smågrise og slagtresvin, Bygningsareal: 978</w:t>
            </w:r>
          </w:p>
        </w:tc>
        <w:tc>
          <w:tcPr>
            <w:tcW w:w="0" w:type="auto"/>
          </w:tcPr>
          <w:p w14:paraId="7B6F6277" w14:textId="77777777" w:rsidR="008A1FF5" w:rsidRDefault="00F718AE">
            <w:r>
              <w:t>Smågrise / Fast gulv</w:t>
            </w:r>
          </w:p>
        </w:tc>
        <w:tc>
          <w:tcPr>
            <w:tcW w:w="0" w:type="auto"/>
          </w:tcPr>
          <w:p w14:paraId="7B2175F3" w14:textId="77777777" w:rsidR="008A1FF5" w:rsidRDefault="00F718AE">
            <w:r>
              <w:t>583</w:t>
            </w:r>
          </w:p>
        </w:tc>
        <w:tc>
          <w:tcPr>
            <w:tcW w:w="0" w:type="auto"/>
          </w:tcPr>
          <w:p w14:paraId="4DB6F2D2" w14:textId="77777777" w:rsidR="008A1FF5" w:rsidRDefault="008A1FF5"/>
        </w:tc>
        <w:tc>
          <w:tcPr>
            <w:tcW w:w="0" w:type="auto"/>
          </w:tcPr>
          <w:p w14:paraId="7E8E52C1" w14:textId="77777777" w:rsidR="008A1FF5" w:rsidRDefault="008A1FF5"/>
        </w:tc>
      </w:tr>
      <w:tr w:rsidR="008A1FF5" w14:paraId="746DB3C7" w14:textId="77777777">
        <w:tc>
          <w:tcPr>
            <w:tcW w:w="0" w:type="auto"/>
          </w:tcPr>
          <w:p w14:paraId="4E960AC4" w14:textId="77777777" w:rsidR="008A1FF5" w:rsidRDefault="00F718AE">
            <w:r>
              <w:t xml:space="preserve">Bygning: 5, Stald: 1, </w:t>
            </w:r>
            <w:r>
              <w:lastRenderedPageBreak/>
              <w:t>Navn: slagtesvinestald, Bygningsareal: 2310</w:t>
            </w:r>
          </w:p>
        </w:tc>
        <w:tc>
          <w:tcPr>
            <w:tcW w:w="0" w:type="auto"/>
          </w:tcPr>
          <w:p w14:paraId="6D27CD7A" w14:textId="77777777" w:rsidR="008A1FF5" w:rsidRDefault="00F718AE">
            <w:r>
              <w:lastRenderedPageBreak/>
              <w:t>Slagtesvin / Delvist spaltegulv, 50 - 75 % fast gulv</w:t>
            </w:r>
          </w:p>
        </w:tc>
        <w:tc>
          <w:tcPr>
            <w:tcW w:w="0" w:type="auto"/>
          </w:tcPr>
          <w:p w14:paraId="2B02BE14" w14:textId="77777777" w:rsidR="008A1FF5" w:rsidRDefault="00F718AE">
            <w:r>
              <w:t>1.901</w:t>
            </w:r>
          </w:p>
        </w:tc>
        <w:tc>
          <w:tcPr>
            <w:tcW w:w="0" w:type="auto"/>
          </w:tcPr>
          <w:p w14:paraId="2342C961" w14:textId="77777777" w:rsidR="008A1FF5" w:rsidRDefault="008A1FF5"/>
        </w:tc>
        <w:tc>
          <w:tcPr>
            <w:tcW w:w="0" w:type="auto"/>
          </w:tcPr>
          <w:p w14:paraId="543445FC" w14:textId="77777777" w:rsidR="008A1FF5" w:rsidRDefault="008A1FF5"/>
        </w:tc>
      </w:tr>
      <w:tr w:rsidR="008A1FF5" w14:paraId="50C039C6" w14:textId="77777777">
        <w:tc>
          <w:tcPr>
            <w:tcW w:w="0" w:type="auto"/>
          </w:tcPr>
          <w:p w14:paraId="2F96D454" w14:textId="77777777" w:rsidR="008A1FF5" w:rsidRDefault="00F718AE">
            <w:r>
              <w:t>Bygning: 6, Stald: 1, Navn: Rundbuestald</w:t>
            </w:r>
            <w:r>
              <w:t xml:space="preserve"> (Slagtesvin), Bygningsareal: 624</w:t>
            </w:r>
          </w:p>
        </w:tc>
        <w:tc>
          <w:tcPr>
            <w:tcW w:w="0" w:type="auto"/>
          </w:tcPr>
          <w:p w14:paraId="485C57E2" w14:textId="77777777" w:rsidR="008A1FF5" w:rsidRDefault="00F718AE">
            <w:r>
              <w:t>Slagtesvin / Delvis spaltegulv, 25 - 49 % fast gulv</w:t>
            </w:r>
          </w:p>
        </w:tc>
        <w:tc>
          <w:tcPr>
            <w:tcW w:w="0" w:type="auto"/>
          </w:tcPr>
          <w:p w14:paraId="19A449E0" w14:textId="77777777" w:rsidR="008A1FF5" w:rsidRDefault="00F718AE">
            <w:r>
              <w:t>609</w:t>
            </w:r>
          </w:p>
        </w:tc>
        <w:tc>
          <w:tcPr>
            <w:tcW w:w="0" w:type="auto"/>
          </w:tcPr>
          <w:p w14:paraId="4EB2E8DF" w14:textId="77777777" w:rsidR="008A1FF5" w:rsidRDefault="008A1FF5"/>
        </w:tc>
        <w:tc>
          <w:tcPr>
            <w:tcW w:w="0" w:type="auto"/>
          </w:tcPr>
          <w:p w14:paraId="409C8C54" w14:textId="77777777" w:rsidR="008A1FF5" w:rsidRDefault="008A1FF5"/>
        </w:tc>
      </w:tr>
      <w:tr w:rsidR="008A1FF5" w14:paraId="431D9708" w14:textId="77777777">
        <w:tc>
          <w:tcPr>
            <w:tcW w:w="0" w:type="auto"/>
          </w:tcPr>
          <w:p w14:paraId="797530CD" w14:textId="77777777" w:rsidR="008A1FF5" w:rsidRDefault="00F718AE">
            <w:r>
              <w:t>Bygning: 7, Stald: 1, Navn: Klimastald, Bygningsareal: 39</w:t>
            </w:r>
          </w:p>
        </w:tc>
        <w:tc>
          <w:tcPr>
            <w:tcW w:w="0" w:type="auto"/>
          </w:tcPr>
          <w:p w14:paraId="1FDE1A71" w14:textId="77777777" w:rsidR="008A1FF5" w:rsidRDefault="00F718AE">
            <w:r>
              <w:t>Søer, golde og drægtige / Individuel opstaldning, fuldspaltegulv</w:t>
            </w:r>
          </w:p>
        </w:tc>
        <w:tc>
          <w:tcPr>
            <w:tcW w:w="0" w:type="auto"/>
          </w:tcPr>
          <w:p w14:paraId="26A91F2B" w14:textId="77777777" w:rsidR="008A1FF5" w:rsidRDefault="00F718AE">
            <w:r>
              <w:t>33</w:t>
            </w:r>
          </w:p>
        </w:tc>
        <w:tc>
          <w:tcPr>
            <w:tcW w:w="0" w:type="auto"/>
          </w:tcPr>
          <w:p w14:paraId="411D7E5A" w14:textId="77777777" w:rsidR="008A1FF5" w:rsidRDefault="008A1FF5"/>
        </w:tc>
        <w:tc>
          <w:tcPr>
            <w:tcW w:w="0" w:type="auto"/>
          </w:tcPr>
          <w:p w14:paraId="23851259" w14:textId="77777777" w:rsidR="008A1FF5" w:rsidRDefault="008A1FF5"/>
        </w:tc>
      </w:tr>
    </w:tbl>
    <w:p w14:paraId="6137D84F" w14:textId="77777777" w:rsidR="00320745" w:rsidRPr="00C52022" w:rsidRDefault="00320745" w:rsidP="00C52022">
      <w:pPr>
        <w:spacing w:line="360" w:lineRule="auto"/>
        <w:ind w:right="567"/>
        <w:rPr>
          <w:szCs w:val="24"/>
        </w:rPr>
      </w:pPr>
    </w:p>
    <w:p w14:paraId="367236B3" w14:textId="77777777" w:rsidR="00320745" w:rsidRPr="00965FCF" w:rsidRDefault="00320745" w:rsidP="000B1691">
      <w:pPr>
        <w:spacing w:line="360" w:lineRule="auto"/>
        <w:ind w:right="567"/>
        <w:rPr>
          <w:sz w:val="28"/>
          <w:szCs w:val="28"/>
        </w:rPr>
      </w:pPr>
      <w:r w:rsidRPr="00965FCF">
        <w:rPr>
          <w:sz w:val="32"/>
          <w:szCs w:val="32"/>
        </w:rPr>
        <w:t>Kontrolpunkter</w:t>
      </w:r>
    </w:p>
    <w:p w14:paraId="56A94F5C" w14:textId="77777777" w:rsidR="00E531ED" w:rsidRPr="00F10F04" w:rsidRDefault="00E531ED" w:rsidP="000B1691">
      <w:pPr>
        <w:spacing w:line="360" w:lineRule="auto"/>
        <w:ind w:right="567"/>
        <w:rPr>
          <w:szCs w:val="24"/>
        </w:rPr>
      </w:pPr>
      <w:r w:rsidRPr="00F10F04">
        <w:rPr>
          <w:szCs w:val="24"/>
        </w:rPr>
        <w:t>Der er ført tilsyn med følgende kontrolpunkter:</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25"/>
        <w:gridCol w:w="6826"/>
      </w:tblGrid>
      <w:tr w:rsidR="008A1FF5" w14:paraId="2CD5EE1B" w14:textId="77777777" w:rsidTr="00F718AE">
        <w:tc>
          <w:tcPr>
            <w:tcW w:w="1500" w:type="pct"/>
          </w:tcPr>
          <w:p w14:paraId="38567090" w14:textId="77777777" w:rsidR="00E531ED" w:rsidRPr="00E531ED" w:rsidRDefault="00F718AE" w:rsidP="000B1691">
            <w:pPr>
              <w:spacing w:line="360" w:lineRule="auto"/>
              <w:ind w:right="567"/>
              <w:jc w:val="left"/>
              <w:rPr>
                <w:szCs w:val="24"/>
              </w:rPr>
            </w:pPr>
            <w:r>
              <w:t>Kontrolpunkt</w:t>
            </w:r>
          </w:p>
        </w:tc>
        <w:tc>
          <w:tcPr>
            <w:tcW w:w="3500" w:type="pct"/>
          </w:tcPr>
          <w:p w14:paraId="67290C9E" w14:textId="77777777" w:rsidR="008A1FF5" w:rsidRDefault="00F718AE">
            <w:pPr>
              <w:jc w:val="left"/>
            </w:pPr>
            <w:r>
              <w:t>Bemaerkning</w:t>
            </w:r>
          </w:p>
        </w:tc>
      </w:tr>
      <w:tr w:rsidR="008A1FF5" w14:paraId="5D8834C4" w14:textId="77777777" w:rsidTr="00F718AE">
        <w:tc>
          <w:tcPr>
            <w:tcW w:w="0" w:type="auto"/>
          </w:tcPr>
          <w:p w14:paraId="1949D9BE" w14:textId="77777777" w:rsidR="008A1FF5" w:rsidRDefault="00F718AE">
            <w:r>
              <w:t>Husdyrgødning</w:t>
            </w:r>
          </w:p>
        </w:tc>
        <w:tc>
          <w:tcPr>
            <w:tcW w:w="0" w:type="auto"/>
          </w:tcPr>
          <w:p w14:paraId="4133065F" w14:textId="77777777" w:rsidR="008A1FF5" w:rsidRDefault="00F718AE">
            <w:r>
              <w:t>Flydelag var ok  og der var korrekt udfyldt logbog på alle beholderer</w:t>
            </w:r>
          </w:p>
        </w:tc>
      </w:tr>
    </w:tbl>
    <w:p w14:paraId="15A5556D" w14:textId="77777777" w:rsidR="00E531ED" w:rsidRPr="00E531ED" w:rsidRDefault="00E531ED" w:rsidP="000B1691">
      <w:pPr>
        <w:spacing w:line="360" w:lineRule="auto"/>
        <w:ind w:right="567"/>
        <w:rPr>
          <w:szCs w:val="24"/>
        </w:rPr>
      </w:pPr>
    </w:p>
    <w:p w14:paraId="02CAF7DD" w14:textId="77777777" w:rsidR="0096245B" w:rsidRPr="003C3B8C" w:rsidRDefault="0096245B" w:rsidP="000B1691">
      <w:pPr>
        <w:spacing w:line="360" w:lineRule="auto"/>
        <w:ind w:right="567"/>
        <w:rPr>
          <w:szCs w:val="24"/>
        </w:rPr>
      </w:pPr>
      <w:r w:rsidRPr="00965FCF">
        <w:rPr>
          <w:szCs w:val="24"/>
        </w:rPr>
        <w:t>Antal markstakke</w:t>
      </w:r>
      <w:r w:rsidRPr="003C3B8C">
        <w:rPr>
          <w:szCs w:val="24"/>
        </w:rPr>
        <w:t>: 0</w:t>
      </w:r>
    </w:p>
    <w:p w14:paraId="1BBF78AE" w14:textId="0FEEEE3C" w:rsidR="00683CA5" w:rsidRPr="00F718AE" w:rsidRDefault="0096245B" w:rsidP="00F718AE">
      <w:pPr>
        <w:spacing w:line="360" w:lineRule="auto"/>
        <w:ind w:right="567"/>
        <w:rPr>
          <w:szCs w:val="24"/>
        </w:rPr>
      </w:pPr>
      <w:r w:rsidRPr="00965FCF">
        <w:rPr>
          <w:szCs w:val="24"/>
        </w:rPr>
        <w:t>Konstateret jordforurening</w:t>
      </w:r>
      <w:r w:rsidRPr="003C3B8C">
        <w:rPr>
          <w:szCs w:val="24"/>
        </w:rPr>
        <w:t>: Ikke relevant</w:t>
      </w:r>
      <w:bookmarkStart w:id="5" w:name="_Toc54669298"/>
    </w:p>
    <w:bookmarkEnd w:id="5"/>
    <w:p w14:paraId="1B856249" w14:textId="77777777" w:rsidR="00E8446B" w:rsidRPr="00F718AE" w:rsidRDefault="00E8446B" w:rsidP="003C3B8C">
      <w:pPr>
        <w:pStyle w:val="Overskrift2"/>
        <w:spacing w:before="480"/>
        <w:ind w:left="425" w:firstLine="142"/>
        <w:rPr>
          <w:b w:val="0"/>
          <w:szCs w:val="32"/>
        </w:rPr>
      </w:pPr>
      <w:r w:rsidRPr="00F718AE">
        <w:rPr>
          <w:b w:val="0"/>
          <w:szCs w:val="32"/>
        </w:rPr>
        <w:t>Miljørisikovurdering</w:t>
      </w:r>
    </w:p>
    <w:p w14:paraId="67185166" w14:textId="77777777" w:rsidR="004E25A1" w:rsidRPr="00326C4D" w:rsidRDefault="004E25A1" w:rsidP="0096245B">
      <w:pPr>
        <w:rPr>
          <w:sz w:val="20"/>
        </w:rPr>
      </w:pPr>
      <w:r w:rsidRPr="00326C4D">
        <w:rPr>
          <w:sz w:val="20"/>
        </w:rPr>
        <w:t>Delparametrene i risikovurderingen scores med 1, 3 eller 5, så delparameteren med den laveste risikoscore (score 1) er den delparameter, der har ingen eller mindst sandsynlighed eller konsekvens. De forskellige parametre vægter forskelligt i den samlede score.</w:t>
      </w:r>
    </w:p>
    <w:p w14:paraId="2AF7AFD1" w14:textId="77777777" w:rsidR="004E25A1" w:rsidRPr="00326C4D" w:rsidRDefault="004E25A1" w:rsidP="0096245B">
      <w:pPr>
        <w:rPr>
          <w:sz w:val="20"/>
        </w:rPr>
      </w:pPr>
      <w:r w:rsidRPr="00326C4D">
        <w:rPr>
          <w:sz w:val="20"/>
        </w:rPr>
        <w:t>De 5 delparametre er:</w:t>
      </w:r>
    </w:p>
    <w:p w14:paraId="7B209EC4" w14:textId="77777777" w:rsidR="004E25A1" w:rsidRPr="00326C4D" w:rsidRDefault="004E25A1" w:rsidP="004E25A1">
      <w:pPr>
        <w:pStyle w:val="Listeafsnit"/>
        <w:numPr>
          <w:ilvl w:val="0"/>
          <w:numId w:val="5"/>
        </w:numPr>
        <w:rPr>
          <w:sz w:val="20"/>
        </w:rPr>
      </w:pPr>
      <w:r w:rsidRPr="00326C4D">
        <w:rPr>
          <w:sz w:val="20"/>
        </w:rPr>
        <w:t>Miljøledelse, systematik og miljøforbedringer (sandsynlighed 40 %)</w:t>
      </w:r>
    </w:p>
    <w:p w14:paraId="2D77CE19" w14:textId="77777777" w:rsidR="004E25A1" w:rsidRPr="00326C4D" w:rsidRDefault="004E25A1" w:rsidP="004E25A1">
      <w:pPr>
        <w:pStyle w:val="Listeafsnit"/>
        <w:numPr>
          <w:ilvl w:val="0"/>
          <w:numId w:val="5"/>
        </w:numPr>
        <w:rPr>
          <w:sz w:val="20"/>
        </w:rPr>
      </w:pPr>
      <w:r w:rsidRPr="00326C4D">
        <w:rPr>
          <w:sz w:val="20"/>
        </w:rPr>
        <w:t>Regelefterlevelse (sandsynlighed 60 %)</w:t>
      </w:r>
    </w:p>
    <w:p w14:paraId="682A6986" w14:textId="77777777" w:rsidR="004E25A1" w:rsidRPr="00326C4D" w:rsidRDefault="004E25A1" w:rsidP="004E25A1">
      <w:pPr>
        <w:pStyle w:val="Listeafsnit"/>
        <w:numPr>
          <w:ilvl w:val="0"/>
          <w:numId w:val="5"/>
        </w:numPr>
        <w:rPr>
          <w:sz w:val="20"/>
        </w:rPr>
      </w:pPr>
      <w:r w:rsidRPr="00326C4D">
        <w:rPr>
          <w:sz w:val="20"/>
        </w:rPr>
        <w:t>Forhold der har betydning for at forhindre forurening fra oplagret husdyrgødning (konsekvens 33 %)</w:t>
      </w:r>
    </w:p>
    <w:p w14:paraId="3E1F2EB8" w14:textId="77777777" w:rsidR="004E25A1" w:rsidRPr="00326C4D" w:rsidRDefault="004E25A1" w:rsidP="004E25A1">
      <w:pPr>
        <w:pStyle w:val="Listeafsnit"/>
        <w:numPr>
          <w:ilvl w:val="0"/>
          <w:numId w:val="5"/>
        </w:numPr>
        <w:rPr>
          <w:sz w:val="20"/>
        </w:rPr>
      </w:pPr>
      <w:r w:rsidRPr="00326C4D">
        <w:rPr>
          <w:sz w:val="20"/>
        </w:rPr>
        <w:t>Husdyrbrugets størrelse (konsekvens 33 %)</w:t>
      </w:r>
    </w:p>
    <w:p w14:paraId="4D50180B" w14:textId="77777777" w:rsidR="004E25A1" w:rsidRPr="00326C4D" w:rsidRDefault="004E25A1" w:rsidP="004E25A1">
      <w:pPr>
        <w:pStyle w:val="Listeafsnit"/>
        <w:numPr>
          <w:ilvl w:val="0"/>
          <w:numId w:val="5"/>
        </w:numPr>
        <w:rPr>
          <w:sz w:val="20"/>
        </w:rPr>
      </w:pPr>
      <w:r w:rsidRPr="00326C4D">
        <w:rPr>
          <w:sz w:val="20"/>
        </w:rPr>
        <w:t>Sårbarhed (konsekvens 34 %)</w:t>
      </w:r>
    </w:p>
    <w:p w14:paraId="14B7379D" w14:textId="77777777" w:rsidR="0096245B" w:rsidRPr="003C3B8C" w:rsidRDefault="004E25A1" w:rsidP="0096245B">
      <w:pPr>
        <w:rPr>
          <w:szCs w:val="24"/>
        </w:rPr>
      </w:pPr>
      <w:r>
        <w:rPr>
          <w:szCs w:val="24"/>
        </w:rPr>
        <w:t>Samlet r</w:t>
      </w:r>
      <w:r w:rsidR="003C3B8C" w:rsidRPr="003C3B8C">
        <w:rPr>
          <w:szCs w:val="24"/>
        </w:rPr>
        <w:t xml:space="preserve">isikoscore: </w:t>
      </w:r>
      <w:r w:rsidR="0096245B" w:rsidRPr="003C3B8C">
        <w:rPr>
          <w:szCs w:val="24"/>
        </w:rPr>
        <w:t>3,5</w:t>
      </w:r>
    </w:p>
    <w:p w14:paraId="53DD3ECD" w14:textId="77777777" w:rsidR="0096245B" w:rsidRPr="003C3B8C" w:rsidRDefault="0096245B">
      <w:pPr>
        <w:rPr>
          <w:szCs w:val="24"/>
        </w:rPr>
      </w:pPr>
    </w:p>
    <w:p w14:paraId="69BF2439" w14:textId="77777777" w:rsidR="0096245B" w:rsidRPr="003C3B8C" w:rsidRDefault="0096245B">
      <w:pPr>
        <w:rPr>
          <w:szCs w:val="24"/>
        </w:rPr>
      </w:pPr>
    </w:p>
    <w:p w14:paraId="64DD922B" w14:textId="77777777" w:rsidR="0096245B" w:rsidRPr="003C3B8C" w:rsidRDefault="0096245B">
      <w:pPr>
        <w:rPr>
          <w:szCs w:val="24"/>
        </w:rPr>
      </w:pPr>
    </w:p>
    <w:p w14:paraId="233D784E" w14:textId="77777777" w:rsidR="00525A69" w:rsidRDefault="00E8446B">
      <w:pPr>
        <w:rPr>
          <w:szCs w:val="24"/>
        </w:rPr>
      </w:pPr>
      <w:r w:rsidRPr="003C3B8C">
        <w:rPr>
          <w:szCs w:val="24"/>
        </w:rPr>
        <w:t>Tilsyn u</w:t>
      </w:r>
      <w:r w:rsidR="00525A69" w:rsidRPr="003C3B8C">
        <w:rPr>
          <w:szCs w:val="24"/>
        </w:rPr>
        <w:t>dført af:</w:t>
      </w:r>
      <w:r w:rsidR="00525A69" w:rsidRPr="003C3B8C">
        <w:rPr>
          <w:szCs w:val="24"/>
        </w:rPr>
        <w:tab/>
      </w:r>
      <w:bookmarkStart w:id="6" w:name="case_officer_long_nameX2"/>
      <w:bookmarkEnd w:id="6"/>
      <w:r w:rsidR="0096245B" w:rsidRPr="003C3B8C">
        <w:rPr>
          <w:szCs w:val="24"/>
        </w:rPr>
        <w:t>Jakob Sølvhøj Roelsgaard</w:t>
      </w:r>
    </w:p>
    <w:p w14:paraId="083D0568" w14:textId="77777777" w:rsidR="00AA13E9" w:rsidRPr="003C3B8C" w:rsidRDefault="00AA13E9">
      <w:pPr>
        <w:rPr>
          <w:szCs w:val="24"/>
        </w:rPr>
      </w:pPr>
      <w:r>
        <w:rPr>
          <w:szCs w:val="24"/>
        </w:rPr>
        <w:tab/>
      </w:r>
      <w:r>
        <w:rPr>
          <w:szCs w:val="24"/>
        </w:rPr>
        <w:tab/>
        <w:t>Miljøsagsbehandler</w:t>
      </w:r>
    </w:p>
    <w:p w14:paraId="28051BAF" w14:textId="77777777" w:rsidR="00317FA6" w:rsidRPr="003C3B8C" w:rsidRDefault="00024131" w:rsidP="00024131">
      <w:pPr>
        <w:rPr>
          <w:szCs w:val="24"/>
        </w:rPr>
      </w:pPr>
      <w:r w:rsidRPr="003C3B8C">
        <w:rPr>
          <w:szCs w:val="24"/>
        </w:rPr>
        <w:tab/>
      </w:r>
      <w:r w:rsidRPr="003C3B8C">
        <w:rPr>
          <w:szCs w:val="24"/>
        </w:rPr>
        <w:tab/>
      </w:r>
      <w:bookmarkStart w:id="7" w:name="case_officer_title"/>
      <w:bookmarkEnd w:id="7"/>
    </w:p>
    <w:p w14:paraId="6703C530" w14:textId="0AF7D161" w:rsidR="00317FA6" w:rsidRPr="00F718AE" w:rsidRDefault="0004797C" w:rsidP="00317FA6">
      <w:pPr>
        <w:ind w:left="1871" w:firstLine="681"/>
        <w:rPr>
          <w:szCs w:val="24"/>
        </w:rPr>
      </w:pPr>
      <w:r w:rsidRPr="003C3B8C">
        <w:rPr>
          <w:szCs w:val="24"/>
        </w:rPr>
        <w:t>T</w:t>
      </w:r>
      <w:r w:rsidR="00024131" w:rsidRPr="003C3B8C">
        <w:rPr>
          <w:szCs w:val="24"/>
        </w:rPr>
        <w:t>el</w:t>
      </w:r>
      <w:r w:rsidR="00317FA6" w:rsidRPr="003C3B8C">
        <w:rPr>
          <w:szCs w:val="24"/>
        </w:rPr>
        <w:t xml:space="preserve">: </w:t>
      </w:r>
      <w:bookmarkStart w:id="8" w:name="case_officer_telephone"/>
      <w:bookmarkEnd w:id="8"/>
      <w:r w:rsidR="00995A40" w:rsidRPr="00F718AE">
        <w:rPr>
          <w:szCs w:val="24"/>
        </w:rPr>
        <w:t xml:space="preserve">8959 </w:t>
      </w:r>
      <w:r w:rsidR="00F718AE" w:rsidRPr="00F718AE">
        <w:rPr>
          <w:szCs w:val="24"/>
        </w:rPr>
        <w:t>4016</w:t>
      </w:r>
    </w:p>
    <w:p w14:paraId="16B0C09F" w14:textId="011F3D5A" w:rsidR="00837C2B" w:rsidRPr="00F718AE" w:rsidRDefault="0004797C" w:rsidP="00884F39">
      <w:pPr>
        <w:ind w:left="1871" w:firstLine="681"/>
        <w:rPr>
          <w:szCs w:val="24"/>
        </w:rPr>
      </w:pPr>
      <w:r w:rsidRPr="00F718AE">
        <w:rPr>
          <w:szCs w:val="24"/>
        </w:rPr>
        <w:lastRenderedPageBreak/>
        <w:t>E</w:t>
      </w:r>
      <w:r w:rsidR="00317FA6" w:rsidRPr="00F718AE">
        <w:rPr>
          <w:szCs w:val="24"/>
        </w:rPr>
        <w:t xml:space="preserve">-mail: </w:t>
      </w:r>
      <w:bookmarkStart w:id="9" w:name="case_officer_email"/>
      <w:bookmarkEnd w:id="9"/>
      <w:r w:rsidR="00F718AE" w:rsidRPr="00F718AE">
        <w:rPr>
          <w:szCs w:val="24"/>
        </w:rPr>
        <w:t>jasr</w:t>
      </w:r>
      <w:r w:rsidR="00FB1693" w:rsidRPr="00F718AE">
        <w:rPr>
          <w:szCs w:val="24"/>
        </w:rPr>
        <w:t>@norddjurs.dk</w:t>
      </w:r>
    </w:p>
    <w:p w14:paraId="15DA42BF" w14:textId="77777777" w:rsidR="00FB1693" w:rsidRDefault="00FB1693" w:rsidP="00884F39">
      <w:pPr>
        <w:ind w:left="1871" w:firstLine="681"/>
        <w:rPr>
          <w:szCs w:val="24"/>
        </w:rPr>
      </w:pPr>
    </w:p>
    <w:p w14:paraId="713F4897" w14:textId="77777777" w:rsidR="00FB1693" w:rsidRDefault="00FB1693" w:rsidP="00884F39">
      <w:pPr>
        <w:ind w:left="1871" w:firstLine="681"/>
        <w:rPr>
          <w:szCs w:val="24"/>
        </w:rPr>
      </w:pPr>
    </w:p>
    <w:p w14:paraId="23D0B355" w14:textId="77777777" w:rsidR="00FB1693" w:rsidRDefault="00FB1693" w:rsidP="00884F39">
      <w:pPr>
        <w:ind w:left="1871" w:firstLine="681"/>
        <w:rPr>
          <w:szCs w:val="24"/>
        </w:rPr>
      </w:pPr>
    </w:p>
    <w:p w14:paraId="187C7BB4" w14:textId="77777777" w:rsidR="00FB1693" w:rsidRDefault="00FB1693" w:rsidP="00884F39">
      <w:pPr>
        <w:ind w:left="1871" w:firstLine="681"/>
        <w:rPr>
          <w:szCs w:val="24"/>
        </w:rPr>
      </w:pPr>
    </w:p>
    <w:p w14:paraId="7AA2683A" w14:textId="77777777" w:rsidR="00FB1693" w:rsidRDefault="00FB1693" w:rsidP="00884F39">
      <w:pPr>
        <w:ind w:left="1871" w:firstLine="681"/>
        <w:rPr>
          <w:szCs w:val="24"/>
        </w:rPr>
      </w:pPr>
    </w:p>
    <w:p w14:paraId="43856FFB" w14:textId="77777777" w:rsidR="00FB1693" w:rsidRPr="005C2AAF" w:rsidRDefault="00FB1693" w:rsidP="00884F39">
      <w:pPr>
        <w:ind w:left="1871" w:firstLine="681"/>
        <w:rPr>
          <w:rFonts w:ascii="Tahoma" w:hAnsi="Tahoma" w:cs="Tahoma"/>
          <w:sz w:val="20"/>
        </w:rPr>
      </w:pPr>
    </w:p>
    <w:sectPr w:rsidR="00FB1693" w:rsidRPr="005C2AAF">
      <w:headerReference w:type="default" r:id="rId14"/>
      <w:footerReference w:type="even" r:id="rId15"/>
      <w:footerReference w:type="default" r:id="rId16"/>
      <w:pgSz w:w="11907" w:h="16840" w:code="9"/>
      <w:pgMar w:top="993" w:right="992" w:bottom="1135" w:left="1134" w:header="708" w:footer="708" w:gutter="0"/>
      <w:paperSrc w:other="2"/>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A2B0" w14:textId="77777777" w:rsidR="004303FA" w:rsidRDefault="004303FA">
      <w:r>
        <w:separator/>
      </w:r>
    </w:p>
  </w:endnote>
  <w:endnote w:type="continuationSeparator" w:id="0">
    <w:p w14:paraId="59FC5930" w14:textId="77777777" w:rsidR="004303FA" w:rsidRDefault="0043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A888" w14:textId="77777777" w:rsidR="00AF13E7" w:rsidRDefault="00AF13E7">
    <w:pPr>
      <w:pStyle w:val="Sidefod"/>
      <w:framePr w:wrap="around" w:vAnchor="text" w:hAnchor="margin" w:xAlign="outside"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497015B0" w14:textId="77777777" w:rsidR="00AF13E7" w:rsidRDefault="00AF13E7">
    <w:pPr>
      <w:pStyle w:val="Sidefo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5ED0" w14:textId="77777777" w:rsidR="00AF13E7" w:rsidRPr="005C2AAF" w:rsidRDefault="00AF13E7" w:rsidP="00FB1693">
    <w:pPr>
      <w:pStyle w:val="Sidefod"/>
      <w:framePr w:wrap="around" w:vAnchor="text" w:hAnchor="page" w:x="5686" w:y="277"/>
      <w:rPr>
        <w:rStyle w:val="Sidetal"/>
        <w:rFonts w:ascii="Tahoma" w:hAnsi="Tahoma" w:cs="Tahoma"/>
        <w:sz w:val="16"/>
        <w:szCs w:val="16"/>
      </w:rPr>
    </w:pPr>
    <w:r w:rsidRPr="005C2AAF">
      <w:rPr>
        <w:rStyle w:val="Sidetal"/>
        <w:rFonts w:ascii="Tahoma" w:hAnsi="Tahoma" w:cs="Tahoma"/>
        <w:sz w:val="16"/>
        <w:szCs w:val="16"/>
      </w:rPr>
      <w:fldChar w:fldCharType="begin"/>
    </w:r>
    <w:r w:rsidRPr="005C2AAF">
      <w:rPr>
        <w:rStyle w:val="Sidetal"/>
        <w:rFonts w:ascii="Tahoma" w:hAnsi="Tahoma" w:cs="Tahoma"/>
        <w:sz w:val="16"/>
        <w:szCs w:val="16"/>
      </w:rPr>
      <w:instrText xml:space="preserve">PAGE  </w:instrText>
    </w:r>
    <w:r w:rsidRPr="005C2AAF">
      <w:rPr>
        <w:rStyle w:val="Sidetal"/>
        <w:rFonts w:ascii="Tahoma" w:hAnsi="Tahoma" w:cs="Tahoma"/>
        <w:sz w:val="16"/>
        <w:szCs w:val="16"/>
      </w:rPr>
      <w:fldChar w:fldCharType="separate"/>
    </w:r>
    <w:r w:rsidR="00F271D9">
      <w:rPr>
        <w:rStyle w:val="Sidetal"/>
        <w:rFonts w:ascii="Tahoma" w:hAnsi="Tahoma" w:cs="Tahoma"/>
        <w:noProof/>
        <w:sz w:val="16"/>
        <w:szCs w:val="16"/>
      </w:rPr>
      <w:t>2</w:t>
    </w:r>
    <w:r w:rsidRPr="005C2AAF">
      <w:rPr>
        <w:rStyle w:val="Sidetal"/>
        <w:rFonts w:ascii="Tahoma" w:hAnsi="Tahoma" w:cs="Tahoma"/>
        <w:sz w:val="16"/>
        <w:szCs w:val="16"/>
      </w:rPr>
      <w:fldChar w:fldCharType="end"/>
    </w:r>
  </w:p>
  <w:p w14:paraId="059648A1" w14:textId="77777777" w:rsidR="00AF13E7" w:rsidRPr="005C2AAF" w:rsidRDefault="00AF13E7">
    <w:pPr>
      <w:pStyle w:val="Sidefod"/>
      <w:tabs>
        <w:tab w:val="clear" w:pos="9638"/>
        <w:tab w:val="left" w:pos="7088"/>
        <w:tab w:val="left" w:pos="7655"/>
        <w:tab w:val="left" w:pos="9072"/>
        <w:tab w:val="right" w:pos="9639"/>
      </w:tabs>
      <w:ind w:right="360" w:firstLine="360"/>
      <w:jc w:val="center"/>
      <w:rPr>
        <w:rFonts w:ascii="Tahoma" w:hAnsi="Tahoma" w:cs="Tahoma"/>
        <w:sz w:val="16"/>
        <w:szCs w:val="16"/>
      </w:rPr>
    </w:pPr>
    <w:r w:rsidRPr="005C2AAF">
      <w:rPr>
        <w:rFonts w:ascii="Tahoma" w:hAnsi="Tahoma" w:cs="Tahoma"/>
        <w:sz w:val="16"/>
        <w:szCs w:val="16"/>
      </w:rPr>
      <w:t>Tilsynsrapport for landbrugstilsyn</w:t>
    </w:r>
    <w:r w:rsidRPr="005C2AAF">
      <w:rPr>
        <w:rFonts w:ascii="Tahoma" w:hAnsi="Tahoma" w:cs="Tahoma"/>
        <w:sz w:val="16"/>
        <w:szCs w:val="16"/>
      </w:rPr>
      <w:fldChar w:fldCharType="begin"/>
    </w:r>
    <w:r w:rsidRPr="005C2AAF">
      <w:rPr>
        <w:rFonts w:ascii="Tahoma" w:hAnsi="Tahoma" w:cs="Tahoma"/>
        <w:sz w:val="16"/>
        <w:szCs w:val="16"/>
      </w:rPr>
      <w:instrText xml:space="preserve"> REF ind_inspec_real_act_date </w:instrText>
    </w:r>
    <w:r w:rsidR="005C2AAF" w:rsidRPr="005C2AAF">
      <w:rPr>
        <w:rFonts w:ascii="Tahoma" w:hAnsi="Tahoma" w:cs="Tahoma"/>
        <w:sz w:val="16"/>
        <w:szCs w:val="16"/>
      </w:rPr>
      <w:instrText xml:space="preserve"> \* MERGEFORMAT </w:instrText>
    </w:r>
    <w:r w:rsidRPr="005C2AAF">
      <w:rPr>
        <w:rFonts w:ascii="Tahoma" w:hAnsi="Tahoma" w:cs="Tahoma"/>
        <w:sz w:val="16"/>
        <w:szCs w:val="16"/>
      </w:rPr>
      <w:fldChar w:fldCharType="end"/>
    </w:r>
    <w:r w:rsidRPr="005C2AAF">
      <w:rPr>
        <w:rFonts w:ascii="Tahoma" w:hAnsi="Tahoma" w:cs="Tahoma"/>
        <w:sz w:val="16"/>
        <w:szCs w:val="16"/>
      </w:rPr>
      <w:fldChar w:fldCharType="begin"/>
    </w:r>
    <w:r w:rsidRPr="005C2AAF">
      <w:rPr>
        <w:rFonts w:ascii="Tahoma" w:hAnsi="Tahoma" w:cs="Tahoma"/>
        <w:sz w:val="16"/>
        <w:szCs w:val="16"/>
      </w:rPr>
      <w:instrText xml:space="preserve"> REF ind_inspec_real_act_date </w:instrText>
    </w:r>
    <w:r w:rsidR="005C2AAF" w:rsidRPr="005C2AAF">
      <w:rPr>
        <w:rFonts w:ascii="Tahoma" w:hAnsi="Tahoma" w:cs="Tahoma"/>
        <w:sz w:val="16"/>
        <w:szCs w:val="16"/>
      </w:rPr>
      <w:instrText xml:space="preserve"> \* MERGEFORMAT </w:instrText>
    </w:r>
    <w:r w:rsidRPr="005C2AAF">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DADE" w14:textId="77777777" w:rsidR="004303FA" w:rsidRDefault="004303FA">
      <w:r>
        <w:separator/>
      </w:r>
    </w:p>
  </w:footnote>
  <w:footnote w:type="continuationSeparator" w:id="0">
    <w:p w14:paraId="6A35E58F" w14:textId="77777777" w:rsidR="004303FA" w:rsidRDefault="00430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A02F" w14:textId="77777777" w:rsidR="00AF13E7" w:rsidRDefault="00AF13E7">
    <w:pPr>
      <w:pStyle w:val="Sidehoved"/>
      <w:tabs>
        <w:tab w:val="clear" w:pos="9638"/>
        <w:tab w:val="right" w:pos="9781"/>
      </w:tabs>
      <w:ind w:left="7513" w:hanging="7797"/>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5pt;height:43.85pt" o:bullet="t">
        <v:imagedata r:id="rId1" o:title=""/>
      </v:shape>
    </w:pict>
  </w:numPicBullet>
  <w:abstractNum w:abstractNumId="0" w15:restartNumberingAfterBreak="0">
    <w:nsid w:val="108318C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55074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5F6B88"/>
    <w:multiLevelType w:val="hybridMultilevel"/>
    <w:tmpl w:val="4F6E7D16"/>
    <w:lvl w:ilvl="0" w:tplc="690C52A8">
      <w:start w:val="5"/>
      <w:numFmt w:val="bullet"/>
      <w:lvlText w:val="-"/>
      <w:lvlJc w:val="left"/>
      <w:pPr>
        <w:ind w:left="927" w:hanging="360"/>
      </w:pPr>
      <w:rPr>
        <w:rFonts w:ascii="Times New Roman" w:eastAsia="Times New Roman" w:hAnsi="Times New Roman" w:cs="Times New Roman"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3" w15:restartNumberingAfterBreak="0">
    <w:nsid w:val="3B9455A6"/>
    <w:multiLevelType w:val="hybridMultilevel"/>
    <w:tmpl w:val="C3C61480"/>
    <w:lvl w:ilvl="0" w:tplc="B0649A8E">
      <w:start w:val="1"/>
      <w:numFmt w:val="upperLetter"/>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4" w15:restartNumberingAfterBreak="0">
    <w:nsid w:val="651068F1"/>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6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668CEC95-7FD1-46B4-AFD3-45438BDCB5C4}"/>
  </w:docVars>
  <w:rsids>
    <w:rsidRoot w:val="005C698E"/>
    <w:rsid w:val="00004D45"/>
    <w:rsid w:val="00012698"/>
    <w:rsid w:val="000133FC"/>
    <w:rsid w:val="00024131"/>
    <w:rsid w:val="000263E3"/>
    <w:rsid w:val="00031909"/>
    <w:rsid w:val="0004797C"/>
    <w:rsid w:val="00052446"/>
    <w:rsid w:val="00065462"/>
    <w:rsid w:val="00073D38"/>
    <w:rsid w:val="0009489D"/>
    <w:rsid w:val="000A39EB"/>
    <w:rsid w:val="000B1691"/>
    <w:rsid w:val="000B29CC"/>
    <w:rsid w:val="000E6578"/>
    <w:rsid w:val="000F00C6"/>
    <w:rsid w:val="00100F01"/>
    <w:rsid w:val="00105BD5"/>
    <w:rsid w:val="00107ED6"/>
    <w:rsid w:val="00130436"/>
    <w:rsid w:val="001332A6"/>
    <w:rsid w:val="00143425"/>
    <w:rsid w:val="00170773"/>
    <w:rsid w:val="00185933"/>
    <w:rsid w:val="001913EA"/>
    <w:rsid w:val="00193604"/>
    <w:rsid w:val="001A252B"/>
    <w:rsid w:val="001A2BA6"/>
    <w:rsid w:val="001C24DD"/>
    <w:rsid w:val="001D50FF"/>
    <w:rsid w:val="001E02FD"/>
    <w:rsid w:val="001F2A4A"/>
    <w:rsid w:val="001F5128"/>
    <w:rsid w:val="00205583"/>
    <w:rsid w:val="00216161"/>
    <w:rsid w:val="00230161"/>
    <w:rsid w:val="00235542"/>
    <w:rsid w:val="00242521"/>
    <w:rsid w:val="00243EA7"/>
    <w:rsid w:val="00245772"/>
    <w:rsid w:val="002473A8"/>
    <w:rsid w:val="0027419A"/>
    <w:rsid w:val="00274AA6"/>
    <w:rsid w:val="002819CF"/>
    <w:rsid w:val="00284E58"/>
    <w:rsid w:val="00297C42"/>
    <w:rsid w:val="002B1D7B"/>
    <w:rsid w:val="002B2F58"/>
    <w:rsid w:val="002B40EA"/>
    <w:rsid w:val="002B6873"/>
    <w:rsid w:val="002C0D92"/>
    <w:rsid w:val="002C7BB6"/>
    <w:rsid w:val="002F027C"/>
    <w:rsid w:val="002F6674"/>
    <w:rsid w:val="00317FA6"/>
    <w:rsid w:val="00320745"/>
    <w:rsid w:val="00326C4D"/>
    <w:rsid w:val="00332B79"/>
    <w:rsid w:val="00342F22"/>
    <w:rsid w:val="0034594C"/>
    <w:rsid w:val="003466AB"/>
    <w:rsid w:val="00351346"/>
    <w:rsid w:val="00355813"/>
    <w:rsid w:val="00371446"/>
    <w:rsid w:val="0038164A"/>
    <w:rsid w:val="003830D2"/>
    <w:rsid w:val="00394D69"/>
    <w:rsid w:val="003964FB"/>
    <w:rsid w:val="003A4C67"/>
    <w:rsid w:val="003B4A1C"/>
    <w:rsid w:val="003C3B8C"/>
    <w:rsid w:val="003E68A7"/>
    <w:rsid w:val="003F1243"/>
    <w:rsid w:val="003F5179"/>
    <w:rsid w:val="00400B85"/>
    <w:rsid w:val="004048BD"/>
    <w:rsid w:val="00405E6E"/>
    <w:rsid w:val="004152AD"/>
    <w:rsid w:val="004175A4"/>
    <w:rsid w:val="0042258B"/>
    <w:rsid w:val="00423ADB"/>
    <w:rsid w:val="00424339"/>
    <w:rsid w:val="004254C9"/>
    <w:rsid w:val="004303FA"/>
    <w:rsid w:val="00444F5E"/>
    <w:rsid w:val="0045283C"/>
    <w:rsid w:val="00455969"/>
    <w:rsid w:val="004654B4"/>
    <w:rsid w:val="0048059F"/>
    <w:rsid w:val="00486213"/>
    <w:rsid w:val="00492B06"/>
    <w:rsid w:val="004A168F"/>
    <w:rsid w:val="004A2731"/>
    <w:rsid w:val="004A6EE3"/>
    <w:rsid w:val="004B4CAC"/>
    <w:rsid w:val="004D03CB"/>
    <w:rsid w:val="004E158F"/>
    <w:rsid w:val="004E25A1"/>
    <w:rsid w:val="004E2D6E"/>
    <w:rsid w:val="004E7C27"/>
    <w:rsid w:val="00512DEE"/>
    <w:rsid w:val="00514730"/>
    <w:rsid w:val="00515CC5"/>
    <w:rsid w:val="00520220"/>
    <w:rsid w:val="00521B4C"/>
    <w:rsid w:val="00525A69"/>
    <w:rsid w:val="00531226"/>
    <w:rsid w:val="00542BF3"/>
    <w:rsid w:val="0055629D"/>
    <w:rsid w:val="00560F93"/>
    <w:rsid w:val="00561420"/>
    <w:rsid w:val="0056168A"/>
    <w:rsid w:val="00562619"/>
    <w:rsid w:val="00573944"/>
    <w:rsid w:val="00575C23"/>
    <w:rsid w:val="00577D24"/>
    <w:rsid w:val="00584E8B"/>
    <w:rsid w:val="005B36D4"/>
    <w:rsid w:val="005C2AAF"/>
    <w:rsid w:val="005C33AC"/>
    <w:rsid w:val="005C698E"/>
    <w:rsid w:val="005C6C6B"/>
    <w:rsid w:val="005D7055"/>
    <w:rsid w:val="005E1542"/>
    <w:rsid w:val="005E278E"/>
    <w:rsid w:val="00612CBB"/>
    <w:rsid w:val="006213DC"/>
    <w:rsid w:val="00623E3C"/>
    <w:rsid w:val="006326CC"/>
    <w:rsid w:val="006346C4"/>
    <w:rsid w:val="0064732F"/>
    <w:rsid w:val="00653D88"/>
    <w:rsid w:val="00661494"/>
    <w:rsid w:val="00663957"/>
    <w:rsid w:val="00683CA5"/>
    <w:rsid w:val="006A0EA8"/>
    <w:rsid w:val="006A33C0"/>
    <w:rsid w:val="006A50F9"/>
    <w:rsid w:val="006C260A"/>
    <w:rsid w:val="006C296E"/>
    <w:rsid w:val="006C332C"/>
    <w:rsid w:val="006C3B40"/>
    <w:rsid w:val="006C7E84"/>
    <w:rsid w:val="006D357C"/>
    <w:rsid w:val="006D3810"/>
    <w:rsid w:val="006F131F"/>
    <w:rsid w:val="006F733E"/>
    <w:rsid w:val="00703C9E"/>
    <w:rsid w:val="00710B4B"/>
    <w:rsid w:val="00720565"/>
    <w:rsid w:val="0073586E"/>
    <w:rsid w:val="00740DC5"/>
    <w:rsid w:val="007421B2"/>
    <w:rsid w:val="0074348F"/>
    <w:rsid w:val="00774361"/>
    <w:rsid w:val="00785381"/>
    <w:rsid w:val="0078788C"/>
    <w:rsid w:val="007A4EDC"/>
    <w:rsid w:val="007B09EB"/>
    <w:rsid w:val="007C29C7"/>
    <w:rsid w:val="007E5757"/>
    <w:rsid w:val="007E591F"/>
    <w:rsid w:val="007F6D38"/>
    <w:rsid w:val="00826019"/>
    <w:rsid w:val="00832903"/>
    <w:rsid w:val="00833211"/>
    <w:rsid w:val="00833D87"/>
    <w:rsid w:val="00837C2B"/>
    <w:rsid w:val="00853DE1"/>
    <w:rsid w:val="00856115"/>
    <w:rsid w:val="008573AA"/>
    <w:rsid w:val="00867772"/>
    <w:rsid w:val="00875250"/>
    <w:rsid w:val="00876973"/>
    <w:rsid w:val="00877986"/>
    <w:rsid w:val="00884F39"/>
    <w:rsid w:val="008A1FF5"/>
    <w:rsid w:val="008B7379"/>
    <w:rsid w:val="008B7999"/>
    <w:rsid w:val="008D74E7"/>
    <w:rsid w:val="008E0FBF"/>
    <w:rsid w:val="008E14B3"/>
    <w:rsid w:val="00906519"/>
    <w:rsid w:val="00916836"/>
    <w:rsid w:val="00922A0A"/>
    <w:rsid w:val="0092660C"/>
    <w:rsid w:val="0093098D"/>
    <w:rsid w:val="00931AC8"/>
    <w:rsid w:val="00931F09"/>
    <w:rsid w:val="009338F0"/>
    <w:rsid w:val="00936AD1"/>
    <w:rsid w:val="00951021"/>
    <w:rsid w:val="0096245B"/>
    <w:rsid w:val="00965FCF"/>
    <w:rsid w:val="0098219A"/>
    <w:rsid w:val="0098683B"/>
    <w:rsid w:val="00995A40"/>
    <w:rsid w:val="009A3865"/>
    <w:rsid w:val="009A7667"/>
    <w:rsid w:val="009C576E"/>
    <w:rsid w:val="009E3FBA"/>
    <w:rsid w:val="009F1005"/>
    <w:rsid w:val="00A106FF"/>
    <w:rsid w:val="00A11C1C"/>
    <w:rsid w:val="00A24AF9"/>
    <w:rsid w:val="00A33E45"/>
    <w:rsid w:val="00A41C45"/>
    <w:rsid w:val="00A450C6"/>
    <w:rsid w:val="00A45906"/>
    <w:rsid w:val="00A45983"/>
    <w:rsid w:val="00A640A2"/>
    <w:rsid w:val="00A64370"/>
    <w:rsid w:val="00A654A7"/>
    <w:rsid w:val="00A85494"/>
    <w:rsid w:val="00A87424"/>
    <w:rsid w:val="00A87436"/>
    <w:rsid w:val="00A95A93"/>
    <w:rsid w:val="00AA13E9"/>
    <w:rsid w:val="00AA388C"/>
    <w:rsid w:val="00AD020A"/>
    <w:rsid w:val="00AE0507"/>
    <w:rsid w:val="00AF13E7"/>
    <w:rsid w:val="00B10187"/>
    <w:rsid w:val="00B14372"/>
    <w:rsid w:val="00B24B11"/>
    <w:rsid w:val="00B356B3"/>
    <w:rsid w:val="00B36BC0"/>
    <w:rsid w:val="00B4293D"/>
    <w:rsid w:val="00B4434F"/>
    <w:rsid w:val="00B476BE"/>
    <w:rsid w:val="00B5122B"/>
    <w:rsid w:val="00B74F50"/>
    <w:rsid w:val="00B753D1"/>
    <w:rsid w:val="00B96B01"/>
    <w:rsid w:val="00B96BB2"/>
    <w:rsid w:val="00BA0836"/>
    <w:rsid w:val="00BC306A"/>
    <w:rsid w:val="00BD01F5"/>
    <w:rsid w:val="00BE741F"/>
    <w:rsid w:val="00BF331C"/>
    <w:rsid w:val="00C03E26"/>
    <w:rsid w:val="00C10A0B"/>
    <w:rsid w:val="00C14FB9"/>
    <w:rsid w:val="00C27EE1"/>
    <w:rsid w:val="00C305DF"/>
    <w:rsid w:val="00C37C19"/>
    <w:rsid w:val="00C52022"/>
    <w:rsid w:val="00C62228"/>
    <w:rsid w:val="00C63C72"/>
    <w:rsid w:val="00C715DC"/>
    <w:rsid w:val="00C73CD5"/>
    <w:rsid w:val="00C7466A"/>
    <w:rsid w:val="00C80311"/>
    <w:rsid w:val="00CB75CD"/>
    <w:rsid w:val="00CC0504"/>
    <w:rsid w:val="00CD681C"/>
    <w:rsid w:val="00CE614F"/>
    <w:rsid w:val="00D02360"/>
    <w:rsid w:val="00D34AA6"/>
    <w:rsid w:val="00D373BB"/>
    <w:rsid w:val="00D474A1"/>
    <w:rsid w:val="00D5081E"/>
    <w:rsid w:val="00D53139"/>
    <w:rsid w:val="00D5673C"/>
    <w:rsid w:val="00D72C29"/>
    <w:rsid w:val="00D7653F"/>
    <w:rsid w:val="00D77B71"/>
    <w:rsid w:val="00D87245"/>
    <w:rsid w:val="00D91DF6"/>
    <w:rsid w:val="00DA096C"/>
    <w:rsid w:val="00DA6F7C"/>
    <w:rsid w:val="00DC309E"/>
    <w:rsid w:val="00DE5F9E"/>
    <w:rsid w:val="00DF34E1"/>
    <w:rsid w:val="00DF4468"/>
    <w:rsid w:val="00E22C04"/>
    <w:rsid w:val="00E31694"/>
    <w:rsid w:val="00E42125"/>
    <w:rsid w:val="00E50922"/>
    <w:rsid w:val="00E5126F"/>
    <w:rsid w:val="00E531ED"/>
    <w:rsid w:val="00E65A0E"/>
    <w:rsid w:val="00E71718"/>
    <w:rsid w:val="00E719F4"/>
    <w:rsid w:val="00E814C6"/>
    <w:rsid w:val="00E83C85"/>
    <w:rsid w:val="00E8446B"/>
    <w:rsid w:val="00E856AD"/>
    <w:rsid w:val="00E90960"/>
    <w:rsid w:val="00EA011C"/>
    <w:rsid w:val="00EA04D3"/>
    <w:rsid w:val="00EB396D"/>
    <w:rsid w:val="00EC3A0B"/>
    <w:rsid w:val="00ED13D5"/>
    <w:rsid w:val="00ED1DA4"/>
    <w:rsid w:val="00EE4AB8"/>
    <w:rsid w:val="00F01645"/>
    <w:rsid w:val="00F02E33"/>
    <w:rsid w:val="00F0465B"/>
    <w:rsid w:val="00F10F04"/>
    <w:rsid w:val="00F23A9F"/>
    <w:rsid w:val="00F271D9"/>
    <w:rsid w:val="00F27DD0"/>
    <w:rsid w:val="00F31313"/>
    <w:rsid w:val="00F316D0"/>
    <w:rsid w:val="00F3608F"/>
    <w:rsid w:val="00F41A27"/>
    <w:rsid w:val="00F46E40"/>
    <w:rsid w:val="00F569EB"/>
    <w:rsid w:val="00F56E37"/>
    <w:rsid w:val="00F718AE"/>
    <w:rsid w:val="00F86EC9"/>
    <w:rsid w:val="00FB1693"/>
    <w:rsid w:val="00FC18F7"/>
    <w:rsid w:val="00FC7B40"/>
    <w:rsid w:val="00FD1872"/>
    <w:rsid w:val="00FF18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
    </o:shapedefaults>
    <o:shapelayout v:ext="edit">
      <o:idmap v:ext="edit" data="1"/>
    </o:shapelayout>
  </w:shapeDefaults>
  <w:decimalSymbol w:val=","/>
  <w:listSeparator w:val=";"/>
  <w14:docId w14:val="7CCF28A3"/>
  <w15:chartTrackingRefBased/>
  <w15:docId w15:val="{D12CE394-48CC-42AD-8674-57B1B1E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360"/>
    <w:pPr>
      <w:ind w:left="567"/>
      <w:jc w:val="both"/>
    </w:pPr>
    <w:rPr>
      <w:sz w:val="24"/>
      <w:lang w:eastAsia="en-US"/>
    </w:rPr>
  </w:style>
  <w:style w:type="paragraph" w:styleId="Overskrift1">
    <w:name w:val="heading 1"/>
    <w:basedOn w:val="Normal"/>
    <w:next w:val="Normal"/>
    <w:qFormat/>
    <w:pPr>
      <w:keepNext/>
      <w:spacing w:before="720" w:after="120"/>
      <w:outlineLvl w:val="0"/>
    </w:pPr>
    <w:rPr>
      <w:b/>
      <w:kern w:val="28"/>
      <w:sz w:val="40"/>
    </w:rPr>
  </w:style>
  <w:style w:type="paragraph" w:styleId="Overskrift2">
    <w:name w:val="heading 2"/>
    <w:basedOn w:val="Normal"/>
    <w:next w:val="Normal"/>
    <w:link w:val="Overskrift2Tegn"/>
    <w:uiPriority w:val="9"/>
    <w:qFormat/>
    <w:pPr>
      <w:keepNext/>
      <w:spacing w:before="360" w:after="60"/>
      <w:outlineLvl w:val="1"/>
    </w:pPr>
    <w:rPr>
      <w:b/>
      <w:sz w:val="32"/>
    </w:rPr>
  </w:style>
  <w:style w:type="paragraph" w:styleId="Overskrift3">
    <w:name w:val="heading 3"/>
    <w:basedOn w:val="Normal"/>
    <w:next w:val="Normal"/>
    <w:qFormat/>
    <w:pPr>
      <w:keepNext/>
      <w:spacing w:before="240" w:after="60"/>
      <w:outlineLvl w:val="2"/>
    </w:pPr>
    <w:rPr>
      <w:b/>
      <w:sz w:val="28"/>
    </w:rPr>
  </w:style>
  <w:style w:type="paragraph" w:styleId="Overskrift4">
    <w:name w:val="heading 4"/>
    <w:basedOn w:val="Normal"/>
    <w:next w:val="Normal"/>
    <w:qFormat/>
    <w:pPr>
      <w:keepNext/>
      <w:outlineLvl w:val="3"/>
    </w:pPr>
    <w:rPr>
      <w:b/>
    </w:rPr>
  </w:style>
  <w:style w:type="paragraph" w:styleId="Overskrift5">
    <w:name w:val="heading 5"/>
    <w:basedOn w:val="Normal"/>
    <w:next w:val="Normal"/>
    <w:qFormat/>
    <w:pPr>
      <w:keepNext/>
      <w:ind w:left="851" w:right="-285" w:hanging="851"/>
      <w:jc w:val="center"/>
      <w:outlineLvl w:val="4"/>
    </w:pPr>
    <w:rPr>
      <w:b/>
      <w:sz w:val="28"/>
    </w:rPr>
  </w:style>
  <w:style w:type="paragraph" w:styleId="Overskrift6">
    <w:name w:val="heading 6"/>
    <w:basedOn w:val="Normal"/>
    <w:next w:val="Normal"/>
    <w:qFormat/>
    <w:pPr>
      <w:keepNext/>
      <w:ind w:left="851" w:hanging="851"/>
      <w:jc w:val="center"/>
      <w:outlineLvl w:val="5"/>
    </w:pPr>
    <w:rPr>
      <w:b/>
      <w:sz w:val="56"/>
    </w:rPr>
  </w:style>
  <w:style w:type="paragraph" w:styleId="Overskrift7">
    <w:name w:val="heading 7"/>
    <w:basedOn w:val="Normal"/>
    <w:next w:val="Normal"/>
    <w:qFormat/>
    <w:pPr>
      <w:keepNext/>
      <w:ind w:left="0"/>
      <w:jc w:val="left"/>
      <w:outlineLvl w:val="6"/>
    </w:pPr>
  </w:style>
  <w:style w:type="paragraph" w:styleId="Overskrift8">
    <w:name w:val="heading 8"/>
    <w:basedOn w:val="Normal"/>
    <w:next w:val="Normal"/>
    <w:qFormat/>
    <w:pPr>
      <w:keepNext/>
      <w:ind w:left="851" w:hanging="851"/>
      <w:outlineLvl w:val="7"/>
    </w:pPr>
    <w:rPr>
      <w:b/>
      <w:sz w:val="28"/>
    </w:rPr>
  </w:style>
  <w:style w:type="paragraph" w:styleId="Overskrift9">
    <w:name w:val="heading 9"/>
    <w:basedOn w:val="Normal"/>
    <w:next w:val="Normal"/>
    <w:qFormat/>
    <w:pPr>
      <w:keepNext/>
      <w:ind w:left="0"/>
      <w:jc w:val="cente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Indholdsfortegnelse2">
    <w:name w:val="toc 2"/>
    <w:basedOn w:val="Normal"/>
    <w:next w:val="Normal"/>
    <w:semiHidden/>
    <w:pPr>
      <w:spacing w:before="120"/>
      <w:ind w:left="240"/>
      <w:jc w:val="left"/>
    </w:pPr>
    <w:rPr>
      <w:b/>
      <w:bCs/>
      <w:sz w:val="22"/>
      <w:szCs w:val="22"/>
    </w:rPr>
  </w:style>
  <w:style w:type="paragraph" w:styleId="Indeks1">
    <w:name w:val="index 1"/>
    <w:basedOn w:val="Normal"/>
    <w:next w:val="Normal"/>
    <w:semiHidden/>
    <w:pPr>
      <w:tabs>
        <w:tab w:val="right" w:leader="dot" w:pos="9639"/>
      </w:tabs>
      <w:ind w:left="200" w:hanging="200"/>
    </w:pPr>
  </w:style>
  <w:style w:type="paragraph" w:styleId="Indeksoverskrift">
    <w:name w:val="index heading"/>
    <w:basedOn w:val="Normal"/>
    <w:next w:val="Indeks1"/>
    <w:semiHidden/>
  </w:style>
  <w:style w:type="paragraph" w:styleId="Indholdsfortegnelse1">
    <w:name w:val="toc 1"/>
    <w:basedOn w:val="Normal"/>
    <w:next w:val="Normal"/>
    <w:semiHidden/>
    <w:pPr>
      <w:spacing w:before="120"/>
      <w:ind w:left="0"/>
      <w:jc w:val="left"/>
    </w:pPr>
    <w:rPr>
      <w:b/>
      <w:bCs/>
      <w:i/>
      <w:iCs/>
      <w:szCs w:val="24"/>
    </w:rPr>
  </w:style>
  <w:style w:type="paragraph" w:styleId="Indholdsfortegnelse3">
    <w:name w:val="toc 3"/>
    <w:basedOn w:val="Normal"/>
    <w:next w:val="Normal"/>
    <w:semiHidden/>
    <w:pPr>
      <w:ind w:left="480"/>
      <w:jc w:val="left"/>
    </w:pPr>
    <w:rPr>
      <w:sz w:val="20"/>
    </w:rPr>
  </w:style>
  <w:style w:type="paragraph" w:styleId="Indholdsfortegnelse4">
    <w:name w:val="toc 4"/>
    <w:basedOn w:val="Normal"/>
    <w:next w:val="Normal"/>
    <w:semiHidden/>
    <w:pPr>
      <w:ind w:left="720"/>
      <w:jc w:val="left"/>
    </w:pPr>
    <w:rPr>
      <w:sz w:val="20"/>
    </w:rPr>
  </w:style>
  <w:style w:type="paragraph" w:styleId="Indholdsfortegnelse5">
    <w:name w:val="toc 5"/>
    <w:basedOn w:val="Normal"/>
    <w:next w:val="Normal"/>
    <w:semiHidden/>
    <w:pPr>
      <w:ind w:left="960"/>
      <w:jc w:val="left"/>
    </w:pPr>
    <w:rPr>
      <w:sz w:val="20"/>
    </w:rPr>
  </w:style>
  <w:style w:type="paragraph" w:styleId="Indholdsfortegnelse6">
    <w:name w:val="toc 6"/>
    <w:basedOn w:val="Normal"/>
    <w:next w:val="Normal"/>
    <w:semiHidden/>
    <w:pPr>
      <w:ind w:left="1200"/>
      <w:jc w:val="left"/>
    </w:pPr>
    <w:rPr>
      <w:sz w:val="20"/>
    </w:rPr>
  </w:style>
  <w:style w:type="paragraph" w:styleId="Indholdsfortegnelse7">
    <w:name w:val="toc 7"/>
    <w:basedOn w:val="Normal"/>
    <w:next w:val="Normal"/>
    <w:semiHidden/>
    <w:pPr>
      <w:ind w:left="1440"/>
      <w:jc w:val="left"/>
    </w:pPr>
    <w:rPr>
      <w:sz w:val="20"/>
    </w:rPr>
  </w:style>
  <w:style w:type="paragraph" w:styleId="Indholdsfortegnelse8">
    <w:name w:val="toc 8"/>
    <w:basedOn w:val="Normal"/>
    <w:next w:val="Normal"/>
    <w:semiHidden/>
    <w:pPr>
      <w:ind w:left="1680"/>
      <w:jc w:val="left"/>
    </w:pPr>
    <w:rPr>
      <w:sz w:val="20"/>
    </w:rPr>
  </w:style>
  <w:style w:type="paragraph" w:styleId="Indholdsfortegnelse9">
    <w:name w:val="toc 9"/>
    <w:basedOn w:val="Normal"/>
    <w:next w:val="Normal"/>
    <w:semiHidden/>
    <w:pPr>
      <w:ind w:left="1920"/>
      <w:jc w:val="left"/>
    </w:pPr>
    <w:rPr>
      <w:sz w:val="20"/>
    </w:rPr>
  </w:style>
  <w:style w:type="paragraph" w:styleId="Sidehoved">
    <w:name w:val="header"/>
    <w:basedOn w:val="Normal"/>
    <w:pPr>
      <w:tabs>
        <w:tab w:val="center" w:pos="4819"/>
        <w:tab w:val="right" w:pos="9638"/>
      </w:tabs>
    </w:pPr>
  </w:style>
  <w:style w:type="paragraph" w:styleId="Brdtekstindrykning">
    <w:name w:val="Body Text Indent"/>
    <w:basedOn w:val="Normal"/>
    <w:pPr>
      <w:ind w:left="1304"/>
    </w:pPr>
  </w:style>
  <w:style w:type="paragraph" w:styleId="Brdtekstindrykning2">
    <w:name w:val="Body Text Indent 2"/>
    <w:basedOn w:val="Normal"/>
  </w:style>
  <w:style w:type="paragraph" w:styleId="Brdtekstindrykning3">
    <w:name w:val="Body Text Indent 3"/>
    <w:basedOn w:val="Normal"/>
    <w:rPr>
      <w:b/>
    </w:rPr>
  </w:style>
  <w:style w:type="paragraph" w:styleId="Brdtekst">
    <w:name w:val="Body Text"/>
    <w:basedOn w:val="Normal"/>
    <w:pPr>
      <w:ind w:left="0"/>
    </w:pPr>
  </w:style>
  <w:style w:type="paragraph" w:styleId="Bloktekst">
    <w:name w:val="Block Text"/>
    <w:basedOn w:val="Normal"/>
    <w:pPr>
      <w:tabs>
        <w:tab w:val="left" w:pos="-1134"/>
        <w:tab w:val="left" w:pos="567"/>
      </w:tabs>
      <w:ind w:right="51" w:hanging="567"/>
    </w:pPr>
  </w:style>
  <w:style w:type="character" w:styleId="Kommentarhenvisning">
    <w:name w:val="annotation reference"/>
    <w:semiHidden/>
    <w:rPr>
      <w:sz w:val="16"/>
    </w:rPr>
  </w:style>
  <w:style w:type="paragraph" w:styleId="Kommentartekst">
    <w:name w:val="annotation text"/>
    <w:basedOn w:val="Normal"/>
    <w:link w:val="KommentartekstTegn"/>
    <w:semiHidden/>
    <w:rPr>
      <w:sz w:val="20"/>
    </w:rPr>
  </w:style>
  <w:style w:type="character" w:styleId="Hyperlink">
    <w:name w:val="Hyperlink"/>
    <w:rPr>
      <w:color w:val="0000FF"/>
      <w:u w:val="single"/>
    </w:rPr>
  </w:style>
  <w:style w:type="character" w:customStyle="1" w:styleId="BesgtHyperlink">
    <w:name w:val="BesøgtHyperlink"/>
    <w:rPr>
      <w:color w:val="800080"/>
      <w:u w:val="single"/>
    </w:rPr>
  </w:style>
  <w:style w:type="paragraph" w:styleId="Brdtekst2">
    <w:name w:val="Body Text 2"/>
    <w:basedOn w:val="Normal"/>
    <w:pPr>
      <w:spacing w:before="20"/>
      <w:ind w:left="0"/>
    </w:pPr>
    <w:rPr>
      <w:color w:val="008000"/>
      <w:sz w:val="20"/>
      <w:lang w:val="en-US"/>
    </w:rPr>
  </w:style>
  <w:style w:type="paragraph" w:customStyle="1" w:styleId="n">
    <w:name w:val="n"/>
    <w:basedOn w:val="Overskrift2"/>
  </w:style>
  <w:style w:type="paragraph" w:customStyle="1" w:styleId="nor">
    <w:name w:val="nor"/>
    <w:basedOn w:val="n"/>
  </w:style>
  <w:style w:type="paragraph" w:styleId="Dokumentoversigt">
    <w:name w:val="Document Map"/>
    <w:basedOn w:val="Normal"/>
    <w:semiHidden/>
    <w:rsid w:val="00317FA6"/>
    <w:pPr>
      <w:shd w:val="clear" w:color="auto" w:fill="000080"/>
    </w:pPr>
    <w:rPr>
      <w:rFonts w:ascii="Tahoma" w:hAnsi="Tahoma" w:cs="Tahoma"/>
    </w:rPr>
  </w:style>
  <w:style w:type="table" w:styleId="Tabel-Gitter">
    <w:name w:val="Table Grid"/>
    <w:basedOn w:val="Tabel-Normal"/>
    <w:rsid w:val="00351346"/>
    <w:pPr>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link w:val="Overskrift2"/>
    <w:uiPriority w:val="9"/>
    <w:rsid w:val="0093098D"/>
    <w:rPr>
      <w:b/>
      <w:sz w:val="32"/>
      <w:lang w:eastAsia="en-US"/>
    </w:rPr>
  </w:style>
  <w:style w:type="paragraph" w:customStyle="1" w:styleId="Skriftbrev">
    <w:name w:val="Skrift_brev"/>
    <w:basedOn w:val="Normal"/>
    <w:rsid w:val="00514730"/>
    <w:pPr>
      <w:ind w:left="0"/>
      <w:jc w:val="left"/>
    </w:pPr>
    <w:rPr>
      <w:rFonts w:ascii="Trebuchet MS" w:hAnsi="Trebuchet MS"/>
      <w:sz w:val="20"/>
      <w:szCs w:val="24"/>
      <w:lang w:eastAsia="da-DK"/>
    </w:rPr>
  </w:style>
  <w:style w:type="paragraph" w:styleId="Kommentaremne">
    <w:name w:val="annotation subject"/>
    <w:basedOn w:val="Kommentartekst"/>
    <w:next w:val="Kommentartekst"/>
    <w:link w:val="KommentaremneTegn"/>
    <w:uiPriority w:val="99"/>
    <w:semiHidden/>
    <w:unhideWhenUsed/>
    <w:rsid w:val="007421B2"/>
    <w:rPr>
      <w:b/>
      <w:bCs/>
    </w:rPr>
  </w:style>
  <w:style w:type="character" w:customStyle="1" w:styleId="KommentartekstTegn">
    <w:name w:val="Kommentartekst Tegn"/>
    <w:basedOn w:val="Standardskrifttypeiafsnit"/>
    <w:link w:val="Kommentartekst"/>
    <w:semiHidden/>
    <w:rsid w:val="007421B2"/>
    <w:rPr>
      <w:lang w:eastAsia="en-US"/>
    </w:rPr>
  </w:style>
  <w:style w:type="character" w:customStyle="1" w:styleId="KommentaremneTegn">
    <w:name w:val="Kommentaremne Tegn"/>
    <w:basedOn w:val="KommentartekstTegn"/>
    <w:link w:val="Kommentaremne"/>
    <w:uiPriority w:val="99"/>
    <w:semiHidden/>
    <w:rsid w:val="007421B2"/>
    <w:rPr>
      <w:b/>
      <w:bCs/>
      <w:lang w:eastAsia="en-US"/>
    </w:rPr>
  </w:style>
  <w:style w:type="paragraph" w:styleId="Markeringsbobletekst">
    <w:name w:val="Balloon Text"/>
    <w:basedOn w:val="Normal"/>
    <w:link w:val="MarkeringsbobletekstTegn"/>
    <w:uiPriority w:val="99"/>
    <w:semiHidden/>
    <w:unhideWhenUsed/>
    <w:rsid w:val="007421B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421B2"/>
    <w:rPr>
      <w:rFonts w:ascii="Segoe UI" w:hAnsi="Segoe UI" w:cs="Segoe UI"/>
      <w:sz w:val="18"/>
      <w:szCs w:val="18"/>
      <w:lang w:eastAsia="en-US"/>
    </w:rPr>
  </w:style>
  <w:style w:type="character" w:customStyle="1" w:styleId="SidefodTegn">
    <w:name w:val="Sidefod Tegn"/>
    <w:basedOn w:val="Standardskrifttypeiafsnit"/>
    <w:link w:val="Sidefod"/>
    <w:uiPriority w:val="99"/>
    <w:rsid w:val="00FB1693"/>
    <w:rPr>
      <w:sz w:val="24"/>
      <w:lang w:eastAsia="en-US"/>
    </w:rPr>
  </w:style>
  <w:style w:type="character" w:styleId="Ulstomtale">
    <w:name w:val="Unresolved Mention"/>
    <w:basedOn w:val="Standardskrifttypeiafsnit"/>
    <w:uiPriority w:val="99"/>
    <w:semiHidden/>
    <w:unhideWhenUsed/>
    <w:rsid w:val="00FB1693"/>
    <w:rPr>
      <w:color w:val="605E5C"/>
      <w:shd w:val="clear" w:color="auto" w:fill="E1DFDD"/>
    </w:rPr>
  </w:style>
  <w:style w:type="paragraph" w:styleId="Listeafsnit">
    <w:name w:val="List Paragraph"/>
    <w:basedOn w:val="Normal"/>
    <w:uiPriority w:val="34"/>
    <w:qFormat/>
    <w:rsid w:val="004E2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1500">
      <w:bodyDiv w:val="1"/>
      <w:marLeft w:val="0"/>
      <w:marRight w:val="0"/>
      <w:marTop w:val="0"/>
      <w:marBottom w:val="0"/>
      <w:divBdr>
        <w:top w:val="none" w:sz="0" w:space="0" w:color="auto"/>
        <w:left w:val="none" w:sz="0" w:space="0" w:color="auto"/>
        <w:bottom w:val="none" w:sz="0" w:space="0" w:color="auto"/>
        <w:right w:val="none" w:sz="0" w:space="0" w:color="auto"/>
      </w:divBdr>
    </w:div>
    <w:div w:id="208059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glr-chr.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vr.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sinfo.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st.dk" TargetMode="External"/><Relationship Id="rId4" Type="http://schemas.openxmlformats.org/officeDocument/2006/relationships/settings" Target="settings.xml"/><Relationship Id="rId9" Type="http://schemas.openxmlformats.org/officeDocument/2006/relationships/hyperlink" Target="http://www.norddjurs.dk"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filer\Skabeloner\Tilsynsrapport.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D1FD0-5D42-4CE7-B466-3F7FE7DC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Tilsynsrapport</Template>
  <TotalTime>15</TotalTime>
  <Pages>8</Pages>
  <Words>895</Words>
  <Characters>6048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Kap. 2.     Miljøteknisk redegørelse</vt:lpstr>
    </vt:vector>
  </TitlesOfParts>
  <Company>Høje-Taastrup Kommune</Company>
  <LinksUpToDate>false</LinksUpToDate>
  <CharactersWithSpaces>6930</CharactersWithSpaces>
  <SharedDoc>false</SharedDoc>
  <HLinks>
    <vt:vector size="30" baseType="variant">
      <vt:variant>
        <vt:i4>6553660</vt:i4>
      </vt:variant>
      <vt:variant>
        <vt:i4>15</vt:i4>
      </vt:variant>
      <vt:variant>
        <vt:i4>0</vt:i4>
      </vt:variant>
      <vt:variant>
        <vt:i4>5</vt:i4>
      </vt:variant>
      <vt:variant>
        <vt:lpwstr>http://www.glr-chr.dk/</vt:lpwstr>
      </vt:variant>
      <vt:variant>
        <vt:lpwstr/>
      </vt:variant>
      <vt:variant>
        <vt:i4>7405667</vt:i4>
      </vt:variant>
      <vt:variant>
        <vt:i4>12</vt:i4>
      </vt:variant>
      <vt:variant>
        <vt:i4>0</vt:i4>
      </vt:variant>
      <vt:variant>
        <vt:i4>5</vt:i4>
      </vt:variant>
      <vt:variant>
        <vt:lpwstr>http://www.cvr.dk/</vt:lpwstr>
      </vt:variant>
      <vt:variant>
        <vt:lpwstr/>
      </vt:variant>
      <vt:variant>
        <vt:i4>6750243</vt:i4>
      </vt:variant>
      <vt:variant>
        <vt:i4>9</vt:i4>
      </vt:variant>
      <vt:variant>
        <vt:i4>0</vt:i4>
      </vt:variant>
      <vt:variant>
        <vt:i4>5</vt:i4>
      </vt:variant>
      <vt:variant>
        <vt:lpwstr>http://www.retsinfo.dk/</vt:lpwstr>
      </vt:variant>
      <vt:variant>
        <vt:lpwstr/>
      </vt:variant>
      <vt:variant>
        <vt:i4>7929958</vt:i4>
      </vt:variant>
      <vt:variant>
        <vt:i4>6</vt:i4>
      </vt:variant>
      <vt:variant>
        <vt:i4>0</vt:i4>
      </vt:variant>
      <vt:variant>
        <vt:i4>5</vt:i4>
      </vt:variant>
      <vt:variant>
        <vt:lpwstr>http://www.mst.dk/</vt:lpwstr>
      </vt:variant>
      <vt:variant>
        <vt:lpwstr/>
      </vt:variant>
      <vt:variant>
        <vt:i4>1966086</vt:i4>
      </vt:variant>
      <vt:variant>
        <vt:i4>3</vt:i4>
      </vt:variant>
      <vt:variant>
        <vt:i4>0</vt:i4>
      </vt:variant>
      <vt:variant>
        <vt:i4>5</vt:i4>
      </vt:variant>
      <vt:variant>
        <vt:lpwstr>http://www.norddjurs.dk/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 2.     Miljøteknisk redegørelse</dc:title>
  <dc:subject/>
  <dc:creator>MariaCh</dc:creator>
  <cp:keywords/>
  <cp:lastModifiedBy>Jakob Sølvhøj Roelsgaard</cp:lastModifiedBy>
  <cp:revision>2</cp:revision>
  <cp:lastPrinted>2005-05-04T09:21:00Z</cp:lastPrinted>
  <dcterms:created xsi:type="dcterms:W3CDTF">2021-10-15T07:45:00Z</dcterms:created>
  <dcterms:modified xsi:type="dcterms:W3CDTF">2021-10-15T07:45:00Z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{E725AC54-2143-47FC-9375-CE300B3B9CD8}</vt:lpwstr>
  </property>
</Properties>
</file>